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32B22" w14:textId="77777777" w:rsidR="00E00385" w:rsidRPr="00725B25" w:rsidRDefault="004271AE" w:rsidP="008516B3">
      <w:pPr>
        <w:pStyle w:val="SG-ScriptTitle"/>
        <w:tabs>
          <w:tab w:val="center" w:pos="4320"/>
          <w:tab w:val="right" w:pos="8640"/>
        </w:tabs>
        <w:jc w:val="left"/>
        <w:rPr>
          <w:rFonts w:ascii="Myriad Pro" w:hAnsi="Myriad Pro"/>
        </w:rPr>
      </w:pPr>
      <w:r>
        <w:rPr>
          <w:noProof/>
        </w:rPr>
        <w:drawing>
          <wp:anchor distT="0" distB="0" distL="114300" distR="114300" simplePos="0" relativeHeight="251662336" behindDoc="1" locked="0" layoutInCell="1" allowOverlap="1" wp14:anchorId="1E602FC4" wp14:editId="6B1539FB">
            <wp:simplePos x="0" y="0"/>
            <wp:positionH relativeFrom="margin">
              <wp:align>center</wp:align>
            </wp:positionH>
            <wp:positionV relativeFrom="paragraph">
              <wp:posOffset>-190500</wp:posOffset>
            </wp:positionV>
            <wp:extent cx="36576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1" locked="0" layoutInCell="1" allowOverlap="1" wp14:anchorId="285E52D6" wp14:editId="459CB0F0">
                <wp:simplePos x="0" y="0"/>
                <wp:positionH relativeFrom="column">
                  <wp:posOffset>2247900</wp:posOffset>
                </wp:positionH>
                <wp:positionV relativeFrom="page">
                  <wp:posOffset>818515</wp:posOffset>
                </wp:positionV>
                <wp:extent cx="2179320" cy="2755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75590"/>
                        </a:xfrm>
                        <a:prstGeom prst="rect">
                          <a:avLst/>
                        </a:prstGeom>
                        <a:noFill/>
                        <a:ln w="9525">
                          <a:noFill/>
                          <a:miter lim="800000"/>
                          <a:headEnd/>
                          <a:tailEnd/>
                        </a:ln>
                      </wps:spPr>
                      <wps:txbx>
                        <w:txbxContent>
                          <w:p w14:paraId="59503E15" w14:textId="77777777" w:rsidR="00B70756" w:rsidRPr="008516B3" w:rsidRDefault="00B70756">
                            <w:pPr>
                              <w:rPr>
                                <w:rFonts w:ascii="Myriad Web Pro Condensed" w:hAnsi="Myriad Web Pro Condensed"/>
                              </w:rPr>
                            </w:pPr>
                            <w:r w:rsidRPr="008516B3">
                              <w:rPr>
                                <w:rFonts w:ascii="Myriad Web Pro Condensed" w:hAnsi="Myriad Web Pro Condensed"/>
                                <w:color w:val="808080" w:themeColor="background1" w:themeShade="80"/>
                              </w:rPr>
                              <w:t>a script from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5E52D6" id="_x0000_t202" coordsize="21600,21600" o:spt="202" path="m,l,21600r21600,l21600,xe">
                <v:stroke joinstyle="miter"/>
                <v:path gradientshapeok="t" o:connecttype="rect"/>
              </v:shapetype>
              <v:shape id="Text Box 2" o:spid="_x0000_s1026" type="#_x0000_t202" style="position:absolute;margin-left:177pt;margin-top:64.45pt;width:171.6pt;height:21.7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" filled="f" stroked="f">
                <v:textbox style="mso-fit-shape-to-text:t">
                  <w:txbxContent>
                    <w:p w14:paraId="59503E15" w14:textId="77777777" w:rsidR="00B70756" w:rsidRPr="008516B3" w:rsidRDefault="00B70756">
                      <w:pPr>
                        <w:rPr>
                          <w:rFonts w:ascii="Myriad Web Pro Condensed" w:hAnsi="Myriad Web Pro Condensed"/>
                        </w:rPr>
                      </w:pPr>
                      <w:r w:rsidRPr="008516B3">
                        <w:rPr>
                          <w:rFonts w:ascii="Myriad Web Pro Condensed" w:hAnsi="Myriad Web Pro Condensed"/>
                          <w:color w:val="808080" w:themeColor="background1" w:themeShade="80"/>
                        </w:rPr>
                        <w:t>a script from</w:t>
                      </w:r>
                    </w:p>
                  </w:txbxContent>
                </v:textbox>
                <w10:wrap anchory="page"/>
              </v:shape>
            </w:pict>
          </mc:Fallback>
        </mc:AlternateContent>
      </w:r>
      <w:r w:rsidR="008516B3">
        <w:tab/>
      </w:r>
    </w:p>
    <w:p w14:paraId="328DA2E5" w14:textId="548CDFC8" w:rsidR="00B73C9D" w:rsidRPr="00F815A4" w:rsidRDefault="00E35137" w:rsidP="00E00385">
      <w:pPr>
        <w:pStyle w:val="SG-ScriptTitle"/>
        <w:tabs>
          <w:tab w:val="center" w:pos="4320"/>
          <w:tab w:val="right" w:pos="8640"/>
        </w:tabs>
        <w:rPr>
          <w:sz w:val="44"/>
          <w:szCs w:val="44"/>
        </w:rPr>
      </w:pPr>
      <w:r w:rsidRPr="00F815A4">
        <w:rPr>
          <w:noProof/>
          <w:sz w:val="44"/>
          <w:szCs w:val="44"/>
        </w:rPr>
        <w:drawing>
          <wp:anchor distT="0" distB="0" distL="114300" distR="114300" simplePos="0" relativeHeight="251658240" behindDoc="1" locked="0" layoutInCell="1" allowOverlap="1" wp14:anchorId="273CAED2" wp14:editId="5E0B7AA4">
            <wp:simplePos x="0" y="0"/>
            <wp:positionH relativeFrom="page">
              <wp:posOffset>457200</wp:posOffset>
            </wp:positionH>
            <wp:positionV relativeFrom="page">
              <wp:posOffset>443865</wp:posOffset>
            </wp:positionV>
            <wp:extent cx="6870700" cy="914400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70700" cy="9144000"/>
                    </a:xfrm>
                    <a:prstGeom prst="rect">
                      <a:avLst/>
                    </a:prstGeom>
                    <a:noFill/>
                    <a:ln w="12700" cap="flat">
                      <a:noFill/>
                      <a:miter lim="800000"/>
                      <a:headEnd/>
                      <a:tailEnd/>
                    </a:ln>
                  </pic:spPr>
                </pic:pic>
              </a:graphicData>
            </a:graphic>
          </wp:anchor>
        </w:drawing>
      </w:r>
      <w:r w:rsidR="00B73C9D" w:rsidRPr="00F815A4">
        <w:rPr>
          <w:sz w:val="44"/>
          <w:szCs w:val="44"/>
        </w:rPr>
        <w:t>“</w:t>
      </w:r>
      <w:r w:rsidR="00E00385" w:rsidRPr="00F815A4">
        <w:rPr>
          <w:sz w:val="44"/>
          <w:szCs w:val="44"/>
        </w:rPr>
        <w:t>Three Trees</w:t>
      </w:r>
      <w:r w:rsidR="00B73C9D" w:rsidRPr="00F815A4">
        <w:rPr>
          <w:sz w:val="44"/>
          <w:szCs w:val="44"/>
        </w:rPr>
        <w:t>”</w:t>
      </w:r>
    </w:p>
    <w:p w14:paraId="5A3D8C7C" w14:textId="7C188F22" w:rsidR="00E00385" w:rsidRPr="00F815A4" w:rsidRDefault="00E00385" w:rsidP="00E00385">
      <w:pPr>
        <w:pStyle w:val="SG-BylineLabel"/>
        <w:rPr>
          <w:sz w:val="30"/>
          <w:szCs w:val="30"/>
        </w:rPr>
      </w:pPr>
      <w:r w:rsidRPr="00F815A4">
        <w:rPr>
          <w:sz w:val="30"/>
          <w:szCs w:val="30"/>
        </w:rPr>
        <w:t xml:space="preserve">A </w:t>
      </w:r>
      <w:r w:rsidR="00F815A4" w:rsidRPr="00F815A4">
        <w:rPr>
          <w:sz w:val="30"/>
          <w:szCs w:val="30"/>
        </w:rPr>
        <w:t xml:space="preserve">musical </w:t>
      </w:r>
      <w:r w:rsidRPr="00F815A4">
        <w:rPr>
          <w:sz w:val="30"/>
          <w:szCs w:val="30"/>
        </w:rPr>
        <w:t xml:space="preserve">retelling of </w:t>
      </w:r>
      <w:r w:rsidR="00F815A4">
        <w:rPr>
          <w:sz w:val="30"/>
          <w:szCs w:val="30"/>
        </w:rPr>
        <w:t>the</w:t>
      </w:r>
      <w:r w:rsidRPr="00F815A4">
        <w:rPr>
          <w:sz w:val="30"/>
          <w:szCs w:val="30"/>
        </w:rPr>
        <w:t xml:space="preserve"> Swedish folktale about the life of Christ</w:t>
      </w:r>
    </w:p>
    <w:p w14:paraId="7EAF060A" w14:textId="77777777" w:rsidR="00B73C9D" w:rsidRDefault="00EA4E7C" w:rsidP="00B73C9D">
      <w:pPr>
        <w:pStyle w:val="SG-BylineLabel"/>
      </w:pPr>
      <w:r>
        <w:t>by</w:t>
      </w:r>
    </w:p>
    <w:p w14:paraId="58705377" w14:textId="77777777" w:rsidR="00B70756" w:rsidRDefault="00E00385" w:rsidP="00B73C9D">
      <w:pPr>
        <w:pStyle w:val="SG-BylineNames"/>
      </w:pPr>
      <w:r>
        <w:t>Ginny Neil</w:t>
      </w:r>
    </w:p>
    <w:p w14:paraId="683EDE29" w14:textId="77777777" w:rsidR="00B70756" w:rsidRDefault="00B70756" w:rsidP="00B73C9D">
      <w:pPr>
        <w:pStyle w:val="SG-BylineNames"/>
      </w:pPr>
    </w:p>
    <w:p w14:paraId="581ADEC2" w14:textId="77777777" w:rsidR="00B73C9D" w:rsidRDefault="00B73C9D" w:rsidP="00EB1948">
      <w:pPr>
        <w:pStyle w:val="SG-Dialog"/>
      </w:pPr>
    </w:p>
    <w:p w14:paraId="19E0A80C" w14:textId="729E3E6D" w:rsidR="00E00385" w:rsidRDefault="00B73C9D" w:rsidP="00E00385">
      <w:pPr>
        <w:pStyle w:val="SG-Direction"/>
      </w:pPr>
      <w:r>
        <w:br w:type="page"/>
      </w:r>
    </w:p>
    <w:p w14:paraId="5A9B9998" w14:textId="4D28FE38" w:rsidR="00B73C9D" w:rsidRPr="00867B58" w:rsidRDefault="00E00385" w:rsidP="00E00385">
      <w:pPr>
        <w:pStyle w:val="SG-Direction"/>
        <w:rPr>
          <w:i w:val="0"/>
          <w:iCs/>
        </w:rPr>
      </w:pPr>
      <w:r>
        <w:rPr>
          <w:b/>
          <w:bCs/>
          <w:i w:val="0"/>
          <w:iCs/>
        </w:rPr>
        <w:lastRenderedPageBreak/>
        <w:t>SYNOPSIS</w:t>
      </w:r>
      <w:r w:rsidR="00867B58">
        <w:rPr>
          <w:b/>
          <w:bCs/>
          <w:i w:val="0"/>
          <w:iCs/>
        </w:rPr>
        <w:br/>
      </w:r>
      <w:r w:rsidR="00867B58" w:rsidRPr="00867B58">
        <w:rPr>
          <w:i w:val="0"/>
          <w:iCs/>
        </w:rPr>
        <w:t>Three trees near Bethlehem hope to become important. What happens to them is not at all what they imagined, but so much better than they could've dreamed. Use this play at Christmas or Easter (or anytime in between) to tell the story of Jesus, from his birth to his death.</w:t>
      </w:r>
      <w:r w:rsidR="00867B58">
        <w:rPr>
          <w:rFonts w:ascii="Helvetica Neue" w:hAnsi="Helvetica Neue"/>
          <w:color w:val="283C46"/>
          <w:shd w:val="clear" w:color="auto" w:fill="FAF8F7"/>
        </w:rPr>
        <w:t> </w:t>
      </w:r>
    </w:p>
    <w:p w14:paraId="110C1BFA" w14:textId="37C8AE8A" w:rsidR="004548C6" w:rsidRPr="00C70347" w:rsidRDefault="005278B4" w:rsidP="005278B4">
      <w:pPr>
        <w:pStyle w:val="SG-Direction"/>
        <w:rPr>
          <w:i w:val="0"/>
          <w:iCs/>
        </w:rPr>
      </w:pPr>
      <w:r w:rsidRPr="005278B4">
        <w:rPr>
          <w:b/>
          <w:bCs/>
          <w:i w:val="0"/>
          <w:iCs/>
        </w:rPr>
        <w:t>CAST</w:t>
      </w:r>
      <w:r>
        <w:br/>
      </w:r>
      <w:r w:rsidRPr="005278B4">
        <w:rPr>
          <w:i w:val="0"/>
          <w:iCs/>
        </w:rPr>
        <w:t>Narrator</w:t>
      </w:r>
      <w:r>
        <w:rPr>
          <w:rFonts w:ascii="Times New Roman" w:eastAsia="Times New Roman" w:hAnsi="Times New Roman"/>
          <w:i w:val="0"/>
          <w:iCs/>
          <w:szCs w:val="24"/>
        </w:rPr>
        <w:br/>
      </w:r>
      <w:proofErr w:type="spellStart"/>
      <w:r w:rsidRPr="005278B4">
        <w:rPr>
          <w:i w:val="0"/>
          <w:iCs/>
        </w:rPr>
        <w:t>Wool</w:t>
      </w:r>
      <w:r w:rsidR="00FE1CC2">
        <w:rPr>
          <w:i w:val="0"/>
          <w:iCs/>
        </w:rPr>
        <w:t>a</w:t>
      </w:r>
      <w:r w:rsidRPr="005278B4">
        <w:rPr>
          <w:i w:val="0"/>
          <w:iCs/>
        </w:rPr>
        <w:t>mina</w:t>
      </w:r>
      <w:proofErr w:type="spellEnd"/>
      <w:r>
        <w:rPr>
          <w:rFonts w:ascii="Times New Roman" w:eastAsia="Times New Roman" w:hAnsi="Times New Roman"/>
          <w:i w:val="0"/>
          <w:iCs/>
          <w:szCs w:val="24"/>
        </w:rPr>
        <w:br/>
      </w:r>
      <w:proofErr w:type="spellStart"/>
      <w:r w:rsidRPr="005278B4">
        <w:rPr>
          <w:i w:val="0"/>
          <w:iCs/>
        </w:rPr>
        <w:t>Ewenice</w:t>
      </w:r>
      <w:proofErr w:type="spellEnd"/>
      <w:r>
        <w:rPr>
          <w:rFonts w:ascii="Times New Roman" w:eastAsia="Times New Roman" w:hAnsi="Times New Roman"/>
          <w:i w:val="0"/>
          <w:iCs/>
          <w:szCs w:val="24"/>
        </w:rPr>
        <w:br/>
      </w:r>
      <w:r w:rsidRPr="005278B4">
        <w:rPr>
          <w:i w:val="0"/>
          <w:iCs/>
        </w:rPr>
        <w:t>Ramsey</w:t>
      </w:r>
      <w:r>
        <w:rPr>
          <w:rFonts w:ascii="Times New Roman" w:eastAsia="Times New Roman" w:hAnsi="Times New Roman"/>
          <w:i w:val="0"/>
          <w:iCs/>
          <w:szCs w:val="24"/>
        </w:rPr>
        <w:br/>
      </w:r>
      <w:r w:rsidRPr="005278B4">
        <w:rPr>
          <w:i w:val="0"/>
          <w:iCs/>
        </w:rPr>
        <w:t>Oak</w:t>
      </w:r>
      <w:r>
        <w:rPr>
          <w:rFonts w:ascii="Times New Roman" w:eastAsia="Times New Roman" w:hAnsi="Times New Roman"/>
          <w:i w:val="0"/>
          <w:iCs/>
          <w:szCs w:val="24"/>
        </w:rPr>
        <w:br/>
      </w:r>
      <w:r w:rsidRPr="005278B4">
        <w:rPr>
          <w:i w:val="0"/>
          <w:iCs/>
        </w:rPr>
        <w:t>Cypress</w:t>
      </w:r>
      <w:r>
        <w:rPr>
          <w:rFonts w:ascii="Times New Roman" w:eastAsia="Times New Roman" w:hAnsi="Times New Roman"/>
          <w:i w:val="0"/>
          <w:iCs/>
          <w:szCs w:val="24"/>
        </w:rPr>
        <w:br/>
      </w:r>
      <w:r w:rsidRPr="005278B4">
        <w:rPr>
          <w:i w:val="0"/>
          <w:iCs/>
        </w:rPr>
        <w:t>Dogwood</w:t>
      </w:r>
      <w:r w:rsidR="00C70347">
        <w:rPr>
          <w:i w:val="0"/>
          <w:iCs/>
        </w:rPr>
        <w:br/>
        <w:t>Curly</w:t>
      </w:r>
      <w:r>
        <w:rPr>
          <w:rFonts w:ascii="Times New Roman" w:eastAsia="Times New Roman" w:hAnsi="Times New Roman"/>
          <w:i w:val="0"/>
          <w:iCs/>
          <w:szCs w:val="24"/>
        </w:rPr>
        <w:br/>
      </w:r>
      <w:r w:rsidRPr="005278B4">
        <w:rPr>
          <w:i w:val="0"/>
          <w:iCs/>
        </w:rPr>
        <w:t>Woodcutter 1</w:t>
      </w:r>
      <w:r>
        <w:rPr>
          <w:rFonts w:ascii="Times New Roman" w:eastAsia="Times New Roman" w:hAnsi="Times New Roman"/>
          <w:i w:val="0"/>
          <w:iCs/>
          <w:szCs w:val="24"/>
        </w:rPr>
        <w:br/>
      </w:r>
      <w:r w:rsidRPr="005278B4">
        <w:rPr>
          <w:i w:val="0"/>
          <w:iCs/>
        </w:rPr>
        <w:t>Woodcutter 2</w:t>
      </w:r>
      <w:r>
        <w:rPr>
          <w:rFonts w:ascii="Times New Roman" w:eastAsia="Times New Roman" w:hAnsi="Times New Roman"/>
          <w:i w:val="0"/>
          <w:iCs/>
          <w:szCs w:val="24"/>
        </w:rPr>
        <w:br/>
      </w:r>
      <w:r w:rsidRPr="005278B4">
        <w:rPr>
          <w:i w:val="0"/>
          <w:iCs/>
        </w:rPr>
        <w:t>Woodcutter 3</w:t>
      </w:r>
      <w:r>
        <w:rPr>
          <w:i w:val="0"/>
          <w:iCs/>
        </w:rPr>
        <w:br/>
        <w:t>*O</w:t>
      </w:r>
      <w:r w:rsidRPr="005278B4">
        <w:rPr>
          <w:i w:val="0"/>
          <w:iCs/>
        </w:rPr>
        <w:t>ptional cast members</w:t>
      </w:r>
      <w:r>
        <w:rPr>
          <w:rFonts w:ascii="Times New Roman" w:eastAsia="Times New Roman" w:hAnsi="Times New Roman"/>
          <w:i w:val="0"/>
          <w:iCs/>
          <w:szCs w:val="24"/>
        </w:rPr>
        <w:br/>
      </w:r>
      <w:r w:rsidRPr="005278B4">
        <w:rPr>
          <w:i w:val="0"/>
          <w:iCs/>
        </w:rPr>
        <w:t>Shepherd</w:t>
      </w:r>
      <w:r>
        <w:rPr>
          <w:rFonts w:ascii="Times New Roman" w:eastAsia="Times New Roman" w:hAnsi="Times New Roman"/>
          <w:i w:val="0"/>
          <w:iCs/>
          <w:szCs w:val="24"/>
        </w:rPr>
        <w:br/>
      </w:r>
      <w:r w:rsidRPr="005278B4">
        <w:rPr>
          <w:i w:val="0"/>
          <w:iCs/>
        </w:rPr>
        <w:t>Flock</w:t>
      </w:r>
      <w:r w:rsidR="004548C6">
        <w:rPr>
          <w:i w:val="0"/>
          <w:iCs/>
        </w:rPr>
        <w:br/>
      </w:r>
      <w:r w:rsidR="0067596A">
        <w:rPr>
          <w:i w:val="0"/>
          <w:iCs/>
        </w:rPr>
        <w:t>Spring</w:t>
      </w:r>
      <w:r w:rsidR="0067596A">
        <w:rPr>
          <w:i w:val="0"/>
          <w:iCs/>
        </w:rPr>
        <w:br/>
        <w:t>Summer</w:t>
      </w:r>
      <w:r w:rsidR="0067596A">
        <w:rPr>
          <w:i w:val="0"/>
          <w:iCs/>
        </w:rPr>
        <w:br/>
        <w:t>Fall</w:t>
      </w:r>
      <w:r w:rsidR="0067596A">
        <w:rPr>
          <w:i w:val="0"/>
          <w:iCs/>
        </w:rPr>
        <w:br/>
        <w:t>Winter</w:t>
      </w:r>
    </w:p>
    <w:p w14:paraId="26B0892F" w14:textId="77777777" w:rsidR="005278B4" w:rsidRPr="005278B4" w:rsidRDefault="00E00385" w:rsidP="005278B4">
      <w:pPr>
        <w:pStyle w:val="SG-Direction"/>
        <w:rPr>
          <w:rFonts w:ascii="Times New Roman" w:eastAsia="Times New Roman" w:hAnsi="Times New Roman"/>
          <w:i w:val="0"/>
          <w:szCs w:val="24"/>
        </w:rPr>
      </w:pPr>
      <w:r w:rsidRPr="005278B4">
        <w:rPr>
          <w:b/>
          <w:bCs/>
          <w:i w:val="0"/>
        </w:rPr>
        <w:t>PROPS</w:t>
      </w:r>
      <w:r w:rsidR="005278B4" w:rsidRPr="005278B4">
        <w:rPr>
          <w:b/>
          <w:bCs/>
          <w:i w:val="0"/>
        </w:rPr>
        <w:t xml:space="preserve"> AND COSTUMES</w:t>
      </w:r>
      <w:r w:rsidR="005278B4" w:rsidRPr="005278B4">
        <w:rPr>
          <w:b/>
          <w:bCs/>
          <w:i w:val="0"/>
        </w:rPr>
        <w:br/>
      </w:r>
      <w:r w:rsidR="005278B4" w:rsidRPr="005278B4">
        <w:rPr>
          <w:i w:val="0"/>
        </w:rPr>
        <w:t>Narrator-dressed all in black</w:t>
      </w:r>
    </w:p>
    <w:p w14:paraId="5D8B995A" w14:textId="6C8B9FDC" w:rsidR="005278B4" w:rsidRPr="005278B4" w:rsidRDefault="00FE1CC2" w:rsidP="005278B4">
      <w:pPr>
        <w:pStyle w:val="SG-Direction"/>
        <w:rPr>
          <w:i w:val="0"/>
        </w:rPr>
      </w:pPr>
      <w:proofErr w:type="spellStart"/>
      <w:r>
        <w:rPr>
          <w:i w:val="0"/>
        </w:rPr>
        <w:t>Woolamina</w:t>
      </w:r>
      <w:proofErr w:type="spellEnd"/>
      <w:r w:rsidR="005278B4" w:rsidRPr="005278B4">
        <w:rPr>
          <w:i w:val="0"/>
        </w:rPr>
        <w:t>-white cardigan sweater to wear plus a ball of yarn and knitting needles with some knitting started on them, white knitted cap.</w:t>
      </w:r>
    </w:p>
    <w:p w14:paraId="4F870443" w14:textId="77777777" w:rsidR="005278B4" w:rsidRPr="005278B4" w:rsidRDefault="005278B4" w:rsidP="005278B4">
      <w:pPr>
        <w:pStyle w:val="SG-Direction"/>
        <w:rPr>
          <w:i w:val="0"/>
        </w:rPr>
      </w:pPr>
      <w:proofErr w:type="spellStart"/>
      <w:r w:rsidRPr="005278B4">
        <w:rPr>
          <w:i w:val="0"/>
        </w:rPr>
        <w:t>Ewenice</w:t>
      </w:r>
      <w:proofErr w:type="spellEnd"/>
      <w:r w:rsidRPr="005278B4">
        <w:rPr>
          <w:i w:val="0"/>
        </w:rPr>
        <w:t>-white shirt with rhinestones, earrings that look like sheep tags but with jewels glued on, blue ribbon for her hair</w:t>
      </w:r>
    </w:p>
    <w:p w14:paraId="09BB4DC4" w14:textId="3F56D0CE" w:rsidR="005278B4" w:rsidRDefault="005278B4" w:rsidP="005278B4">
      <w:pPr>
        <w:pStyle w:val="SG-Direction"/>
        <w:rPr>
          <w:i w:val="0"/>
        </w:rPr>
      </w:pPr>
      <w:r w:rsidRPr="005278B4">
        <w:rPr>
          <w:i w:val="0"/>
        </w:rPr>
        <w:t>Ramsey-white muscle shirt, black ball cap with cotton balls and sheep ears glued on</w:t>
      </w:r>
    </w:p>
    <w:p w14:paraId="00953B7E" w14:textId="20BBF6A0" w:rsidR="00320519" w:rsidRPr="005278B4" w:rsidRDefault="00320519" w:rsidP="005278B4">
      <w:pPr>
        <w:pStyle w:val="SG-Direction"/>
        <w:rPr>
          <w:i w:val="0"/>
        </w:rPr>
      </w:pPr>
      <w:r>
        <w:rPr>
          <w:i w:val="0"/>
        </w:rPr>
        <w:t xml:space="preserve">Curly- </w:t>
      </w:r>
      <w:r w:rsidRPr="00320519">
        <w:rPr>
          <w:i w:val="0"/>
          <w:iCs/>
        </w:rPr>
        <w:t xml:space="preserve">wears </w:t>
      </w:r>
      <w:proofErr w:type="gramStart"/>
      <w:r w:rsidRPr="00320519">
        <w:rPr>
          <w:i w:val="0"/>
          <w:iCs/>
        </w:rPr>
        <w:t>a very long</w:t>
      </w:r>
      <w:proofErr w:type="gramEnd"/>
      <w:r w:rsidRPr="00320519">
        <w:rPr>
          <w:i w:val="0"/>
          <w:iCs/>
        </w:rPr>
        <w:t xml:space="preserve"> curly wig.</w:t>
      </w:r>
    </w:p>
    <w:p w14:paraId="1A1D4031" w14:textId="77777777" w:rsidR="005278B4" w:rsidRPr="005278B4" w:rsidRDefault="005278B4" w:rsidP="005278B4">
      <w:pPr>
        <w:pStyle w:val="SG-Direction"/>
        <w:rPr>
          <w:i w:val="0"/>
        </w:rPr>
      </w:pPr>
      <w:r w:rsidRPr="005278B4">
        <w:rPr>
          <w:i w:val="0"/>
        </w:rPr>
        <w:t>Oak- black shirt and pants, big cardboard cutout (black) that looks like the top part of a tree. Cut out a hole for Oak’s face.</w:t>
      </w:r>
    </w:p>
    <w:p w14:paraId="6F345876" w14:textId="77777777" w:rsidR="005278B4" w:rsidRPr="005278B4" w:rsidRDefault="005278B4" w:rsidP="005278B4">
      <w:pPr>
        <w:pStyle w:val="SG-Direction"/>
        <w:rPr>
          <w:i w:val="0"/>
        </w:rPr>
      </w:pPr>
      <w:r w:rsidRPr="005278B4">
        <w:rPr>
          <w:i w:val="0"/>
        </w:rPr>
        <w:t>Cypress-brown shirt and pants, big cardboard cutout (brown) that looks like the top part of a tree. Cut out a hole for Cypress’ face.</w:t>
      </w:r>
    </w:p>
    <w:p w14:paraId="46329DB4" w14:textId="77777777" w:rsidR="005278B4" w:rsidRPr="005278B4" w:rsidRDefault="005278B4" w:rsidP="005278B4">
      <w:pPr>
        <w:pStyle w:val="SG-Direction"/>
        <w:rPr>
          <w:i w:val="0"/>
        </w:rPr>
      </w:pPr>
      <w:r w:rsidRPr="005278B4">
        <w:rPr>
          <w:i w:val="0"/>
        </w:rPr>
        <w:t>Dogwood-grey shirt and pants, big cardboard cutout (gray) that looks like the top part of a tree. Cut out a hole for Dogwood’s face.</w:t>
      </w:r>
    </w:p>
    <w:p w14:paraId="1ED8DF87" w14:textId="3A9FE2D9" w:rsidR="005278B4" w:rsidRPr="005278B4" w:rsidRDefault="005278B4" w:rsidP="005278B4">
      <w:pPr>
        <w:pStyle w:val="SG-Direction"/>
        <w:rPr>
          <w:i w:val="0"/>
        </w:rPr>
      </w:pPr>
      <w:r w:rsidRPr="005278B4">
        <w:rPr>
          <w:i w:val="0"/>
        </w:rPr>
        <w:lastRenderedPageBreak/>
        <w:t>Shepherd(s) robes, headdresses, and shepherd’s crooks</w:t>
      </w:r>
    </w:p>
    <w:p w14:paraId="01040F6B" w14:textId="58C3F1E7" w:rsidR="005278B4" w:rsidRPr="005278B4" w:rsidRDefault="005278B4" w:rsidP="005278B4">
      <w:pPr>
        <w:pStyle w:val="SG-Direction"/>
        <w:rPr>
          <w:i w:val="0"/>
        </w:rPr>
      </w:pPr>
      <w:r w:rsidRPr="005278B4">
        <w:rPr>
          <w:i w:val="0"/>
        </w:rPr>
        <w:t>Flock- white shirts, black ball caps with cotton balls and sheep ears glued on</w:t>
      </w:r>
    </w:p>
    <w:p w14:paraId="13D03964" w14:textId="17B52B59" w:rsidR="005278B4" w:rsidRDefault="005278B4" w:rsidP="005278B4">
      <w:pPr>
        <w:pStyle w:val="SG-Direction"/>
        <w:rPr>
          <w:i w:val="0"/>
        </w:rPr>
      </w:pPr>
      <w:r w:rsidRPr="005278B4">
        <w:rPr>
          <w:i w:val="0"/>
        </w:rPr>
        <w:t>Woodcutters- flannel shirts, blue jeans, cardboard ax for each</w:t>
      </w:r>
    </w:p>
    <w:p w14:paraId="3C75A3C9" w14:textId="3A5BC1A0" w:rsidR="00E00385" w:rsidRPr="005278B4" w:rsidRDefault="0067596A" w:rsidP="005278B4">
      <w:pPr>
        <w:pStyle w:val="SG-Direction"/>
        <w:rPr>
          <w:i w:val="0"/>
        </w:rPr>
      </w:pPr>
      <w:r>
        <w:rPr>
          <w:i w:val="0"/>
        </w:rPr>
        <w:t xml:space="preserve">Seasons- Spring, Summer, Fall, Winter are dressed according to their season. They each carry a </w:t>
      </w:r>
      <w:r w:rsidR="005278B4" w:rsidRPr="005278B4">
        <w:rPr>
          <w:i w:val="0"/>
        </w:rPr>
        <w:t xml:space="preserve">poster </w:t>
      </w:r>
      <w:r>
        <w:rPr>
          <w:i w:val="0"/>
        </w:rPr>
        <w:t xml:space="preserve">with their season spelled out and decorated appropriately. </w:t>
      </w:r>
    </w:p>
    <w:p w14:paraId="50C7C31E" w14:textId="647158BF" w:rsidR="00B70756" w:rsidRPr="00B70756" w:rsidRDefault="00E00385" w:rsidP="00E00385">
      <w:pPr>
        <w:pStyle w:val="SG-Direction"/>
        <w:rPr>
          <w:b/>
          <w:bCs/>
          <w:i w:val="0"/>
          <w:iCs/>
        </w:rPr>
      </w:pPr>
      <w:r>
        <w:rPr>
          <w:b/>
          <w:bCs/>
          <w:i w:val="0"/>
          <w:iCs/>
        </w:rPr>
        <w:t>SET</w:t>
      </w:r>
      <w:r w:rsidR="00B70756">
        <w:rPr>
          <w:b/>
          <w:bCs/>
          <w:i w:val="0"/>
          <w:iCs/>
        </w:rPr>
        <w:br/>
      </w:r>
      <w:r w:rsidRPr="00E00385">
        <w:rPr>
          <w:i w:val="0"/>
          <w:iCs/>
        </w:rPr>
        <w:t>Stage holds three small 2 ½ foot tall platforms in line, but close to each other, positioned on a larger platform that’s at least two feet tall. (</w:t>
      </w:r>
      <w:proofErr w:type="spellStart"/>
      <w:r w:rsidRPr="00E00385">
        <w:rPr>
          <w:i w:val="0"/>
          <w:iCs/>
        </w:rPr>
        <w:t>ie</w:t>
      </w:r>
      <w:proofErr w:type="spellEnd"/>
      <w:r w:rsidR="00B70756">
        <w:rPr>
          <w:i w:val="0"/>
          <w:iCs/>
        </w:rPr>
        <w:t>:</w:t>
      </w:r>
      <w:r w:rsidR="005278B4">
        <w:rPr>
          <w:i w:val="0"/>
          <w:iCs/>
        </w:rPr>
        <w:t xml:space="preserve"> </w:t>
      </w:r>
      <w:r w:rsidRPr="00E00385">
        <w:rPr>
          <w:i w:val="0"/>
          <w:iCs/>
        </w:rPr>
        <w:t xml:space="preserve">three levels--stage floor, big platform, smaller platforms). A small set of risers could be used instead. </w:t>
      </w:r>
    </w:p>
    <w:p w14:paraId="013612B6" w14:textId="1A953A88" w:rsidR="00E00385" w:rsidRPr="00B70756" w:rsidRDefault="00E00385" w:rsidP="00B70756">
      <w:pPr>
        <w:pStyle w:val="SG-Direction"/>
        <w:rPr>
          <w:b/>
          <w:bCs/>
          <w:i w:val="0"/>
          <w:iCs/>
        </w:rPr>
      </w:pPr>
      <w:r w:rsidRPr="00E00385">
        <w:rPr>
          <w:i w:val="0"/>
          <w:iCs/>
        </w:rPr>
        <w:t xml:space="preserve">In front of the large platform, there should be room for sheep and shepherd to move about on the stage floor. While there are six speaking parts for sheep, these can be combined so that only the four named sheep speak. They can also be split if more sheep want to talk. Shepherds are optional but we found an older shepherd helpful for making sure the smallest sheep landed on their spots each time. </w:t>
      </w:r>
    </w:p>
    <w:p w14:paraId="754D27C5" w14:textId="135E19F0" w:rsidR="00320519" w:rsidRPr="00320519" w:rsidRDefault="00F11B42" w:rsidP="00320519">
      <w:pPr>
        <w:pStyle w:val="SG-Direction"/>
        <w:rPr>
          <w:i w:val="0"/>
          <w:iCs/>
        </w:rPr>
      </w:pPr>
      <w:r>
        <w:rPr>
          <w:b/>
          <w:bCs/>
          <w:i w:val="0"/>
          <w:iCs/>
        </w:rPr>
        <w:t>HOW</w:t>
      </w:r>
      <w:r>
        <w:rPr>
          <w:b/>
          <w:bCs/>
          <w:i w:val="0"/>
          <w:iCs/>
        </w:rPr>
        <w:br/>
      </w:r>
      <w:r w:rsidR="00320519" w:rsidRPr="00320519">
        <w:rPr>
          <w:i w:val="0"/>
          <w:iCs/>
        </w:rPr>
        <w:t>Curly is on stage whenever the sheep are until he is late arriving in the last scene. If there is a flock, Curly enters and exits with them. Otherwise he enters and exits with the three other sheep. Curly wanders and must be continually brought back to the fold by the shepherd, or the three main sheep.</w:t>
      </w:r>
    </w:p>
    <w:p w14:paraId="5B4E07C8" w14:textId="1C5DD7C3" w:rsidR="00B70756" w:rsidRPr="00B70756" w:rsidRDefault="00B70756" w:rsidP="00B70756">
      <w:pPr>
        <w:pStyle w:val="SG-Direction"/>
        <w:rPr>
          <w:i w:val="0"/>
          <w:iCs/>
        </w:rPr>
      </w:pPr>
      <w:r w:rsidRPr="00B70756">
        <w:rPr>
          <w:i w:val="0"/>
          <w:iCs/>
        </w:rPr>
        <w:t>The trees will give up their tree props, when the woodcutters chop them down, and sit down on their platforms like stumps, for the remainder of the play.  When sheep leave stage, they can become the offstage choir or you can have a separate choir.</w:t>
      </w:r>
    </w:p>
    <w:p w14:paraId="5B8D7279" w14:textId="1C15C210" w:rsidR="00B70756" w:rsidRPr="00B70756" w:rsidRDefault="00B70756" w:rsidP="00B70756">
      <w:pPr>
        <w:pStyle w:val="SG-Direction"/>
        <w:rPr>
          <w:i w:val="0"/>
          <w:iCs/>
        </w:rPr>
      </w:pPr>
      <w:r w:rsidRPr="00B70756">
        <w:rPr>
          <w:i w:val="0"/>
          <w:iCs/>
        </w:rPr>
        <w:t xml:space="preserve">This can be staged by children, teens, </w:t>
      </w:r>
      <w:proofErr w:type="gramStart"/>
      <w:r w:rsidRPr="00B70756">
        <w:rPr>
          <w:i w:val="0"/>
          <w:iCs/>
        </w:rPr>
        <w:t>adults</w:t>
      </w:r>
      <w:proofErr w:type="gramEnd"/>
      <w:r w:rsidRPr="00B70756">
        <w:rPr>
          <w:i w:val="0"/>
          <w:iCs/>
        </w:rPr>
        <w:t xml:space="preserve"> or a mixture with room for lots of young children to just be sheep in the flock. The passing seasons can be posters held aloft at the appropriate times, or smaller actors parading across the stage with them</w:t>
      </w:r>
      <w:r w:rsidR="00F11B42">
        <w:rPr>
          <w:i w:val="0"/>
          <w:iCs/>
        </w:rPr>
        <w:t>.</w:t>
      </w:r>
    </w:p>
    <w:p w14:paraId="4A0591F1" w14:textId="4FF9C7DF" w:rsidR="00B70756" w:rsidRDefault="00B70756">
      <w:pPr>
        <w:spacing w:after="0" w:line="240" w:lineRule="auto"/>
        <w:rPr>
          <w:rFonts w:ascii="Myriad Pro" w:eastAsia="ヒラギノ角ゴ Pro W3" w:hAnsi="Myriad Pro" w:cs="Times New Roman"/>
          <w:b/>
          <w:bCs/>
          <w:iCs/>
          <w:color w:val="000000"/>
          <w:kern w:val="24"/>
          <w:sz w:val="24"/>
          <w:szCs w:val="20"/>
        </w:rPr>
      </w:pPr>
      <w:r>
        <w:rPr>
          <w:b/>
          <w:bCs/>
          <w:i/>
          <w:iCs/>
        </w:rPr>
        <w:br w:type="page"/>
      </w:r>
    </w:p>
    <w:p w14:paraId="562657D1" w14:textId="2B4158DC" w:rsidR="005278B4" w:rsidRDefault="005278B4" w:rsidP="005278B4">
      <w:pPr>
        <w:pStyle w:val="SG-Direction"/>
      </w:pPr>
      <w:r>
        <w:lastRenderedPageBreak/>
        <w:t xml:space="preserve">Lights up. </w:t>
      </w:r>
      <w:r w:rsidRPr="00783384">
        <w:rPr>
          <w:b/>
          <w:bCs/>
        </w:rPr>
        <w:t>Narrator</w:t>
      </w:r>
      <w:r>
        <w:t xml:space="preserve"> addresses the audience. </w:t>
      </w:r>
    </w:p>
    <w:p w14:paraId="2975A471" w14:textId="6B667F16" w:rsidR="005118A5" w:rsidRDefault="00EB0258" w:rsidP="00FE2A71">
      <w:pPr>
        <w:pStyle w:val="SG-Dialog"/>
        <w:ind w:left="1710" w:hanging="1350"/>
        <w:rPr>
          <w:i/>
          <w:iCs/>
        </w:rPr>
      </w:pPr>
      <w:r w:rsidRPr="00EB0258">
        <w:rPr>
          <w:b/>
        </w:rPr>
        <w:t>Narrator:</w:t>
      </w:r>
      <w:r w:rsidR="00B70756">
        <w:tab/>
        <w:t>Once upon time, there were three trees. An oak</w:t>
      </w:r>
      <w:r w:rsidR="005118A5">
        <w:t>…</w:t>
      </w:r>
    </w:p>
    <w:p w14:paraId="204B54BB" w14:textId="1184A087" w:rsidR="005118A5" w:rsidRDefault="005118A5" w:rsidP="00F47C34">
      <w:pPr>
        <w:pStyle w:val="SG-Direction"/>
      </w:pPr>
      <w:r w:rsidRPr="005118A5">
        <w:rPr>
          <w:b/>
          <w:bCs/>
        </w:rPr>
        <w:t>Oak</w:t>
      </w:r>
      <w:r w:rsidR="00B70756" w:rsidRPr="005118A5">
        <w:t xml:space="preserve"> enters, steps up onto large platform, and stands on first small platform</w:t>
      </w:r>
      <w:r>
        <w:t>.</w:t>
      </w:r>
    </w:p>
    <w:p w14:paraId="117228A5" w14:textId="16179264" w:rsidR="005118A5" w:rsidRDefault="005118A5" w:rsidP="00FE2A71">
      <w:pPr>
        <w:pStyle w:val="SG-Dialog"/>
        <w:ind w:left="1710" w:hanging="1350"/>
        <w:rPr>
          <w:i/>
          <w:iCs/>
        </w:rPr>
      </w:pPr>
      <w:r>
        <w:tab/>
        <w:t>…</w:t>
      </w:r>
      <w:r w:rsidR="00B70756">
        <w:t>a cypress</w:t>
      </w:r>
      <w:r>
        <w:t>…</w:t>
      </w:r>
    </w:p>
    <w:p w14:paraId="59F2A5B0" w14:textId="31118464" w:rsidR="005118A5" w:rsidRDefault="005118A5" w:rsidP="00F47C34">
      <w:pPr>
        <w:pStyle w:val="SG-Direction"/>
      </w:pPr>
      <w:r w:rsidRPr="005118A5">
        <w:rPr>
          <w:b/>
          <w:bCs/>
        </w:rPr>
        <w:t>Cypress</w:t>
      </w:r>
      <w:r w:rsidR="00B70756" w:rsidRPr="005118A5">
        <w:t xml:space="preserve"> enters and stands on second small platform</w:t>
      </w:r>
      <w:r>
        <w:t>.</w:t>
      </w:r>
    </w:p>
    <w:p w14:paraId="2B81546C" w14:textId="3B192804" w:rsidR="005118A5" w:rsidRDefault="005118A5" w:rsidP="00FE2A71">
      <w:pPr>
        <w:pStyle w:val="SG-Dialog"/>
        <w:ind w:left="1710" w:hanging="1350"/>
        <w:rPr>
          <w:i/>
          <w:iCs/>
        </w:rPr>
      </w:pPr>
      <w:r>
        <w:rPr>
          <w:b/>
          <w:bCs/>
          <w:i/>
          <w:iCs/>
        </w:rPr>
        <w:tab/>
      </w:r>
      <w:r w:rsidRPr="005118A5">
        <w:t>…</w:t>
      </w:r>
      <w:r w:rsidR="00B70756" w:rsidRPr="005118A5">
        <w:t>and</w:t>
      </w:r>
      <w:r w:rsidR="00B70756">
        <w:t xml:space="preserve"> a dogwood</w:t>
      </w:r>
      <w:r>
        <w:t>.</w:t>
      </w:r>
      <w:r w:rsidR="00B70756">
        <w:t xml:space="preserve"> </w:t>
      </w:r>
    </w:p>
    <w:p w14:paraId="0FB82F29" w14:textId="381E4B0D" w:rsidR="005118A5" w:rsidRDefault="005118A5" w:rsidP="00F47C34">
      <w:pPr>
        <w:pStyle w:val="SG-Direction"/>
      </w:pPr>
      <w:r w:rsidRPr="005118A5">
        <w:rPr>
          <w:b/>
          <w:bCs/>
        </w:rPr>
        <w:t>Dogwood</w:t>
      </w:r>
      <w:r w:rsidR="00B70756" w:rsidRPr="005118A5">
        <w:t xml:space="preserve"> enters and stands on third small platform</w:t>
      </w:r>
      <w:r>
        <w:t>.</w:t>
      </w:r>
    </w:p>
    <w:p w14:paraId="2109CBDE" w14:textId="77777777" w:rsidR="005118A5" w:rsidRDefault="005118A5" w:rsidP="00FE2A71">
      <w:pPr>
        <w:pStyle w:val="SG-Dialog"/>
        <w:ind w:left="1710" w:hanging="1350"/>
        <w:rPr>
          <w:i/>
          <w:iCs/>
        </w:rPr>
      </w:pPr>
      <w:r>
        <w:rPr>
          <w:b/>
          <w:bCs/>
          <w:i/>
          <w:iCs/>
        </w:rPr>
        <w:tab/>
      </w:r>
      <w:r w:rsidR="00B70756">
        <w:t xml:space="preserve">The trees grew at the top of a large hill where </w:t>
      </w:r>
      <w:r w:rsidR="00B70756" w:rsidRPr="005118A5">
        <w:t>shepherds</w:t>
      </w:r>
      <w:r w:rsidR="00B70756">
        <w:t xml:space="preserve"> often brought their flock to graze. </w:t>
      </w:r>
    </w:p>
    <w:p w14:paraId="6961833E" w14:textId="3BCB757B" w:rsidR="005118A5" w:rsidRDefault="005118A5" w:rsidP="00F47C34">
      <w:pPr>
        <w:pStyle w:val="SG-Direction"/>
      </w:pPr>
      <w:r w:rsidRPr="00F47C34">
        <w:rPr>
          <w:b/>
          <w:bCs/>
        </w:rPr>
        <w:t>S</w:t>
      </w:r>
      <w:r w:rsidR="00B70756" w:rsidRPr="00F47C34">
        <w:rPr>
          <w:b/>
          <w:bCs/>
        </w:rPr>
        <w:t>heep</w:t>
      </w:r>
      <w:r w:rsidR="00B70756" w:rsidRPr="005118A5">
        <w:t xml:space="preserve"> enter, </w:t>
      </w:r>
      <w:proofErr w:type="spellStart"/>
      <w:r w:rsidRPr="005118A5">
        <w:rPr>
          <w:b/>
          <w:bCs/>
        </w:rPr>
        <w:t>Ewenice</w:t>
      </w:r>
      <w:proofErr w:type="spellEnd"/>
      <w:r w:rsidR="00B70756" w:rsidRPr="005118A5">
        <w:t xml:space="preserve">, </w:t>
      </w:r>
      <w:proofErr w:type="spellStart"/>
      <w:r w:rsidR="00FE1CC2">
        <w:rPr>
          <w:b/>
          <w:bCs/>
        </w:rPr>
        <w:t>Woolamina</w:t>
      </w:r>
      <w:proofErr w:type="spellEnd"/>
      <w:r w:rsidRPr="005118A5">
        <w:rPr>
          <w:b/>
          <w:bCs/>
        </w:rPr>
        <w:t>,</w:t>
      </w:r>
      <w:r w:rsidR="00B70756" w:rsidRPr="005118A5">
        <w:t xml:space="preserve"> and </w:t>
      </w:r>
      <w:r w:rsidRPr="005118A5">
        <w:rPr>
          <w:b/>
          <w:bCs/>
        </w:rPr>
        <w:t>Ramsey</w:t>
      </w:r>
      <w:r w:rsidR="00B70756" w:rsidRPr="005118A5">
        <w:t xml:space="preserve"> climb up on the first platform so they are standing at the base of the </w:t>
      </w:r>
      <w:r w:rsidR="00F47C34" w:rsidRPr="00227C7E">
        <w:rPr>
          <w:b/>
          <w:bCs/>
        </w:rPr>
        <w:t>T</w:t>
      </w:r>
      <w:r w:rsidR="00B70756" w:rsidRPr="00227C7E">
        <w:rPr>
          <w:b/>
          <w:bCs/>
        </w:rPr>
        <w:t>rees</w:t>
      </w:r>
      <w:r w:rsidR="00B70756" w:rsidRPr="005118A5">
        <w:t>, while the rest of the sheep sit down on the stage floor</w:t>
      </w:r>
      <w:r>
        <w:t>.</w:t>
      </w:r>
    </w:p>
    <w:p w14:paraId="03958176" w14:textId="79822C6C" w:rsidR="00B70756" w:rsidRDefault="005118A5" w:rsidP="00FE2A71">
      <w:pPr>
        <w:pStyle w:val="SG-Dialog"/>
        <w:ind w:left="1710" w:hanging="1350"/>
      </w:pPr>
      <w:r>
        <w:rPr>
          <w:i/>
          <w:iCs/>
        </w:rPr>
        <w:tab/>
      </w:r>
      <w:r>
        <w:t>Thus,</w:t>
      </w:r>
      <w:r w:rsidR="00B70756">
        <w:t xml:space="preserve"> it was that the sheep became friends with the trees.</w:t>
      </w:r>
    </w:p>
    <w:p w14:paraId="19942FE9" w14:textId="2A6C4FF3" w:rsidR="00B70756" w:rsidRDefault="00B70756" w:rsidP="00FE2A71">
      <w:pPr>
        <w:pStyle w:val="SG-Dialog"/>
        <w:ind w:left="1710" w:hanging="1350"/>
      </w:pPr>
      <w:r w:rsidRPr="00B70756">
        <w:rPr>
          <w:b/>
        </w:rPr>
        <w:t>Oak:</w:t>
      </w:r>
      <w:r>
        <w:tab/>
      </w:r>
      <w:r w:rsidRPr="005118A5">
        <w:rPr>
          <w:i/>
          <w:iCs/>
        </w:rPr>
        <w:t xml:space="preserve">(addressing </w:t>
      </w:r>
      <w:r w:rsidR="00227C7E" w:rsidRPr="00227C7E">
        <w:rPr>
          <w:b/>
          <w:bCs/>
          <w:i/>
          <w:iCs/>
        </w:rPr>
        <w:t>S</w:t>
      </w:r>
      <w:r w:rsidRPr="00227C7E">
        <w:rPr>
          <w:b/>
          <w:bCs/>
          <w:i/>
          <w:iCs/>
        </w:rPr>
        <w:t>heep</w:t>
      </w:r>
      <w:r w:rsidRPr="005118A5">
        <w:rPr>
          <w:i/>
          <w:iCs/>
        </w:rPr>
        <w:t>)</w:t>
      </w:r>
      <w:r>
        <w:t xml:space="preserve"> Hey, </w:t>
      </w:r>
      <w:proofErr w:type="spellStart"/>
      <w:r>
        <w:t>Ewenice</w:t>
      </w:r>
      <w:proofErr w:type="spellEnd"/>
      <w:r>
        <w:t>, come over here.</w:t>
      </w:r>
    </w:p>
    <w:p w14:paraId="64FEBF48" w14:textId="080B5DEF" w:rsidR="00B70756" w:rsidRDefault="00B70756" w:rsidP="00FE2A71">
      <w:pPr>
        <w:pStyle w:val="SG-Dialog"/>
        <w:ind w:left="1710" w:hanging="1350"/>
      </w:pPr>
      <w:proofErr w:type="spellStart"/>
      <w:r w:rsidRPr="00B70756">
        <w:rPr>
          <w:b/>
        </w:rPr>
        <w:t>Ewenice</w:t>
      </w:r>
      <w:proofErr w:type="spellEnd"/>
      <w:r w:rsidRPr="00B70756">
        <w:rPr>
          <w:b/>
        </w:rPr>
        <w:t>:</w:t>
      </w:r>
      <w:r>
        <w:tab/>
      </w:r>
      <w:r w:rsidRPr="005118A5">
        <w:rPr>
          <w:i/>
          <w:iCs/>
        </w:rPr>
        <w:t xml:space="preserve">(moving over to </w:t>
      </w:r>
      <w:r w:rsidRPr="00227C7E">
        <w:rPr>
          <w:b/>
          <w:bCs/>
          <w:i/>
          <w:iCs/>
        </w:rPr>
        <w:t>Oak</w:t>
      </w:r>
      <w:r w:rsidRPr="005118A5">
        <w:rPr>
          <w:i/>
          <w:iCs/>
        </w:rPr>
        <w:t>)</w:t>
      </w:r>
      <w:r>
        <w:t xml:space="preserve"> Hi </w:t>
      </w:r>
      <w:proofErr w:type="spellStart"/>
      <w:r>
        <w:t>ya</w:t>
      </w:r>
      <w:proofErr w:type="spellEnd"/>
      <w:r>
        <w:t>, big boy. What’s up?</w:t>
      </w:r>
    </w:p>
    <w:p w14:paraId="1BFD0B7E" w14:textId="751DA9CD" w:rsidR="00B70756" w:rsidRDefault="00B70756" w:rsidP="00FE2A71">
      <w:pPr>
        <w:pStyle w:val="SG-Dialog"/>
        <w:ind w:left="1710" w:hanging="1350"/>
      </w:pPr>
      <w:r w:rsidRPr="00B70756">
        <w:rPr>
          <w:b/>
        </w:rPr>
        <w:t>Cypress:</w:t>
      </w:r>
      <w:r>
        <w:tab/>
      </w:r>
      <w:r w:rsidRPr="005118A5">
        <w:rPr>
          <w:i/>
          <w:iCs/>
        </w:rPr>
        <w:t xml:space="preserve">(pointing up at </w:t>
      </w:r>
      <w:r w:rsidRPr="005118A5">
        <w:rPr>
          <w:b/>
          <w:bCs/>
          <w:i/>
          <w:iCs/>
        </w:rPr>
        <w:t>Oak’s</w:t>
      </w:r>
      <w:r w:rsidRPr="005118A5">
        <w:rPr>
          <w:i/>
          <w:iCs/>
        </w:rPr>
        <w:t xml:space="preserve"> branches)</w:t>
      </w:r>
      <w:r>
        <w:t xml:space="preserve"> His branches.</w:t>
      </w:r>
    </w:p>
    <w:p w14:paraId="55AEAE8C" w14:textId="7C43E61A" w:rsidR="00B70756" w:rsidRDefault="00B70756" w:rsidP="00FE2A71">
      <w:pPr>
        <w:pStyle w:val="SG-Dialog"/>
        <w:ind w:left="1710" w:hanging="1350"/>
      </w:pPr>
      <w:proofErr w:type="spellStart"/>
      <w:r w:rsidRPr="00B70756">
        <w:rPr>
          <w:b/>
        </w:rPr>
        <w:t>Ewenice</w:t>
      </w:r>
      <w:proofErr w:type="spellEnd"/>
      <w:r w:rsidRPr="00B70756">
        <w:rPr>
          <w:b/>
        </w:rPr>
        <w:t>:</w:t>
      </w:r>
      <w:r>
        <w:tab/>
        <w:t>Well paint me pink and call me a pom</w:t>
      </w:r>
      <w:r w:rsidR="005118A5">
        <w:t>-</w:t>
      </w:r>
      <w:r>
        <w:t xml:space="preserve">pom. You just made a joke, Cypress. </w:t>
      </w:r>
    </w:p>
    <w:p w14:paraId="296B1F88" w14:textId="7E1BD8B3" w:rsidR="00B70756" w:rsidRDefault="00B70756" w:rsidP="00FE2A71">
      <w:pPr>
        <w:pStyle w:val="SG-Dialog"/>
        <w:ind w:left="1710" w:hanging="1350"/>
      </w:pPr>
      <w:r w:rsidRPr="00B70756">
        <w:rPr>
          <w:b/>
        </w:rPr>
        <w:t>Oak:</w:t>
      </w:r>
      <w:r>
        <w:tab/>
        <w:t xml:space="preserve">I hate to interrupt this scintillating conversation but, </w:t>
      </w:r>
      <w:proofErr w:type="spellStart"/>
      <w:r>
        <w:t>Ewenice</w:t>
      </w:r>
      <w:proofErr w:type="spellEnd"/>
      <w:r>
        <w:t>, could you stomp the ground, right here around my roots?</w:t>
      </w:r>
    </w:p>
    <w:p w14:paraId="0DA562C0" w14:textId="61A899E6" w:rsidR="00B70756" w:rsidRDefault="00B70756" w:rsidP="00FE2A71">
      <w:pPr>
        <w:pStyle w:val="SG-Dialog"/>
        <w:ind w:left="1710" w:hanging="1350"/>
      </w:pPr>
      <w:proofErr w:type="spellStart"/>
      <w:r w:rsidRPr="00B70756">
        <w:rPr>
          <w:b/>
        </w:rPr>
        <w:t>Ewenice</w:t>
      </w:r>
      <w:proofErr w:type="spellEnd"/>
      <w:r w:rsidRPr="00B70756">
        <w:rPr>
          <w:b/>
        </w:rPr>
        <w:t>:</w:t>
      </w:r>
      <w:r>
        <w:tab/>
        <w:t xml:space="preserve"> What? Ladies don’t stomp. We skip. We dance. We cavort. But we don’t stomp. It’s not mannerly.</w:t>
      </w:r>
    </w:p>
    <w:p w14:paraId="1CCA1806" w14:textId="18CA0F80" w:rsidR="00B70756" w:rsidRDefault="00B70756" w:rsidP="00FE2A71">
      <w:pPr>
        <w:pStyle w:val="SG-Dialog"/>
        <w:ind w:left="1710" w:hanging="1350"/>
      </w:pPr>
      <w:r w:rsidRPr="00B70756">
        <w:rPr>
          <w:b/>
        </w:rPr>
        <w:t>Oak:</w:t>
      </w:r>
      <w:r>
        <w:tab/>
        <w:t>Okay then, could you please cavort around my roots?</w:t>
      </w:r>
    </w:p>
    <w:p w14:paraId="10086178" w14:textId="3EBEA4ED" w:rsidR="00B70756" w:rsidRDefault="00FE2A71" w:rsidP="00FE2A71">
      <w:pPr>
        <w:pStyle w:val="SG-Dialog"/>
        <w:ind w:left="1710" w:hanging="1350"/>
      </w:pPr>
      <w:r>
        <w:rPr>
          <w:b/>
        </w:rPr>
        <w:t>Curly</w:t>
      </w:r>
      <w:r w:rsidR="00783384">
        <w:rPr>
          <w:b/>
        </w:rPr>
        <w:t>:</w:t>
      </w:r>
      <w:r>
        <w:rPr>
          <w:b/>
        </w:rPr>
        <w:tab/>
      </w:r>
      <w:r w:rsidR="00B70756">
        <w:t>Why do you want her to do that?</w:t>
      </w:r>
    </w:p>
    <w:p w14:paraId="2C8FF06B" w14:textId="69280116" w:rsidR="00B70756" w:rsidRDefault="00B70756" w:rsidP="00FE2A71">
      <w:pPr>
        <w:pStyle w:val="SG-Dialog"/>
        <w:ind w:left="1710" w:hanging="1350"/>
      </w:pPr>
      <w:r w:rsidRPr="00B70756">
        <w:rPr>
          <w:b/>
        </w:rPr>
        <w:t>Oak:</w:t>
      </w:r>
      <w:r>
        <w:tab/>
        <w:t xml:space="preserve">I want to be the strongest tree in the forest. I need the ground around my roots stirred up a bit so rain will go in. And that lovely fertilizer that you all drop everywhere. </w:t>
      </w:r>
      <w:r w:rsidR="00FE2A71">
        <w:tab/>
      </w:r>
    </w:p>
    <w:p w14:paraId="2906F8B6" w14:textId="174CA501" w:rsidR="00B70756" w:rsidRDefault="00B70756" w:rsidP="00FE2A71">
      <w:pPr>
        <w:pStyle w:val="SG-Dialog"/>
        <w:ind w:left="1710" w:hanging="1350"/>
      </w:pPr>
      <w:r w:rsidRPr="00B70756">
        <w:rPr>
          <w:b/>
        </w:rPr>
        <w:t>Ramsey:</w:t>
      </w:r>
      <w:r>
        <w:tab/>
      </w:r>
      <w:r w:rsidRPr="005118A5">
        <w:rPr>
          <w:i/>
          <w:iCs/>
        </w:rPr>
        <w:t>(flexing muscles)</w:t>
      </w:r>
      <w:r>
        <w:t xml:space="preserve"> If you want to be the strongest tree in the forest, then you should eat plenty of grass. Look what it’s done for me.</w:t>
      </w:r>
    </w:p>
    <w:p w14:paraId="0B802EAB" w14:textId="6DCCEE2C" w:rsidR="00B70756" w:rsidRDefault="00B70756" w:rsidP="00FE2A71">
      <w:pPr>
        <w:pStyle w:val="SG-Dialog"/>
        <w:ind w:left="1710" w:hanging="1350"/>
      </w:pPr>
      <w:proofErr w:type="spellStart"/>
      <w:r w:rsidRPr="00FE2A71">
        <w:rPr>
          <w:b/>
          <w:sz w:val="22"/>
          <w:szCs w:val="22"/>
        </w:rPr>
        <w:lastRenderedPageBreak/>
        <w:t>Wool</w:t>
      </w:r>
      <w:r w:rsidR="00227C7E">
        <w:rPr>
          <w:b/>
          <w:sz w:val="22"/>
          <w:szCs w:val="22"/>
        </w:rPr>
        <w:t>a</w:t>
      </w:r>
      <w:r w:rsidRPr="00FE2A71">
        <w:rPr>
          <w:b/>
          <w:sz w:val="22"/>
          <w:szCs w:val="22"/>
        </w:rPr>
        <w:t>mina</w:t>
      </w:r>
      <w:proofErr w:type="spellEnd"/>
      <w:r w:rsidRPr="00FE2A71">
        <w:rPr>
          <w:b/>
          <w:sz w:val="22"/>
          <w:szCs w:val="22"/>
        </w:rPr>
        <w:t>:</w:t>
      </w:r>
      <w:r w:rsidR="00FE2A71">
        <w:tab/>
      </w:r>
      <w:r>
        <w:t xml:space="preserve">Oak, you look </w:t>
      </w:r>
      <w:proofErr w:type="gramStart"/>
      <w:r>
        <w:t>pretty strong</w:t>
      </w:r>
      <w:proofErr w:type="gramEnd"/>
      <w:r>
        <w:t xml:space="preserve"> to me. Why do you want to grow stronger?</w:t>
      </w:r>
    </w:p>
    <w:p w14:paraId="4F8B13B6" w14:textId="02DD5271" w:rsidR="00B70756" w:rsidRDefault="00B70756" w:rsidP="00FE2A71">
      <w:pPr>
        <w:pStyle w:val="SG-Dialog"/>
        <w:ind w:left="1710" w:hanging="1350"/>
      </w:pPr>
      <w:r w:rsidRPr="00B70756">
        <w:rPr>
          <w:b/>
        </w:rPr>
        <w:t>Oak:</w:t>
      </w:r>
      <w:r>
        <w:tab/>
        <w:t>I want to be made into a big box that will hold the most magnificent treasure in the world.</w:t>
      </w:r>
    </w:p>
    <w:p w14:paraId="258012CC" w14:textId="6DF53BB6" w:rsidR="00B70756" w:rsidRDefault="00B70756" w:rsidP="00FE2A71">
      <w:pPr>
        <w:pStyle w:val="SG-Dialog"/>
        <w:ind w:left="1710" w:hanging="1350"/>
      </w:pPr>
      <w:r w:rsidRPr="00B70756">
        <w:rPr>
          <w:b/>
        </w:rPr>
        <w:t>Ramsey:</w:t>
      </w:r>
      <w:r>
        <w:tab/>
      </w:r>
      <w:r w:rsidRPr="005118A5">
        <w:rPr>
          <w:i/>
          <w:iCs/>
        </w:rPr>
        <w:t>(nodding in recognition)</w:t>
      </w:r>
      <w:r>
        <w:t xml:space="preserve"> You want to hold my favorite muscle-building supplement:</w:t>
      </w:r>
      <w:r w:rsidR="005118A5">
        <w:t xml:space="preserve"> </w:t>
      </w:r>
      <w:r>
        <w:t xml:space="preserve">oats and barley. </w:t>
      </w:r>
      <w:r w:rsidRPr="005118A5">
        <w:rPr>
          <w:i/>
          <w:iCs/>
        </w:rPr>
        <w:t xml:space="preserve">(flexing </w:t>
      </w:r>
      <w:r w:rsidR="005118A5" w:rsidRPr="005118A5">
        <w:rPr>
          <w:i/>
          <w:iCs/>
        </w:rPr>
        <w:t>arms)</w:t>
      </w:r>
      <w:r w:rsidR="005118A5">
        <w:t xml:space="preserve"> You’re</w:t>
      </w:r>
      <w:r>
        <w:t xml:space="preserve"> </w:t>
      </w:r>
      <w:proofErr w:type="spellStart"/>
      <w:r>
        <w:t>gonna</w:t>
      </w:r>
      <w:proofErr w:type="spellEnd"/>
      <w:r>
        <w:t xml:space="preserve"> be a feed box. Good choice.</w:t>
      </w:r>
    </w:p>
    <w:p w14:paraId="3D5DE23E" w14:textId="2D1DF5C8" w:rsidR="00B70756" w:rsidRDefault="00B70756" w:rsidP="00FE2A71">
      <w:pPr>
        <w:pStyle w:val="SG-Dialog"/>
        <w:ind w:left="1710" w:hanging="1350"/>
      </w:pPr>
      <w:r w:rsidRPr="00B70756">
        <w:rPr>
          <w:b/>
        </w:rPr>
        <w:t>Oak:</w:t>
      </w:r>
      <w:r>
        <w:tab/>
        <w:t>Good grief, NO! I don’t want to hold sheep food. I’ll be slobbered on and licked for the rest of my life. I want to hold something that can change the world.</w:t>
      </w:r>
    </w:p>
    <w:p w14:paraId="55BD3EF6" w14:textId="6B98ED9E" w:rsidR="00B70756" w:rsidRDefault="00FE2A71" w:rsidP="00FE2A71">
      <w:pPr>
        <w:pStyle w:val="SG-Dialog"/>
        <w:ind w:left="1710" w:hanging="1350"/>
      </w:pPr>
      <w:proofErr w:type="spellStart"/>
      <w:r>
        <w:rPr>
          <w:b/>
          <w:bCs/>
          <w:sz w:val="22"/>
        </w:rPr>
        <w:t>Woolamina</w:t>
      </w:r>
      <w:proofErr w:type="spellEnd"/>
      <w:r>
        <w:rPr>
          <w:b/>
          <w:bCs/>
          <w:sz w:val="22"/>
        </w:rPr>
        <w:t>:</w:t>
      </w:r>
      <w:r>
        <w:rPr>
          <w:b/>
          <w:bCs/>
          <w:sz w:val="22"/>
        </w:rPr>
        <w:tab/>
      </w:r>
      <w:r w:rsidR="00B70756" w:rsidRPr="005118A5">
        <w:rPr>
          <w:i/>
          <w:iCs/>
        </w:rPr>
        <w:t>(timidly)</w:t>
      </w:r>
      <w:r w:rsidR="005118A5">
        <w:rPr>
          <w:i/>
          <w:iCs/>
        </w:rPr>
        <w:t xml:space="preserve"> </w:t>
      </w:r>
      <w:r w:rsidR="00B70756">
        <w:t xml:space="preserve">Well, I </w:t>
      </w:r>
      <w:r w:rsidR="00227C7E">
        <w:t>know three</w:t>
      </w:r>
      <w:r w:rsidR="00B70756">
        <w:t xml:space="preserve"> things I DON’T want to be.</w:t>
      </w:r>
    </w:p>
    <w:p w14:paraId="5825466C" w14:textId="2704A60E" w:rsidR="00B70756" w:rsidRDefault="00B70756" w:rsidP="00FE2A71">
      <w:pPr>
        <w:pStyle w:val="SG-Dialog"/>
        <w:ind w:left="1710" w:hanging="1350"/>
      </w:pPr>
      <w:r w:rsidRPr="00B70756">
        <w:rPr>
          <w:b/>
        </w:rPr>
        <w:t>Oak:</w:t>
      </w:r>
      <w:r>
        <w:tab/>
        <w:t>What?</w:t>
      </w:r>
    </w:p>
    <w:p w14:paraId="290B7C05" w14:textId="4BD0E2FC" w:rsidR="00B70756" w:rsidRPr="005118A5" w:rsidRDefault="00FE2A71" w:rsidP="00FE2A71">
      <w:pPr>
        <w:pStyle w:val="SG-Dialog"/>
        <w:ind w:left="1710" w:hanging="1350"/>
        <w:rPr>
          <w:i/>
          <w:iCs/>
        </w:rPr>
      </w:pPr>
      <w:proofErr w:type="spellStart"/>
      <w:r>
        <w:rPr>
          <w:b/>
          <w:sz w:val="22"/>
        </w:rPr>
        <w:t>Woolamina</w:t>
      </w:r>
      <w:proofErr w:type="spellEnd"/>
      <w:r>
        <w:rPr>
          <w:b/>
          <w:sz w:val="22"/>
        </w:rPr>
        <w:t>:</w:t>
      </w:r>
      <w:r>
        <w:rPr>
          <w:b/>
          <w:sz w:val="22"/>
        </w:rPr>
        <w:tab/>
      </w:r>
      <w:r w:rsidR="00B70756">
        <w:t xml:space="preserve">Breakfast, </w:t>
      </w:r>
      <w:proofErr w:type="gramStart"/>
      <w:r w:rsidR="00B70756">
        <w:t>lunch</w:t>
      </w:r>
      <w:proofErr w:type="gramEnd"/>
      <w:r w:rsidR="00B70756">
        <w:t xml:space="preserve"> or dinner. That’s why I taught myself to knit. Did you know the average sheep can produce over 30 yards of yarn per year? That’s enough for two rugs, three sweaters</w:t>
      </w:r>
      <w:r w:rsidR="005118A5">
        <w:t>,</w:t>
      </w:r>
      <w:r w:rsidR="00B70756">
        <w:t xml:space="preserve"> or four </w:t>
      </w:r>
      <w:r w:rsidR="005118A5">
        <w:t xml:space="preserve">headscarves. </w:t>
      </w:r>
      <w:r w:rsidR="00B70756">
        <w:t xml:space="preserve">Oh dear, so much to do. Knit one, purl two. Knit one, purl two. </w:t>
      </w:r>
      <w:r w:rsidR="00B70756" w:rsidRPr="005118A5">
        <w:rPr>
          <w:i/>
          <w:iCs/>
        </w:rPr>
        <w:t xml:space="preserve">(clicking needles together) </w:t>
      </w:r>
    </w:p>
    <w:p w14:paraId="38A19D0A" w14:textId="563EDEBD" w:rsidR="00B70756" w:rsidRDefault="00B70756" w:rsidP="00FE2A71">
      <w:pPr>
        <w:pStyle w:val="SG-Dialog"/>
        <w:ind w:left="1710" w:hanging="1350"/>
      </w:pPr>
      <w:r w:rsidRPr="00B70756">
        <w:rPr>
          <w:b/>
        </w:rPr>
        <w:t>Ramsey:</w:t>
      </w:r>
      <w:r>
        <w:tab/>
        <w:t>I know what I want to be.</w:t>
      </w:r>
    </w:p>
    <w:p w14:paraId="2B125E94" w14:textId="6941BDC3" w:rsidR="00B70756" w:rsidRDefault="00B70756" w:rsidP="00FE2A71">
      <w:pPr>
        <w:pStyle w:val="SG-Dialog"/>
        <w:ind w:left="1710" w:hanging="1350"/>
      </w:pPr>
      <w:r w:rsidRPr="00B70756">
        <w:rPr>
          <w:b/>
        </w:rPr>
        <w:t>Cypress:</w:t>
      </w:r>
      <w:r>
        <w:tab/>
        <w:t>What?</w:t>
      </w:r>
    </w:p>
    <w:p w14:paraId="7AC3145A" w14:textId="5A327AE9" w:rsidR="00B70756" w:rsidRDefault="00B70756" w:rsidP="00FE2A71">
      <w:pPr>
        <w:pStyle w:val="SG-Dialog"/>
        <w:ind w:left="1710" w:hanging="1350"/>
      </w:pPr>
      <w:r w:rsidRPr="00B70756">
        <w:rPr>
          <w:b/>
        </w:rPr>
        <w:t>Ramsey:</w:t>
      </w:r>
      <w:r>
        <w:tab/>
        <w:t xml:space="preserve">Handsome. </w:t>
      </w:r>
      <w:r w:rsidRPr="005118A5">
        <w:rPr>
          <w:i/>
          <w:iCs/>
        </w:rPr>
        <w:t>(flexing muscles)</w:t>
      </w:r>
      <w:r>
        <w:t xml:space="preserve"> What do you think? </w:t>
      </w:r>
    </w:p>
    <w:p w14:paraId="28F0B091" w14:textId="5261D76D" w:rsidR="00B70756" w:rsidRDefault="00B70756" w:rsidP="00FE2A71">
      <w:pPr>
        <w:pStyle w:val="SG-Dialog"/>
        <w:ind w:left="1710" w:hanging="1350"/>
      </w:pPr>
      <w:proofErr w:type="spellStart"/>
      <w:r w:rsidRPr="00B70756">
        <w:rPr>
          <w:b/>
        </w:rPr>
        <w:t>Ewenice</w:t>
      </w:r>
      <w:proofErr w:type="spellEnd"/>
      <w:r w:rsidRPr="00B70756">
        <w:rPr>
          <w:b/>
        </w:rPr>
        <w:t>:</w:t>
      </w:r>
      <w:r>
        <w:tab/>
      </w:r>
      <w:r w:rsidRPr="005118A5">
        <w:rPr>
          <w:i/>
          <w:iCs/>
        </w:rPr>
        <w:t>(blinking and gazing adoringly)</w:t>
      </w:r>
      <w:r>
        <w:t xml:space="preserve"> Splendid!</w:t>
      </w:r>
    </w:p>
    <w:p w14:paraId="34B2657F" w14:textId="6E0A3147" w:rsidR="00B70756" w:rsidRDefault="00B70756" w:rsidP="00FE2A71">
      <w:pPr>
        <w:pStyle w:val="SG-Dialog"/>
        <w:ind w:left="1710" w:hanging="1350"/>
      </w:pPr>
      <w:r w:rsidRPr="00B70756">
        <w:rPr>
          <w:b/>
        </w:rPr>
        <w:t>Cypress:</w:t>
      </w:r>
      <w:r>
        <w:tab/>
        <w:t>I get it. You want to impress the girls.</w:t>
      </w:r>
    </w:p>
    <w:p w14:paraId="3AEC832B" w14:textId="1941EC65" w:rsidR="00B70756" w:rsidRDefault="00B70756" w:rsidP="00FE2A71">
      <w:pPr>
        <w:pStyle w:val="SG-Dialog"/>
        <w:ind w:left="1710" w:hanging="1350"/>
      </w:pPr>
      <w:r w:rsidRPr="00B70756">
        <w:rPr>
          <w:b/>
        </w:rPr>
        <w:t>Ramsey:</w:t>
      </w:r>
      <w:r>
        <w:tab/>
      </w:r>
      <w:r w:rsidRPr="005118A5">
        <w:rPr>
          <w:i/>
          <w:iCs/>
        </w:rPr>
        <w:t xml:space="preserve">(winking) </w:t>
      </w:r>
      <w:r>
        <w:t>Don’t we all? But seriously, the shepherd always chooses the most handsome buck to keep the flock going</w:t>
      </w:r>
      <w:r w:rsidR="005118A5">
        <w:t xml:space="preserve">, </w:t>
      </w:r>
      <w:r>
        <w:t>if you know what I mean</w:t>
      </w:r>
      <w:r w:rsidR="005118A5">
        <w:t>.</w:t>
      </w:r>
      <w:r>
        <w:t xml:space="preserve"> </w:t>
      </w:r>
      <w:r w:rsidR="005118A5">
        <w:t>A</w:t>
      </w:r>
      <w:r>
        <w:t xml:space="preserve">nd if that’s me, I </w:t>
      </w:r>
      <w:r w:rsidR="00227C7E">
        <w:t>won’t get</w:t>
      </w:r>
      <w:r>
        <w:t xml:space="preserve"> sacrificed on no altar for a human’s sins.</w:t>
      </w:r>
    </w:p>
    <w:p w14:paraId="1E70CDC8" w14:textId="6E3D2E6C" w:rsidR="00B70756" w:rsidRDefault="00B70756" w:rsidP="00FE2A71">
      <w:pPr>
        <w:pStyle w:val="SG-Dialog"/>
        <w:ind w:left="1710" w:hanging="1350"/>
      </w:pPr>
      <w:r w:rsidRPr="00B70756">
        <w:rPr>
          <w:b/>
        </w:rPr>
        <w:t>Cypress:</w:t>
      </w:r>
      <w:r>
        <w:tab/>
        <w:t xml:space="preserve"> Wow! Sheep sure have a lot to worry about.</w:t>
      </w:r>
    </w:p>
    <w:p w14:paraId="6CDACE13" w14:textId="77777777" w:rsidR="005118A5" w:rsidRPr="003D7ABC" w:rsidRDefault="00B70756" w:rsidP="003D7ABC">
      <w:pPr>
        <w:pStyle w:val="SG-Direction"/>
        <w:rPr>
          <w:b/>
          <w:bCs/>
          <w:i w:val="0"/>
          <w:iCs/>
        </w:rPr>
      </w:pPr>
      <w:r w:rsidRPr="003D7ABC">
        <w:rPr>
          <w:b/>
          <w:bCs/>
          <w:i w:val="0"/>
          <w:iCs/>
        </w:rPr>
        <w:t xml:space="preserve">SONG: A LAMB’S LAMENT </w:t>
      </w:r>
    </w:p>
    <w:p w14:paraId="68933E3B" w14:textId="2AC9E398" w:rsidR="00B70756" w:rsidRDefault="005118A5" w:rsidP="00FE2A71">
      <w:pPr>
        <w:pStyle w:val="SG-Direction"/>
      </w:pPr>
      <w:r>
        <w:t>A</w:t>
      </w:r>
      <w:r w:rsidR="00B70756">
        <w:t xml:space="preserve">ll </w:t>
      </w:r>
      <w:r w:rsidR="00227C7E" w:rsidRPr="00227C7E">
        <w:rPr>
          <w:b/>
          <w:bCs/>
        </w:rPr>
        <w:t>S</w:t>
      </w:r>
      <w:r w:rsidR="00B70756" w:rsidRPr="00227C7E">
        <w:rPr>
          <w:b/>
          <w:bCs/>
        </w:rPr>
        <w:t>heep</w:t>
      </w:r>
      <w:r w:rsidR="00B70756">
        <w:t xml:space="preserve"> stand to sing with full cast, when the song ends, the sheep on the lower level sit down again</w:t>
      </w:r>
      <w:r>
        <w:t>.</w:t>
      </w:r>
    </w:p>
    <w:p w14:paraId="244B8BFA" w14:textId="1B5CB5CA" w:rsidR="00B70756" w:rsidRDefault="00B70756" w:rsidP="00FE2A71">
      <w:pPr>
        <w:pStyle w:val="SG-Dialog"/>
        <w:ind w:left="1710" w:hanging="1350"/>
        <w:rPr>
          <w:b/>
        </w:rPr>
      </w:pPr>
      <w:r>
        <w:rPr>
          <w:b/>
        </w:rPr>
        <w:t>SING:</w:t>
      </w:r>
      <w:r>
        <w:rPr>
          <w:b/>
        </w:rPr>
        <w:tab/>
        <w:t>We are not just wooly meat</w:t>
      </w:r>
      <w:r>
        <w:rPr>
          <w:b/>
        </w:rPr>
        <w:br/>
        <w:t>Pasture-raised so you can eat.</w:t>
      </w:r>
      <w:r>
        <w:rPr>
          <w:b/>
        </w:rPr>
        <w:br/>
      </w:r>
      <w:r>
        <w:rPr>
          <w:b/>
        </w:rPr>
        <w:lastRenderedPageBreak/>
        <w:t xml:space="preserve">So dine on chicken, </w:t>
      </w:r>
      <w:proofErr w:type="gramStart"/>
      <w:r>
        <w:rPr>
          <w:b/>
        </w:rPr>
        <w:t>braised</w:t>
      </w:r>
      <w:proofErr w:type="gramEnd"/>
      <w:r>
        <w:rPr>
          <w:b/>
        </w:rPr>
        <w:t xml:space="preserve"> or baked</w:t>
      </w:r>
      <w:r>
        <w:rPr>
          <w:b/>
        </w:rPr>
        <w:br/>
        <w:t>Eat more fish, for goodness sake.</w:t>
      </w:r>
    </w:p>
    <w:p w14:paraId="6B28BB80" w14:textId="0EE0BEDB" w:rsidR="00B70756" w:rsidRDefault="00B70756" w:rsidP="00FE2A71">
      <w:pPr>
        <w:pStyle w:val="SG-Dialog"/>
        <w:ind w:left="1710" w:hanging="1350"/>
        <w:rPr>
          <w:b/>
        </w:rPr>
      </w:pPr>
      <w:r>
        <w:rPr>
          <w:b/>
        </w:rPr>
        <w:t>SAY:</w:t>
      </w:r>
      <w:r>
        <w:rPr>
          <w:b/>
        </w:rPr>
        <w:tab/>
        <w:t>We just want to grow our wool,</w:t>
      </w:r>
      <w:r>
        <w:rPr>
          <w:b/>
        </w:rPr>
        <w:br/>
        <w:t>One bag, two bags, three bags full.</w:t>
      </w:r>
      <w:r>
        <w:rPr>
          <w:b/>
        </w:rPr>
        <w:br/>
        <w:t>Shear our fleeces in the spring</w:t>
      </w:r>
      <w:r>
        <w:rPr>
          <w:b/>
        </w:rPr>
        <w:br/>
        <w:t>Growing sweaters is our thing.</w:t>
      </w:r>
    </w:p>
    <w:p w14:paraId="736385F4" w14:textId="51F4065B" w:rsidR="00B70756" w:rsidRDefault="00B70756" w:rsidP="00FE2A71">
      <w:pPr>
        <w:pStyle w:val="SG-Dialog"/>
        <w:ind w:left="1710" w:hanging="1350"/>
        <w:rPr>
          <w:b/>
        </w:rPr>
      </w:pPr>
      <w:r>
        <w:rPr>
          <w:b/>
        </w:rPr>
        <w:t>SING:</w:t>
      </w:r>
      <w:r>
        <w:rPr>
          <w:b/>
        </w:rPr>
        <w:tab/>
        <w:t>We don’t want to be stand-ins-</w:t>
      </w:r>
      <w:r>
        <w:rPr>
          <w:b/>
        </w:rPr>
        <w:br/>
        <w:t>Don’t want to die to take your sins</w:t>
      </w:r>
      <w:r>
        <w:rPr>
          <w:b/>
        </w:rPr>
        <w:br/>
        <w:t>No more altars made of stone.</w:t>
      </w:r>
      <w:r>
        <w:rPr>
          <w:b/>
        </w:rPr>
        <w:br/>
        <w:t>Find some goats. Leave us alone.</w:t>
      </w:r>
    </w:p>
    <w:p w14:paraId="516A9351" w14:textId="77777777" w:rsidR="00B70756" w:rsidRDefault="00B70756" w:rsidP="00FE2A71">
      <w:pPr>
        <w:pStyle w:val="SG-Dialog"/>
        <w:ind w:left="1710" w:hanging="1350"/>
        <w:rPr>
          <w:b/>
        </w:rPr>
      </w:pPr>
      <w:r>
        <w:rPr>
          <w:b/>
        </w:rPr>
        <w:tab/>
        <w:t>We just want to grow our wool</w:t>
      </w:r>
      <w:r>
        <w:rPr>
          <w:b/>
        </w:rPr>
        <w:br/>
        <w:t>One bag, two bags, three bags full</w:t>
      </w:r>
    </w:p>
    <w:p w14:paraId="305B5F30" w14:textId="1A988F42" w:rsidR="00B70756" w:rsidRDefault="00B70756" w:rsidP="00FE2A71">
      <w:pPr>
        <w:pStyle w:val="SG-Dialog"/>
        <w:ind w:left="1710" w:hanging="1350"/>
        <w:rPr>
          <w:b/>
        </w:rPr>
      </w:pPr>
      <w:r>
        <w:rPr>
          <w:b/>
        </w:rPr>
        <w:t>SAY:</w:t>
      </w:r>
      <w:r>
        <w:rPr>
          <w:b/>
        </w:rPr>
        <w:tab/>
        <w:t>Shear our fleeces, in the spring</w:t>
      </w:r>
      <w:r>
        <w:rPr>
          <w:b/>
        </w:rPr>
        <w:br/>
        <w:t>Growing sweaters is our thing</w:t>
      </w:r>
      <w:r>
        <w:rPr>
          <w:b/>
        </w:rPr>
        <w:br/>
        <w:t>We just want to grow our wool</w:t>
      </w:r>
      <w:r>
        <w:rPr>
          <w:b/>
        </w:rPr>
        <w:br/>
        <w:t>One bag, two bags, three bags full.</w:t>
      </w:r>
      <w:r>
        <w:rPr>
          <w:b/>
        </w:rPr>
        <w:br/>
        <w:t>We just want to grow our wool</w:t>
      </w:r>
      <w:r>
        <w:rPr>
          <w:b/>
        </w:rPr>
        <w:br/>
        <w:t>One bag, two bags, three bags full</w:t>
      </w:r>
    </w:p>
    <w:p w14:paraId="69BC9E9B" w14:textId="7F4D7738" w:rsidR="00B70756" w:rsidRDefault="00B70756" w:rsidP="00FE2A71">
      <w:pPr>
        <w:pStyle w:val="SG-Direction"/>
      </w:pPr>
      <w:r>
        <w:t>Song ends.</w:t>
      </w:r>
    </w:p>
    <w:p w14:paraId="3C5F7540" w14:textId="12571A6E" w:rsidR="00B70756" w:rsidRDefault="00B70756" w:rsidP="00FE2A71">
      <w:pPr>
        <w:pStyle w:val="SG-Dialog"/>
        <w:ind w:left="1710" w:hanging="1350"/>
      </w:pPr>
      <w:r w:rsidRPr="00B70756">
        <w:rPr>
          <w:b/>
        </w:rPr>
        <w:t>Oak:</w:t>
      </w:r>
      <w:r>
        <w:tab/>
      </w:r>
      <w:proofErr w:type="spellStart"/>
      <w:r>
        <w:t>Ewenice</w:t>
      </w:r>
      <w:proofErr w:type="spellEnd"/>
      <w:r>
        <w:t>, you never told us what you want to be.</w:t>
      </w:r>
    </w:p>
    <w:p w14:paraId="3521F6A9" w14:textId="0A4D4821" w:rsidR="00B70756" w:rsidRDefault="00B70756" w:rsidP="00FE2A71">
      <w:pPr>
        <w:pStyle w:val="SG-Dialog"/>
        <w:ind w:left="1710" w:hanging="1350"/>
      </w:pPr>
      <w:proofErr w:type="spellStart"/>
      <w:r w:rsidRPr="00B70756">
        <w:rPr>
          <w:b/>
        </w:rPr>
        <w:t>Ewenice</w:t>
      </w:r>
      <w:proofErr w:type="spellEnd"/>
      <w:r w:rsidRPr="00B70756">
        <w:rPr>
          <w:b/>
        </w:rPr>
        <w:t>:</w:t>
      </w:r>
      <w:r>
        <w:tab/>
      </w:r>
      <w:r w:rsidRPr="00B70756">
        <w:rPr>
          <w:i/>
          <w:iCs/>
        </w:rPr>
        <w:t>(tapping the blue bow in her hair)</w:t>
      </w:r>
      <w:r>
        <w:t xml:space="preserve"> Honey, I already got it. I was voted “Sweetest Little Lamb” at the Flock and Fleece Show, so the shepherd made me part of his show flock. I’m in no danger of being eaten or sacrificed.</w:t>
      </w:r>
    </w:p>
    <w:p w14:paraId="73008623" w14:textId="04C4B88B" w:rsidR="00B70756" w:rsidRDefault="00EB0258" w:rsidP="00FE2A71">
      <w:pPr>
        <w:pStyle w:val="SG-Dialog"/>
        <w:ind w:left="1710" w:hanging="1350"/>
      </w:pPr>
      <w:r w:rsidRPr="00EB0258">
        <w:rPr>
          <w:b/>
          <w:sz w:val="22"/>
        </w:rPr>
        <w:t>Dogwood:</w:t>
      </w:r>
      <w:r w:rsidR="00B1381F">
        <w:tab/>
      </w:r>
      <w:r w:rsidR="00B70756">
        <w:t>What’s a show flock?</w:t>
      </w:r>
    </w:p>
    <w:p w14:paraId="7626D743" w14:textId="33CEAC77" w:rsidR="00B70756" w:rsidRDefault="00B70756" w:rsidP="00FE2A71">
      <w:pPr>
        <w:pStyle w:val="SG-Dialog"/>
        <w:ind w:left="1710" w:hanging="1350"/>
      </w:pPr>
      <w:r w:rsidRPr="00B70756">
        <w:rPr>
          <w:b/>
        </w:rPr>
        <w:t>Ramsey:</w:t>
      </w:r>
      <w:r>
        <w:tab/>
      </w:r>
      <w:r w:rsidRPr="00B70756">
        <w:rPr>
          <w:i/>
          <w:iCs/>
        </w:rPr>
        <w:t xml:space="preserve">(glaring at </w:t>
      </w:r>
      <w:proofErr w:type="spellStart"/>
      <w:r w:rsidRPr="00B70756">
        <w:rPr>
          <w:b/>
          <w:bCs/>
          <w:i/>
          <w:iCs/>
        </w:rPr>
        <w:t>Ewenice</w:t>
      </w:r>
      <w:proofErr w:type="spellEnd"/>
      <w:r w:rsidRPr="00B70756">
        <w:rPr>
          <w:i/>
          <w:iCs/>
        </w:rPr>
        <w:t xml:space="preserve">) </w:t>
      </w:r>
      <w:r>
        <w:t xml:space="preserve">It’s a snobby group of sheep that think they’re better than the rest of us. </w:t>
      </w:r>
    </w:p>
    <w:p w14:paraId="4B1D0A91" w14:textId="0B17A4D5" w:rsidR="00B70756" w:rsidRDefault="00B70756" w:rsidP="00F42C5A">
      <w:pPr>
        <w:pStyle w:val="SG-Direction"/>
      </w:pPr>
      <w:proofErr w:type="spellStart"/>
      <w:r w:rsidRPr="00B70756">
        <w:rPr>
          <w:b/>
        </w:rPr>
        <w:t>Ewenice</w:t>
      </w:r>
      <w:proofErr w:type="spellEnd"/>
      <w:r>
        <w:rPr>
          <w:b/>
        </w:rPr>
        <w:t xml:space="preserve"> </w:t>
      </w:r>
      <w:r>
        <w:t xml:space="preserve">punches </w:t>
      </w:r>
      <w:r w:rsidRPr="00B70756">
        <w:rPr>
          <w:b/>
          <w:bCs/>
        </w:rPr>
        <w:t>Ramsey</w:t>
      </w:r>
      <w:r>
        <w:t xml:space="preserve"> and he tries to pull the ribbon out of her hair. They dance around until </w:t>
      </w:r>
      <w:proofErr w:type="spellStart"/>
      <w:r w:rsidR="00FE1CC2">
        <w:rPr>
          <w:b/>
          <w:bCs/>
        </w:rPr>
        <w:t>Woolamina</w:t>
      </w:r>
      <w:proofErr w:type="spellEnd"/>
      <w:r>
        <w:t xml:space="preserve"> steps between them.</w:t>
      </w:r>
    </w:p>
    <w:p w14:paraId="342B45CD" w14:textId="5C3227E4"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 xml:space="preserve">If you don’t stop this, I’ll…I’ll…I’ll— </w:t>
      </w:r>
      <w:r w:rsidR="00B70756" w:rsidRPr="00B70756">
        <w:rPr>
          <w:i/>
          <w:iCs/>
        </w:rPr>
        <w:t>(at a loss for words)</w:t>
      </w:r>
    </w:p>
    <w:p w14:paraId="7B219D3D" w14:textId="191FA6D6" w:rsidR="00B70756" w:rsidRDefault="00B70756" w:rsidP="00FE2A71">
      <w:pPr>
        <w:pStyle w:val="SG-Dialog"/>
        <w:ind w:left="1710" w:hanging="1350"/>
      </w:pPr>
      <w:r w:rsidRPr="00B70756">
        <w:rPr>
          <w:b/>
        </w:rPr>
        <w:t>Ramsey:</w:t>
      </w:r>
      <w:r>
        <w:tab/>
        <w:t>You’ll knit one of us and purl the other?</w:t>
      </w:r>
    </w:p>
    <w:p w14:paraId="539A3035" w14:textId="7C937B89" w:rsidR="00B70756" w:rsidRDefault="00FE2A71" w:rsidP="00FE2A71">
      <w:pPr>
        <w:pStyle w:val="SG-Dialog"/>
        <w:ind w:left="1710" w:hanging="1350"/>
      </w:pPr>
      <w:proofErr w:type="spellStart"/>
      <w:r>
        <w:rPr>
          <w:b/>
          <w:sz w:val="22"/>
          <w:szCs w:val="22"/>
        </w:rPr>
        <w:t>Woolamina</w:t>
      </w:r>
      <w:proofErr w:type="spellEnd"/>
      <w:r>
        <w:rPr>
          <w:b/>
          <w:sz w:val="22"/>
          <w:szCs w:val="22"/>
        </w:rPr>
        <w:t>:</w:t>
      </w:r>
      <w:r>
        <w:rPr>
          <w:b/>
          <w:sz w:val="22"/>
          <w:szCs w:val="22"/>
        </w:rPr>
        <w:tab/>
      </w:r>
      <w:r w:rsidR="00B70756">
        <w:t xml:space="preserve">Don’t tempt me. </w:t>
      </w:r>
      <w:r w:rsidR="00B70756" w:rsidRPr="00B1381F">
        <w:rPr>
          <w:i/>
          <w:iCs/>
        </w:rPr>
        <w:t xml:space="preserve">(turning to </w:t>
      </w:r>
      <w:r w:rsidR="00B70756" w:rsidRPr="00B1381F">
        <w:rPr>
          <w:b/>
          <w:bCs/>
          <w:i/>
          <w:iCs/>
        </w:rPr>
        <w:t>Cypress</w:t>
      </w:r>
      <w:r w:rsidR="00B70756" w:rsidRPr="00B1381F">
        <w:rPr>
          <w:i/>
          <w:iCs/>
        </w:rPr>
        <w:t>)</w:t>
      </w:r>
      <w:r w:rsidR="00B70756">
        <w:t xml:space="preserve"> So, Cypress, what are your dreams?</w:t>
      </w:r>
    </w:p>
    <w:p w14:paraId="5D38559E" w14:textId="50FF160F" w:rsidR="00B70756" w:rsidRDefault="00B70756" w:rsidP="00FE2A71">
      <w:pPr>
        <w:pStyle w:val="SG-Dialog"/>
        <w:ind w:left="1710" w:hanging="1350"/>
      </w:pPr>
      <w:r w:rsidRPr="00B70756">
        <w:rPr>
          <w:b/>
        </w:rPr>
        <w:t>Cypress:</w:t>
      </w:r>
      <w:r>
        <w:tab/>
      </w:r>
      <w:r w:rsidRPr="00AB3924">
        <w:rPr>
          <w:i/>
          <w:iCs/>
        </w:rPr>
        <w:t>(waving limbs back and forth)</w:t>
      </w:r>
      <w:r>
        <w:t xml:space="preserve"> I’m </w:t>
      </w:r>
      <w:proofErr w:type="gramStart"/>
      <w:r>
        <w:t>really flexible</w:t>
      </w:r>
      <w:proofErr w:type="gramEnd"/>
      <w:r>
        <w:t xml:space="preserve">. I think I’d make a great ship. </w:t>
      </w:r>
      <w:proofErr w:type="gramStart"/>
      <w:r>
        <w:t>And,</w:t>
      </w:r>
      <w:proofErr w:type="gramEnd"/>
      <w:r>
        <w:t xml:space="preserve"> I want to carry the most important man in the world.</w:t>
      </w:r>
    </w:p>
    <w:p w14:paraId="55396B9C" w14:textId="561DBFC0" w:rsidR="00B70756" w:rsidRDefault="00320519" w:rsidP="00FE2A71">
      <w:pPr>
        <w:pStyle w:val="SG-Dialog"/>
        <w:ind w:left="1710" w:hanging="1350"/>
      </w:pPr>
      <w:r>
        <w:rPr>
          <w:b/>
          <w:bCs/>
        </w:rPr>
        <w:lastRenderedPageBreak/>
        <w:t>Curly:</w:t>
      </w:r>
      <w:r w:rsidR="00B70756">
        <w:tab/>
        <w:t>Shepherds are the most important men in the world, but they don’t ride around in boats, so how are you going to make that happen</w:t>
      </w:r>
      <w:r w:rsidR="00B1381F">
        <w:t>?</w:t>
      </w:r>
    </w:p>
    <w:p w14:paraId="16E21804" w14:textId="010CF7DD" w:rsidR="00B70756" w:rsidRDefault="00B70756" w:rsidP="00FE2A71">
      <w:pPr>
        <w:pStyle w:val="SG-Dialog"/>
        <w:ind w:left="1710" w:hanging="1350"/>
      </w:pPr>
      <w:r w:rsidRPr="00B70756">
        <w:rPr>
          <w:b/>
        </w:rPr>
        <w:t>Cypress:</w:t>
      </w:r>
      <w:r>
        <w:tab/>
        <w:t>I’m not going to carry a shepherd. I’m going to carry a king.</w:t>
      </w:r>
    </w:p>
    <w:p w14:paraId="7AC00AD8" w14:textId="10F85D47" w:rsidR="00B70756" w:rsidRDefault="00B70756" w:rsidP="00FE2A71">
      <w:pPr>
        <w:pStyle w:val="SG-Dialog"/>
        <w:ind w:left="1710" w:hanging="1350"/>
      </w:pPr>
      <w:r w:rsidRPr="00B70756">
        <w:rPr>
          <w:b/>
        </w:rPr>
        <w:t>Ramsey:</w:t>
      </w:r>
      <w:r>
        <w:tab/>
        <w:t xml:space="preserve">I’ll be king of my flock one day. </w:t>
      </w:r>
      <w:proofErr w:type="gramStart"/>
      <w:r>
        <w:t>But,</w:t>
      </w:r>
      <w:proofErr w:type="gramEnd"/>
      <w:r>
        <w:t xml:space="preserve"> I </w:t>
      </w:r>
      <w:proofErr w:type="spellStart"/>
      <w:r>
        <w:t>ain’t</w:t>
      </w:r>
      <w:proofErr w:type="spellEnd"/>
      <w:r>
        <w:t xml:space="preserve"> going on no boats. </w:t>
      </w:r>
    </w:p>
    <w:p w14:paraId="346D05EB" w14:textId="1425074D" w:rsidR="00B70756" w:rsidRDefault="00B70756" w:rsidP="00FE2A71">
      <w:pPr>
        <w:pStyle w:val="SG-Dialog"/>
        <w:ind w:left="1710" w:hanging="1350"/>
      </w:pPr>
      <w:proofErr w:type="spellStart"/>
      <w:r w:rsidRPr="00B70756">
        <w:rPr>
          <w:b/>
        </w:rPr>
        <w:t>Ewenice</w:t>
      </w:r>
      <w:proofErr w:type="spellEnd"/>
      <w:r w:rsidRPr="00B70756">
        <w:rPr>
          <w:b/>
        </w:rPr>
        <w:t>:</w:t>
      </w:r>
      <w:r>
        <w:tab/>
        <w:t xml:space="preserve">No, </w:t>
      </w:r>
      <w:r w:rsidR="00B1381F">
        <w:t>you’re</w:t>
      </w:r>
      <w:r>
        <w:t xml:space="preserve"> going to stay here and be my </w:t>
      </w:r>
      <w:proofErr w:type="spellStart"/>
      <w:r>
        <w:t>kingy</w:t>
      </w:r>
      <w:proofErr w:type="spellEnd"/>
      <w:r>
        <w:t xml:space="preserve">-wingy, and I’ll be your queen-weeny. </w:t>
      </w:r>
      <w:r w:rsidRPr="00B1381F">
        <w:rPr>
          <w:i/>
          <w:iCs/>
        </w:rPr>
        <w:t xml:space="preserve">(batting eyes and swooning at </w:t>
      </w:r>
      <w:r w:rsidRPr="00B1381F">
        <w:rPr>
          <w:b/>
          <w:bCs/>
          <w:i/>
          <w:iCs/>
        </w:rPr>
        <w:t>Ramsey</w:t>
      </w:r>
      <w:r w:rsidRPr="00B1381F">
        <w:rPr>
          <w:i/>
          <w:iCs/>
        </w:rPr>
        <w:t>)</w:t>
      </w:r>
    </w:p>
    <w:p w14:paraId="5588CF2D" w14:textId="6569B29F" w:rsidR="00B70756" w:rsidRDefault="00FE2A71" w:rsidP="00FE2A71">
      <w:pPr>
        <w:pStyle w:val="SG-Dialog"/>
        <w:ind w:left="1710" w:hanging="1350"/>
      </w:pPr>
      <w:proofErr w:type="spellStart"/>
      <w:r>
        <w:rPr>
          <w:b/>
          <w:sz w:val="22"/>
        </w:rPr>
        <w:t>Woolamina</w:t>
      </w:r>
      <w:proofErr w:type="spellEnd"/>
      <w:r>
        <w:rPr>
          <w:b/>
          <w:sz w:val="22"/>
        </w:rPr>
        <w:t>:</w:t>
      </w:r>
      <w:r>
        <w:rPr>
          <w:b/>
          <w:sz w:val="22"/>
        </w:rPr>
        <w:tab/>
      </w:r>
      <w:proofErr w:type="spellStart"/>
      <w:r w:rsidR="00B70756">
        <w:t>Ewenice</w:t>
      </w:r>
      <w:proofErr w:type="spellEnd"/>
      <w:r w:rsidR="00B70756">
        <w:t xml:space="preserve">, sometimes I worry about you. </w:t>
      </w:r>
      <w:r w:rsidR="00B70756" w:rsidRPr="00B1381F">
        <w:rPr>
          <w:i/>
          <w:iCs/>
        </w:rPr>
        <w:t xml:space="preserve">(turning to </w:t>
      </w:r>
      <w:r w:rsidR="00B70756" w:rsidRPr="00B1381F">
        <w:rPr>
          <w:b/>
          <w:bCs/>
          <w:i/>
          <w:iCs/>
        </w:rPr>
        <w:t>Dogwood</w:t>
      </w:r>
      <w:r w:rsidR="00B70756" w:rsidRPr="00B1381F">
        <w:rPr>
          <w:i/>
          <w:iCs/>
        </w:rPr>
        <w:t>)</w:t>
      </w:r>
      <w:r w:rsidR="00B70756">
        <w:t xml:space="preserve"> We haven’t heard from you, yet. What do you want to be?</w:t>
      </w:r>
    </w:p>
    <w:p w14:paraId="7C80E422" w14:textId="580BE262" w:rsidR="00B70756" w:rsidRDefault="00EB0258" w:rsidP="00FE2A71">
      <w:pPr>
        <w:pStyle w:val="SG-Dialog"/>
        <w:ind w:left="1710" w:hanging="1350"/>
      </w:pPr>
      <w:r w:rsidRPr="00EB0258">
        <w:rPr>
          <w:b/>
          <w:sz w:val="22"/>
        </w:rPr>
        <w:t>Dogwood:</w:t>
      </w:r>
      <w:r w:rsidR="00B1381F">
        <w:tab/>
      </w:r>
      <w:r w:rsidR="00B70756">
        <w:t xml:space="preserve">I don’t ever want to leave this hill. I’m going to grow tall enough so that people will lift their eyes up to heaven when they look at </w:t>
      </w:r>
      <w:r w:rsidR="00B1381F">
        <w:t>me and</w:t>
      </w:r>
      <w:r w:rsidR="00B70756">
        <w:t xml:space="preserve"> think of God.</w:t>
      </w:r>
    </w:p>
    <w:p w14:paraId="77BCF70A" w14:textId="7D50BB49" w:rsidR="00B70756" w:rsidRDefault="00B70756" w:rsidP="00FE2A71">
      <w:pPr>
        <w:pStyle w:val="SG-Dialog"/>
        <w:ind w:left="1710" w:hanging="1350"/>
      </w:pPr>
      <w:r w:rsidRPr="00B70756">
        <w:rPr>
          <w:b/>
        </w:rPr>
        <w:t>Ramsey:</w:t>
      </w:r>
      <w:r>
        <w:tab/>
        <w:t xml:space="preserve">Well, then maybe you should ask </w:t>
      </w:r>
      <w:proofErr w:type="spellStart"/>
      <w:r>
        <w:t>Ewenice</w:t>
      </w:r>
      <w:proofErr w:type="spellEnd"/>
      <w:r>
        <w:t xml:space="preserve"> to cavort </w:t>
      </w:r>
      <w:r w:rsidRPr="00B1381F">
        <w:rPr>
          <w:i/>
          <w:iCs/>
        </w:rPr>
        <w:t xml:space="preserve">(air quotes) </w:t>
      </w:r>
      <w:r>
        <w:t xml:space="preserve">around your roots. You’re </w:t>
      </w:r>
      <w:proofErr w:type="gramStart"/>
      <w:r>
        <w:t>pretty short</w:t>
      </w:r>
      <w:proofErr w:type="gramEnd"/>
      <w:r>
        <w:t xml:space="preserve">. </w:t>
      </w:r>
    </w:p>
    <w:p w14:paraId="275E433B" w14:textId="4383F643" w:rsidR="00B70756" w:rsidRDefault="00B70756" w:rsidP="00FE2A71">
      <w:pPr>
        <w:pStyle w:val="SG-Dialog"/>
        <w:ind w:left="1710" w:hanging="1350"/>
      </w:pPr>
      <w:proofErr w:type="spellStart"/>
      <w:r w:rsidRPr="00B70756">
        <w:rPr>
          <w:b/>
        </w:rPr>
        <w:t>Ewenice</w:t>
      </w:r>
      <w:proofErr w:type="spellEnd"/>
      <w:r w:rsidRPr="00B70756">
        <w:rPr>
          <w:b/>
        </w:rPr>
        <w:t>:</w:t>
      </w:r>
      <w:r>
        <w:tab/>
        <w:t xml:space="preserve">Ignore him honey. You’re the only one with a sensible dream. If Cypress and Oak want their dreams to come true, they’re </w:t>
      </w:r>
      <w:proofErr w:type="spellStart"/>
      <w:r>
        <w:t>gonna</w:t>
      </w:r>
      <w:proofErr w:type="spellEnd"/>
      <w:r>
        <w:t xml:space="preserve"> to have to find a way to leave the forest. Like that’s ever </w:t>
      </w:r>
      <w:proofErr w:type="spellStart"/>
      <w:r>
        <w:t>gonna</w:t>
      </w:r>
      <w:proofErr w:type="spellEnd"/>
      <w:r>
        <w:t xml:space="preserve"> happen.</w:t>
      </w:r>
    </w:p>
    <w:p w14:paraId="123ACCBC" w14:textId="77777777" w:rsidR="00AB3924" w:rsidRPr="00A62E65" w:rsidRDefault="00B70756" w:rsidP="00FE2A71">
      <w:pPr>
        <w:pStyle w:val="SG-Direction"/>
        <w:rPr>
          <w:b/>
          <w:bCs/>
          <w:i w:val="0"/>
          <w:iCs/>
        </w:rPr>
      </w:pPr>
      <w:r w:rsidRPr="00A62E65">
        <w:rPr>
          <w:b/>
          <w:bCs/>
          <w:i w:val="0"/>
          <w:iCs/>
        </w:rPr>
        <w:t>SONG:</w:t>
      </w:r>
      <w:r w:rsidR="00AB3924" w:rsidRPr="00A62E65">
        <w:rPr>
          <w:b/>
          <w:bCs/>
          <w:i w:val="0"/>
          <w:iCs/>
        </w:rPr>
        <w:t xml:space="preserve"> </w:t>
      </w:r>
      <w:r w:rsidRPr="00A62E65">
        <w:rPr>
          <w:b/>
          <w:bCs/>
          <w:i w:val="0"/>
          <w:iCs/>
        </w:rPr>
        <w:t xml:space="preserve">NEVER SEE THE FOREST FOR THE TREES </w:t>
      </w:r>
    </w:p>
    <w:p w14:paraId="6645E701" w14:textId="797D0626" w:rsidR="00B70756" w:rsidRDefault="00AB3924" w:rsidP="00FE2A71">
      <w:pPr>
        <w:pStyle w:val="SG-Direction"/>
      </w:pPr>
      <w:r w:rsidRPr="00FE2A71">
        <w:rPr>
          <w:b/>
          <w:bCs/>
        </w:rPr>
        <w:t>F</w:t>
      </w:r>
      <w:r w:rsidR="00B70756" w:rsidRPr="00FE2A71">
        <w:rPr>
          <w:b/>
          <w:bCs/>
        </w:rPr>
        <w:t>lock</w:t>
      </w:r>
      <w:r w:rsidR="00B70756">
        <w:t xml:space="preserve"> stands to sing</w:t>
      </w:r>
      <w:r w:rsidR="00FE2A71">
        <w:t>;</w:t>
      </w:r>
      <w:r w:rsidR="00B70756">
        <w:t xml:space="preserve"> </w:t>
      </w:r>
      <w:r w:rsidR="00FE2A71" w:rsidRPr="00FE2A71">
        <w:rPr>
          <w:b/>
          <w:bCs/>
        </w:rPr>
        <w:t>T</w:t>
      </w:r>
      <w:r w:rsidR="00B70756" w:rsidRPr="00FE2A71">
        <w:rPr>
          <w:b/>
          <w:bCs/>
        </w:rPr>
        <w:t>rees</w:t>
      </w:r>
      <w:r w:rsidR="00B70756">
        <w:t xml:space="preserve"> have solos</w:t>
      </w:r>
      <w:r w:rsidR="00FE2A71">
        <w:t>;</w:t>
      </w:r>
      <w:r w:rsidR="00B70756">
        <w:t xml:space="preserve"> </w:t>
      </w:r>
      <w:r w:rsidR="00FE2A71" w:rsidRPr="00FE2A71">
        <w:rPr>
          <w:b/>
          <w:bCs/>
        </w:rPr>
        <w:t>F</w:t>
      </w:r>
      <w:r w:rsidR="00B70756" w:rsidRPr="00FE2A71">
        <w:rPr>
          <w:b/>
          <w:bCs/>
        </w:rPr>
        <w:t>lock</w:t>
      </w:r>
      <w:r w:rsidR="00B70756">
        <w:t xml:space="preserve"> exits either to choir loft or front row when the song is over.</w:t>
      </w:r>
    </w:p>
    <w:p w14:paraId="11DAAE89" w14:textId="3A7A70D8" w:rsidR="00B70756" w:rsidRPr="00AB3924" w:rsidRDefault="00AB3924" w:rsidP="00FE2A71">
      <w:pPr>
        <w:pStyle w:val="SG-Dialog"/>
        <w:ind w:left="1710" w:hanging="1350"/>
        <w:rPr>
          <w:b/>
          <w:szCs w:val="24"/>
        </w:rPr>
      </w:pPr>
      <w:r>
        <w:rPr>
          <w:b/>
          <w:szCs w:val="24"/>
        </w:rPr>
        <w:t>Oak:</w:t>
      </w:r>
      <w:r>
        <w:rPr>
          <w:b/>
          <w:szCs w:val="24"/>
        </w:rPr>
        <w:tab/>
      </w:r>
      <w:r w:rsidR="00B70756" w:rsidRPr="00AB3924">
        <w:rPr>
          <w:b/>
          <w:szCs w:val="24"/>
        </w:rPr>
        <w:t>My auntie holds up pyramids,</w:t>
      </w:r>
      <w:r>
        <w:rPr>
          <w:b/>
          <w:szCs w:val="24"/>
        </w:rPr>
        <w:br/>
      </w:r>
      <w:r w:rsidR="00B70756" w:rsidRPr="00AB3924">
        <w:rPr>
          <w:b/>
          <w:szCs w:val="24"/>
        </w:rPr>
        <w:t>My grandpa points to Rome,</w:t>
      </w:r>
      <w:r>
        <w:rPr>
          <w:b/>
          <w:szCs w:val="24"/>
        </w:rPr>
        <w:br/>
      </w:r>
      <w:r w:rsidR="00B70756" w:rsidRPr="00AB3924">
        <w:rPr>
          <w:b/>
          <w:szCs w:val="24"/>
        </w:rPr>
        <w:t>My cousin is a chariot,</w:t>
      </w:r>
      <w:r>
        <w:rPr>
          <w:b/>
          <w:szCs w:val="24"/>
        </w:rPr>
        <w:br/>
      </w:r>
      <w:r w:rsidR="00B70756" w:rsidRPr="00AB3924">
        <w:rPr>
          <w:b/>
          <w:szCs w:val="24"/>
        </w:rPr>
        <w:t>But, I’m still stuck at home.</w:t>
      </w:r>
    </w:p>
    <w:p w14:paraId="30D38FE0" w14:textId="4509E35C" w:rsidR="00B70756" w:rsidRPr="00AB3924" w:rsidRDefault="00AB3924" w:rsidP="00FE2A71">
      <w:pPr>
        <w:pStyle w:val="SG-Dialog"/>
        <w:ind w:left="1710" w:hanging="1350"/>
        <w:rPr>
          <w:b/>
          <w:szCs w:val="24"/>
        </w:rPr>
      </w:pPr>
      <w:r>
        <w:rPr>
          <w:b/>
          <w:szCs w:val="24"/>
        </w:rPr>
        <w:t>Cast:</w:t>
      </w:r>
      <w:r>
        <w:rPr>
          <w:b/>
          <w:szCs w:val="24"/>
        </w:rPr>
        <w:tab/>
      </w:r>
      <w:r w:rsidR="00B70756" w:rsidRPr="00AB3924">
        <w:rPr>
          <w:b/>
          <w:szCs w:val="24"/>
        </w:rPr>
        <w:t>There’s a bigger life out there,</w:t>
      </w:r>
      <w:r>
        <w:rPr>
          <w:b/>
          <w:szCs w:val="24"/>
        </w:rPr>
        <w:br/>
      </w:r>
      <w:r w:rsidR="00B70756" w:rsidRPr="00AB3924">
        <w:rPr>
          <w:b/>
          <w:szCs w:val="24"/>
        </w:rPr>
        <w:t>We hear it on the breeze,</w:t>
      </w:r>
      <w:r>
        <w:rPr>
          <w:b/>
          <w:szCs w:val="24"/>
        </w:rPr>
        <w:br/>
      </w:r>
      <w:r w:rsidR="00B70756" w:rsidRPr="00AB3924">
        <w:rPr>
          <w:b/>
          <w:szCs w:val="24"/>
        </w:rPr>
        <w:t>But if you stay, you’ll never see</w:t>
      </w:r>
      <w:r>
        <w:rPr>
          <w:b/>
          <w:szCs w:val="24"/>
        </w:rPr>
        <w:br/>
      </w:r>
      <w:r w:rsidR="00B70756" w:rsidRPr="00AB3924">
        <w:rPr>
          <w:b/>
          <w:szCs w:val="24"/>
        </w:rPr>
        <w:t>the forest for the trees.</w:t>
      </w:r>
    </w:p>
    <w:p w14:paraId="149C6B83" w14:textId="1620315D" w:rsidR="00B70756" w:rsidRPr="00AB3924" w:rsidRDefault="00AB3924" w:rsidP="00FE2A71">
      <w:pPr>
        <w:pStyle w:val="SG-Dialog"/>
        <w:ind w:left="1710" w:hanging="1350"/>
        <w:rPr>
          <w:b/>
          <w:szCs w:val="24"/>
        </w:rPr>
      </w:pPr>
      <w:r>
        <w:rPr>
          <w:b/>
          <w:szCs w:val="24"/>
        </w:rPr>
        <w:t>Cypress:</w:t>
      </w:r>
      <w:r>
        <w:rPr>
          <w:b/>
          <w:szCs w:val="24"/>
        </w:rPr>
        <w:tab/>
      </w:r>
      <w:r w:rsidR="00B70756" w:rsidRPr="00AB3924">
        <w:rPr>
          <w:b/>
          <w:szCs w:val="24"/>
        </w:rPr>
        <w:t>My mother is a wagon wheel,</w:t>
      </w:r>
      <w:r>
        <w:rPr>
          <w:b/>
          <w:szCs w:val="24"/>
        </w:rPr>
        <w:br/>
      </w:r>
      <w:r w:rsidR="00B70756" w:rsidRPr="00AB3924">
        <w:rPr>
          <w:b/>
          <w:szCs w:val="24"/>
        </w:rPr>
        <w:t>My father is a spear,</w:t>
      </w:r>
      <w:r>
        <w:rPr>
          <w:b/>
          <w:szCs w:val="24"/>
        </w:rPr>
        <w:br/>
      </w:r>
      <w:r w:rsidR="00B70756" w:rsidRPr="00AB3924">
        <w:rPr>
          <w:b/>
          <w:szCs w:val="24"/>
        </w:rPr>
        <w:t>My uncle is a castle roof,</w:t>
      </w:r>
      <w:r>
        <w:rPr>
          <w:b/>
          <w:szCs w:val="24"/>
        </w:rPr>
        <w:br/>
      </w:r>
      <w:r w:rsidR="00B70756" w:rsidRPr="00AB3924">
        <w:rPr>
          <w:b/>
          <w:szCs w:val="24"/>
        </w:rPr>
        <w:t>But I’m still stuck right here.</w:t>
      </w:r>
    </w:p>
    <w:p w14:paraId="420D1868" w14:textId="732AACE4" w:rsidR="00B70756" w:rsidRPr="00AB3924" w:rsidRDefault="00AB3924" w:rsidP="00FE2A71">
      <w:pPr>
        <w:pStyle w:val="SG-Dialog"/>
        <w:ind w:left="1710" w:hanging="1350"/>
        <w:rPr>
          <w:b/>
          <w:szCs w:val="24"/>
        </w:rPr>
      </w:pPr>
      <w:r>
        <w:rPr>
          <w:b/>
          <w:szCs w:val="24"/>
        </w:rPr>
        <w:t>Cast:</w:t>
      </w:r>
      <w:r>
        <w:rPr>
          <w:b/>
          <w:szCs w:val="24"/>
        </w:rPr>
        <w:tab/>
      </w:r>
      <w:r w:rsidR="00B70756" w:rsidRPr="00AB3924">
        <w:rPr>
          <w:b/>
          <w:szCs w:val="24"/>
        </w:rPr>
        <w:t>There’s a bigger life out there,</w:t>
      </w:r>
      <w:r>
        <w:rPr>
          <w:b/>
          <w:szCs w:val="24"/>
        </w:rPr>
        <w:br/>
      </w:r>
      <w:r w:rsidR="00B70756" w:rsidRPr="00AB3924">
        <w:rPr>
          <w:b/>
          <w:szCs w:val="24"/>
        </w:rPr>
        <w:t>We hear it on the breeze,</w:t>
      </w:r>
      <w:r>
        <w:rPr>
          <w:b/>
          <w:szCs w:val="24"/>
        </w:rPr>
        <w:br/>
      </w:r>
      <w:r w:rsidR="00B70756" w:rsidRPr="00AB3924">
        <w:rPr>
          <w:b/>
          <w:szCs w:val="24"/>
        </w:rPr>
        <w:t>But if you stay, you’ll never see</w:t>
      </w:r>
      <w:r>
        <w:rPr>
          <w:b/>
          <w:szCs w:val="24"/>
        </w:rPr>
        <w:br/>
      </w:r>
      <w:r w:rsidR="00B70756" w:rsidRPr="00AB3924">
        <w:rPr>
          <w:b/>
          <w:szCs w:val="24"/>
        </w:rPr>
        <w:t>the forest for the trees.</w:t>
      </w:r>
    </w:p>
    <w:p w14:paraId="1CCA66BD" w14:textId="4C87CD4D" w:rsidR="00B70756" w:rsidRPr="00AB3924" w:rsidRDefault="00EB0258" w:rsidP="00FE2A71">
      <w:pPr>
        <w:pStyle w:val="SG-Dialog"/>
        <w:ind w:left="1710" w:hanging="1350"/>
        <w:rPr>
          <w:b/>
          <w:szCs w:val="24"/>
        </w:rPr>
      </w:pPr>
      <w:r w:rsidRPr="00EB0258">
        <w:rPr>
          <w:b/>
          <w:sz w:val="22"/>
          <w:szCs w:val="24"/>
        </w:rPr>
        <w:lastRenderedPageBreak/>
        <w:t>Dogwood:</w:t>
      </w:r>
      <w:r w:rsidR="00B70756" w:rsidRPr="00AB3924">
        <w:rPr>
          <w:b/>
          <w:szCs w:val="24"/>
        </w:rPr>
        <w:t xml:space="preserve"> </w:t>
      </w:r>
      <w:r w:rsidR="003D7ABC">
        <w:rPr>
          <w:b/>
          <w:szCs w:val="24"/>
        </w:rPr>
        <w:tab/>
      </w:r>
      <w:r w:rsidR="00B70756" w:rsidRPr="00AB3924">
        <w:rPr>
          <w:b/>
          <w:szCs w:val="24"/>
        </w:rPr>
        <w:t>My brother was some charcoal</w:t>
      </w:r>
      <w:r w:rsidR="00AB3924">
        <w:rPr>
          <w:b/>
          <w:szCs w:val="24"/>
        </w:rPr>
        <w:br/>
      </w:r>
      <w:r w:rsidR="00B70756" w:rsidRPr="00AB3924">
        <w:rPr>
          <w:b/>
          <w:szCs w:val="24"/>
        </w:rPr>
        <w:t>He burned up long ago.</w:t>
      </w:r>
      <w:r w:rsidR="00AB3924">
        <w:rPr>
          <w:b/>
          <w:szCs w:val="24"/>
        </w:rPr>
        <w:br/>
      </w:r>
      <w:r w:rsidR="00B70756" w:rsidRPr="00AB3924">
        <w:rPr>
          <w:b/>
          <w:szCs w:val="24"/>
        </w:rPr>
        <w:t>My sister is an outhouse, so</w:t>
      </w:r>
      <w:r w:rsidR="00AB3924">
        <w:rPr>
          <w:b/>
          <w:szCs w:val="24"/>
        </w:rPr>
        <w:br/>
      </w:r>
      <w:r w:rsidR="00B70756" w:rsidRPr="00AB3924">
        <w:rPr>
          <w:b/>
          <w:szCs w:val="24"/>
        </w:rPr>
        <w:t>I never want to go.</w:t>
      </w:r>
    </w:p>
    <w:p w14:paraId="0C4B27AF" w14:textId="53E73CD9" w:rsidR="00B70756" w:rsidRDefault="00AB3924" w:rsidP="00FE2A71">
      <w:pPr>
        <w:pStyle w:val="SG-Dialog"/>
        <w:ind w:left="1710" w:hanging="1350"/>
        <w:rPr>
          <w:b/>
          <w:szCs w:val="24"/>
        </w:rPr>
      </w:pPr>
      <w:r>
        <w:rPr>
          <w:b/>
          <w:szCs w:val="24"/>
        </w:rPr>
        <w:t>Cast:</w:t>
      </w:r>
      <w:r>
        <w:rPr>
          <w:b/>
          <w:szCs w:val="24"/>
        </w:rPr>
        <w:tab/>
      </w:r>
      <w:r w:rsidR="00B70756" w:rsidRPr="00AB3924">
        <w:rPr>
          <w:b/>
          <w:szCs w:val="24"/>
        </w:rPr>
        <w:t>There’s a bigger life out there,</w:t>
      </w:r>
      <w:r>
        <w:rPr>
          <w:b/>
          <w:szCs w:val="24"/>
        </w:rPr>
        <w:br/>
      </w:r>
      <w:r w:rsidR="00B70756" w:rsidRPr="00AB3924">
        <w:rPr>
          <w:b/>
          <w:szCs w:val="24"/>
        </w:rPr>
        <w:t>We hear it on the breeze,</w:t>
      </w:r>
      <w:r>
        <w:rPr>
          <w:b/>
          <w:szCs w:val="24"/>
        </w:rPr>
        <w:br/>
      </w:r>
      <w:r w:rsidR="00B70756" w:rsidRPr="00AB3924">
        <w:rPr>
          <w:b/>
          <w:szCs w:val="24"/>
        </w:rPr>
        <w:t>But it’s ok for you to stay</w:t>
      </w:r>
      <w:r>
        <w:rPr>
          <w:b/>
          <w:szCs w:val="24"/>
        </w:rPr>
        <w:br/>
      </w:r>
      <w:r w:rsidR="00B70756" w:rsidRPr="00AB3924">
        <w:rPr>
          <w:b/>
          <w:szCs w:val="24"/>
        </w:rPr>
        <w:t>in the forest with the trees.</w:t>
      </w:r>
      <w:r>
        <w:rPr>
          <w:b/>
          <w:szCs w:val="24"/>
        </w:rPr>
        <w:br/>
      </w:r>
      <w:r w:rsidR="00B70756" w:rsidRPr="00AB3924">
        <w:rPr>
          <w:b/>
          <w:szCs w:val="24"/>
        </w:rPr>
        <w:t>There’s a bigger life out there</w:t>
      </w:r>
      <w:r>
        <w:rPr>
          <w:b/>
          <w:szCs w:val="24"/>
        </w:rPr>
        <w:br/>
      </w:r>
      <w:r w:rsidR="00B70756" w:rsidRPr="00AB3924">
        <w:rPr>
          <w:b/>
          <w:szCs w:val="24"/>
        </w:rPr>
        <w:t>But if you go or stay</w:t>
      </w:r>
      <w:r>
        <w:rPr>
          <w:b/>
          <w:szCs w:val="24"/>
        </w:rPr>
        <w:br/>
      </w:r>
      <w:r w:rsidR="00B70756" w:rsidRPr="00AB3924">
        <w:rPr>
          <w:b/>
          <w:szCs w:val="24"/>
        </w:rPr>
        <w:t xml:space="preserve">Dreams can happen anywhere </w:t>
      </w:r>
      <w:r>
        <w:rPr>
          <w:b/>
          <w:szCs w:val="24"/>
        </w:rPr>
        <w:br/>
      </w:r>
      <w:r w:rsidR="00B70756" w:rsidRPr="00AB3924">
        <w:rPr>
          <w:b/>
          <w:szCs w:val="24"/>
        </w:rPr>
        <w:t>God can make a way.</w:t>
      </w:r>
      <w:r>
        <w:rPr>
          <w:b/>
          <w:szCs w:val="24"/>
        </w:rPr>
        <w:br/>
      </w:r>
      <w:r w:rsidR="00B70756" w:rsidRPr="00AB3924">
        <w:rPr>
          <w:b/>
          <w:szCs w:val="24"/>
        </w:rPr>
        <w:t>Yes, there’s a bigger life out there</w:t>
      </w:r>
      <w:r>
        <w:rPr>
          <w:b/>
          <w:szCs w:val="24"/>
        </w:rPr>
        <w:br/>
      </w:r>
      <w:r w:rsidR="00B70756" w:rsidRPr="00AB3924">
        <w:rPr>
          <w:b/>
          <w:szCs w:val="24"/>
        </w:rPr>
        <w:t>Where all your dreams might grow.</w:t>
      </w:r>
      <w:r>
        <w:rPr>
          <w:b/>
          <w:szCs w:val="24"/>
        </w:rPr>
        <w:br/>
      </w:r>
      <w:r w:rsidR="00B70756" w:rsidRPr="00AB3924">
        <w:rPr>
          <w:b/>
          <w:szCs w:val="24"/>
        </w:rPr>
        <w:t>But good can come from anywhere.</w:t>
      </w:r>
      <w:r>
        <w:rPr>
          <w:b/>
          <w:szCs w:val="24"/>
        </w:rPr>
        <w:br/>
      </w:r>
      <w:r w:rsidR="00B70756" w:rsidRPr="00AB3924">
        <w:rPr>
          <w:b/>
          <w:szCs w:val="24"/>
        </w:rPr>
        <w:t>God’s love makes it so.</w:t>
      </w:r>
      <w:r>
        <w:rPr>
          <w:b/>
          <w:szCs w:val="24"/>
        </w:rPr>
        <w:br/>
      </w:r>
      <w:r w:rsidR="00B70756" w:rsidRPr="00AB3924">
        <w:rPr>
          <w:b/>
          <w:szCs w:val="24"/>
        </w:rPr>
        <w:t>Yes, good can come from all of us</w:t>
      </w:r>
      <w:r>
        <w:rPr>
          <w:b/>
          <w:szCs w:val="24"/>
        </w:rPr>
        <w:br/>
      </w:r>
      <w:r w:rsidR="00B70756" w:rsidRPr="00AB3924">
        <w:rPr>
          <w:b/>
          <w:szCs w:val="24"/>
        </w:rPr>
        <w:t>God’s love makes it so.</w:t>
      </w:r>
    </w:p>
    <w:p w14:paraId="69162DAA" w14:textId="3A60DAF1" w:rsidR="003D4C98" w:rsidRPr="00AB3924" w:rsidRDefault="003D4C98" w:rsidP="003D4C98">
      <w:pPr>
        <w:pStyle w:val="SG-Direction"/>
      </w:pPr>
      <w:r>
        <w:t>Song ends.</w:t>
      </w:r>
    </w:p>
    <w:p w14:paraId="06B1E65F" w14:textId="20B78CE4" w:rsidR="00B70756" w:rsidRDefault="00EB0258" w:rsidP="00FE2A71">
      <w:pPr>
        <w:pStyle w:val="SG-Dialog"/>
        <w:ind w:left="1710" w:hanging="1350"/>
      </w:pPr>
      <w:r w:rsidRPr="00EB0258">
        <w:rPr>
          <w:b/>
        </w:rPr>
        <w:t>Narrator:</w:t>
      </w:r>
      <w:r w:rsidR="00B70756">
        <w:tab/>
        <w:t xml:space="preserve">Winter came, and the shepherds took the sheep back to town. </w:t>
      </w:r>
    </w:p>
    <w:p w14:paraId="71DF9151" w14:textId="7E97EEA7" w:rsidR="00B70756" w:rsidRDefault="00B70756" w:rsidP="00FE2A71">
      <w:pPr>
        <w:pStyle w:val="SG-Direction"/>
      </w:pPr>
      <w:r w:rsidRPr="00B1381F">
        <w:rPr>
          <w:b/>
          <w:bCs/>
        </w:rPr>
        <w:t>Sheep</w:t>
      </w:r>
      <w:r>
        <w:t xml:space="preserve"> leave. As they are leaving </w:t>
      </w:r>
      <w:r w:rsidR="00FE2A71">
        <w:rPr>
          <w:b/>
          <w:bCs/>
        </w:rPr>
        <w:t>Curly</w:t>
      </w:r>
      <w:r>
        <w:t xml:space="preserve"> lags behind</w:t>
      </w:r>
    </w:p>
    <w:p w14:paraId="28D6C338" w14:textId="110BD53C" w:rsidR="00B70756" w:rsidRDefault="00320519" w:rsidP="00FE2A71">
      <w:pPr>
        <w:pStyle w:val="SG-Dialog"/>
        <w:ind w:left="1710" w:hanging="1350"/>
      </w:pPr>
      <w:r>
        <w:rPr>
          <w:b/>
          <w:bCs/>
        </w:rPr>
        <w:t>Curly</w:t>
      </w:r>
      <w:r w:rsidR="00B70756" w:rsidRPr="00AB3924">
        <w:rPr>
          <w:b/>
          <w:bCs/>
        </w:rPr>
        <w:t>:</w:t>
      </w:r>
      <w:r w:rsidR="00B70756">
        <w:tab/>
      </w:r>
      <w:r w:rsidR="00B70756" w:rsidRPr="00AB3924">
        <w:rPr>
          <w:i/>
          <w:iCs/>
        </w:rPr>
        <w:t xml:space="preserve">(to </w:t>
      </w:r>
      <w:r w:rsidR="00B1381F" w:rsidRPr="00B1381F">
        <w:rPr>
          <w:b/>
          <w:bCs/>
          <w:i/>
          <w:iCs/>
        </w:rPr>
        <w:t>T</w:t>
      </w:r>
      <w:r w:rsidR="00B70756" w:rsidRPr="00B1381F">
        <w:rPr>
          <w:b/>
          <w:bCs/>
          <w:i/>
          <w:iCs/>
        </w:rPr>
        <w:t>rees</w:t>
      </w:r>
      <w:r w:rsidR="00B70756" w:rsidRPr="00AB3924">
        <w:rPr>
          <w:i/>
          <w:iCs/>
        </w:rPr>
        <w:t xml:space="preserve">) </w:t>
      </w:r>
      <w:r w:rsidR="00B70756">
        <w:t xml:space="preserve">We’ll be </w:t>
      </w:r>
      <w:proofErr w:type="spellStart"/>
      <w:r w:rsidR="00B70756">
        <w:t>baaaaaa</w:t>
      </w:r>
      <w:proofErr w:type="spellEnd"/>
      <w:r w:rsidR="00B70756">
        <w:t>-ck.</w:t>
      </w:r>
    </w:p>
    <w:p w14:paraId="520BF94F" w14:textId="4C00E2C4" w:rsidR="00B70756" w:rsidRDefault="00B70756" w:rsidP="00FE2A71">
      <w:pPr>
        <w:pStyle w:val="SG-Dialog"/>
        <w:ind w:left="1710" w:hanging="1350"/>
      </w:pPr>
      <w:r w:rsidRPr="00B1381F">
        <w:rPr>
          <w:b/>
          <w:bCs/>
        </w:rPr>
        <w:t>Trees:</w:t>
      </w:r>
      <w:r>
        <w:tab/>
        <w:t>We’ll stay here.</w:t>
      </w:r>
    </w:p>
    <w:p w14:paraId="30682DDB" w14:textId="20020139" w:rsidR="00B70756" w:rsidRDefault="00FE2A71" w:rsidP="00FE2A71">
      <w:pPr>
        <w:pStyle w:val="SG-Direction"/>
      </w:pPr>
      <w:r>
        <w:rPr>
          <w:b/>
          <w:bCs/>
        </w:rPr>
        <w:t>Curly</w:t>
      </w:r>
      <w:r w:rsidR="00B70756">
        <w:t xml:space="preserve"> leaves</w:t>
      </w:r>
      <w:r>
        <w:t>.</w:t>
      </w:r>
    </w:p>
    <w:p w14:paraId="27B40274" w14:textId="198E715A" w:rsidR="00B70756" w:rsidRDefault="00EB0258" w:rsidP="00FE2A71">
      <w:pPr>
        <w:pStyle w:val="SG-Dialog"/>
        <w:ind w:left="1710" w:hanging="1350"/>
      </w:pPr>
      <w:r w:rsidRPr="00EB0258">
        <w:rPr>
          <w:b/>
        </w:rPr>
        <w:t>Narrator:</w:t>
      </w:r>
      <w:r w:rsidR="00B70756">
        <w:tab/>
        <w:t>The next spring, three woodcutters climbed the hill (woodcutters enter and walk up to the trees).</w:t>
      </w:r>
    </w:p>
    <w:p w14:paraId="3FCED217" w14:textId="07F5B4AA" w:rsidR="00B70756" w:rsidRDefault="00B1381F" w:rsidP="00FE2A71">
      <w:pPr>
        <w:pStyle w:val="SG-Dialog"/>
        <w:ind w:left="1710" w:hanging="1350"/>
      </w:pPr>
      <w:r w:rsidRPr="00FE2A71">
        <w:rPr>
          <w:b/>
          <w:bCs/>
          <w:sz w:val="22"/>
          <w:szCs w:val="22"/>
        </w:rPr>
        <w:t>W</w:t>
      </w:r>
      <w:r w:rsidR="00B70756" w:rsidRPr="00FE2A71">
        <w:rPr>
          <w:b/>
          <w:bCs/>
          <w:sz w:val="22"/>
          <w:szCs w:val="22"/>
        </w:rPr>
        <w:t>oodcutter</w:t>
      </w:r>
      <w:r w:rsidRPr="00FE2A71">
        <w:rPr>
          <w:b/>
          <w:bCs/>
          <w:sz w:val="22"/>
          <w:szCs w:val="22"/>
        </w:rPr>
        <w:t>1</w:t>
      </w:r>
      <w:r w:rsidR="00B70756" w:rsidRPr="00FE2A71">
        <w:rPr>
          <w:b/>
          <w:bCs/>
          <w:sz w:val="22"/>
          <w:szCs w:val="22"/>
        </w:rPr>
        <w:t>:</w:t>
      </w:r>
      <w:r>
        <w:t xml:space="preserve"> </w:t>
      </w:r>
      <w:r w:rsidR="00B70756" w:rsidRPr="00B1381F">
        <w:rPr>
          <w:i/>
          <w:iCs/>
        </w:rPr>
        <w:t xml:space="preserve">(at </w:t>
      </w:r>
      <w:r w:rsidR="00B70756" w:rsidRPr="00B1381F">
        <w:rPr>
          <w:b/>
          <w:bCs/>
          <w:i/>
          <w:iCs/>
        </w:rPr>
        <w:t>Oak</w:t>
      </w:r>
      <w:r w:rsidR="00B70756" w:rsidRPr="00B1381F">
        <w:rPr>
          <w:i/>
          <w:iCs/>
        </w:rPr>
        <w:t>)</w:t>
      </w:r>
      <w:r w:rsidR="00B70756">
        <w:t xml:space="preserve"> I pick this one. It’s so tall and strong.</w:t>
      </w:r>
    </w:p>
    <w:p w14:paraId="7C5E8DCD" w14:textId="637820AB" w:rsidR="00B70756" w:rsidRDefault="00B70756" w:rsidP="00FE2A71">
      <w:pPr>
        <w:pStyle w:val="SG-Dialog"/>
        <w:ind w:left="1710" w:hanging="1350"/>
      </w:pPr>
      <w:r w:rsidRPr="00B70756">
        <w:rPr>
          <w:b/>
        </w:rPr>
        <w:t>Oak:</w:t>
      </w:r>
      <w:r>
        <w:tab/>
      </w:r>
      <w:r w:rsidRPr="00B1381F">
        <w:rPr>
          <w:i/>
          <w:iCs/>
        </w:rPr>
        <w:t>(to other trees with excitement)</w:t>
      </w:r>
      <w:r>
        <w:t xml:space="preserve"> This is it. I can feel it in my roots. I’m going to be made into a strong box and hold the most wonderful treasure in the world.</w:t>
      </w:r>
    </w:p>
    <w:p w14:paraId="5272DC52" w14:textId="78207FC6" w:rsidR="00B70756" w:rsidRDefault="00B1381F" w:rsidP="00FE2A71">
      <w:pPr>
        <w:pStyle w:val="SG-Dialog"/>
        <w:ind w:left="1710" w:hanging="1350"/>
      </w:pPr>
      <w:r w:rsidRPr="00FE2A71">
        <w:rPr>
          <w:b/>
          <w:bCs/>
          <w:sz w:val="22"/>
          <w:szCs w:val="22"/>
        </w:rPr>
        <w:t>Woodcutter2:</w:t>
      </w:r>
      <w:r>
        <w:t xml:space="preserve"> </w:t>
      </w:r>
      <w:r w:rsidR="00B70756" w:rsidRPr="00B1381F">
        <w:rPr>
          <w:i/>
          <w:iCs/>
        </w:rPr>
        <w:t xml:space="preserve">(at </w:t>
      </w:r>
      <w:r w:rsidR="00B70756" w:rsidRPr="00B1381F">
        <w:rPr>
          <w:b/>
          <w:bCs/>
          <w:i/>
          <w:iCs/>
        </w:rPr>
        <w:t>Cypress</w:t>
      </w:r>
      <w:r w:rsidR="00B70756" w:rsidRPr="00B1381F">
        <w:rPr>
          <w:i/>
          <w:iCs/>
        </w:rPr>
        <w:t xml:space="preserve"> who bends and sways as the woodcutter approaches)</w:t>
      </w:r>
      <w:r w:rsidR="00B70756">
        <w:t xml:space="preserve"> What a perfectly flexible tree. </w:t>
      </w:r>
    </w:p>
    <w:p w14:paraId="1B7B1088" w14:textId="75865036" w:rsidR="00B70756" w:rsidRDefault="00B70756" w:rsidP="00FE2A71">
      <w:pPr>
        <w:pStyle w:val="SG-Dialog"/>
        <w:ind w:left="1710" w:hanging="1350"/>
      </w:pPr>
      <w:r w:rsidRPr="00B70756">
        <w:rPr>
          <w:b/>
        </w:rPr>
        <w:t>Cypress:</w:t>
      </w:r>
      <w:r>
        <w:tab/>
      </w:r>
      <w:r w:rsidRPr="00B1381F">
        <w:rPr>
          <w:i/>
          <w:iCs/>
        </w:rPr>
        <w:t>(with excitement)</w:t>
      </w:r>
      <w:r>
        <w:t xml:space="preserve"> And I’m going to be made into a mighty ship. I can see it now. I will carry the world’s most important man.</w:t>
      </w:r>
    </w:p>
    <w:p w14:paraId="5B35E39B" w14:textId="11D2BA9B" w:rsidR="00B70756" w:rsidRDefault="00B1381F" w:rsidP="00FE2A71">
      <w:pPr>
        <w:pStyle w:val="SG-Dialog"/>
        <w:ind w:left="1710" w:hanging="1350"/>
      </w:pPr>
      <w:r w:rsidRPr="00FE2A71">
        <w:rPr>
          <w:b/>
          <w:bCs/>
          <w:sz w:val="22"/>
          <w:szCs w:val="22"/>
        </w:rPr>
        <w:t>Woodcutter3:</w:t>
      </w:r>
      <w:r w:rsidR="00B70756" w:rsidRPr="00B1381F">
        <w:rPr>
          <w:i/>
          <w:iCs/>
        </w:rPr>
        <w:t xml:space="preserve"> (walks around </w:t>
      </w:r>
      <w:r w:rsidR="00B70756" w:rsidRPr="00B1381F">
        <w:rPr>
          <w:b/>
          <w:bCs/>
          <w:i/>
          <w:iCs/>
        </w:rPr>
        <w:t>Dogwood</w:t>
      </w:r>
      <w:r w:rsidR="00B70756" w:rsidRPr="00B1381F">
        <w:rPr>
          <w:i/>
          <w:iCs/>
        </w:rPr>
        <w:t xml:space="preserve"> who straightens and points to the sky)</w:t>
      </w:r>
      <w:r w:rsidR="00B70756">
        <w:t xml:space="preserve"> I guess you’re better than nothing.</w:t>
      </w:r>
    </w:p>
    <w:p w14:paraId="3D69A5F9" w14:textId="7F2F7CDE" w:rsidR="00B70756" w:rsidRDefault="00EB0258" w:rsidP="00FE2A71">
      <w:pPr>
        <w:pStyle w:val="SG-Dialog"/>
        <w:ind w:left="1710" w:hanging="1350"/>
      </w:pPr>
      <w:r w:rsidRPr="00EB0258">
        <w:rPr>
          <w:b/>
          <w:sz w:val="22"/>
        </w:rPr>
        <w:lastRenderedPageBreak/>
        <w:t>Dogwood:</w:t>
      </w:r>
      <w:r w:rsidR="00B1381F">
        <w:tab/>
      </w:r>
      <w:r w:rsidR="00B70756">
        <w:t>Oh no! All I wanted was to stay here and grow tall enough so people would look up to heaven and see God. If the woodcutter chops me down, I will never do that.</w:t>
      </w:r>
    </w:p>
    <w:p w14:paraId="408E03EF" w14:textId="77777777" w:rsidR="005B753D" w:rsidRPr="008055EB" w:rsidRDefault="00B70756" w:rsidP="008055EB">
      <w:pPr>
        <w:pStyle w:val="SG-Direction"/>
        <w:rPr>
          <w:b/>
          <w:bCs/>
          <w:i w:val="0"/>
          <w:iCs/>
        </w:rPr>
      </w:pPr>
      <w:r w:rsidRPr="008055EB">
        <w:rPr>
          <w:b/>
          <w:bCs/>
          <w:i w:val="0"/>
          <w:iCs/>
        </w:rPr>
        <w:t>SONG</w:t>
      </w:r>
      <w:r w:rsidR="005B753D" w:rsidRPr="008055EB">
        <w:rPr>
          <w:b/>
          <w:bCs/>
          <w:i w:val="0"/>
          <w:iCs/>
        </w:rPr>
        <w:t xml:space="preserve">: </w:t>
      </w:r>
      <w:r w:rsidRPr="008055EB">
        <w:rPr>
          <w:b/>
          <w:bCs/>
          <w:i w:val="0"/>
          <w:iCs/>
        </w:rPr>
        <w:t xml:space="preserve">1,2,3 CHOP </w:t>
      </w:r>
    </w:p>
    <w:p w14:paraId="5AD77133" w14:textId="2B1296BB" w:rsidR="00FE2A71" w:rsidRDefault="005B753D" w:rsidP="008055EB">
      <w:pPr>
        <w:pStyle w:val="SG-Direction"/>
      </w:pPr>
      <w:r w:rsidRPr="00B1381F">
        <w:rPr>
          <w:b/>
          <w:bCs/>
        </w:rPr>
        <w:t>F</w:t>
      </w:r>
      <w:r w:rsidR="00B70756" w:rsidRPr="00B1381F">
        <w:rPr>
          <w:b/>
          <w:bCs/>
        </w:rPr>
        <w:t>lock</w:t>
      </w:r>
      <w:r w:rsidR="00B70756">
        <w:t xml:space="preserve"> joins song from seats in front row or choir loft. In the last verse, </w:t>
      </w:r>
      <w:r w:rsidR="00B1381F" w:rsidRPr="00B1381F">
        <w:rPr>
          <w:b/>
          <w:bCs/>
        </w:rPr>
        <w:t>W</w:t>
      </w:r>
      <w:r w:rsidR="00B70756" w:rsidRPr="00B1381F">
        <w:rPr>
          <w:b/>
          <w:bCs/>
        </w:rPr>
        <w:t>oodcutters</w:t>
      </w:r>
      <w:r w:rsidR="00B70756">
        <w:t xml:space="preserve"> cut tops and trunks of trees down. </w:t>
      </w:r>
      <w:r w:rsidR="00FE2A71" w:rsidRPr="008055EB">
        <w:t>At the end of the song, they drag them off stage, leaving the now seated stumps behind</w:t>
      </w:r>
      <w:r w:rsidR="008055EB">
        <w:t>.</w:t>
      </w:r>
    </w:p>
    <w:p w14:paraId="74040D91" w14:textId="6F7AC512" w:rsidR="008055EB" w:rsidRDefault="008055EB" w:rsidP="008055EB">
      <w:pPr>
        <w:pStyle w:val="SG-Direction"/>
      </w:pPr>
      <w:r>
        <w:t xml:space="preserve">Choir is divided into </w:t>
      </w:r>
      <w:r w:rsidR="003D4C98">
        <w:t xml:space="preserve">Group 1, Group 2, and Group 3. </w:t>
      </w:r>
      <w:r>
        <w:t xml:space="preserve"> </w:t>
      </w:r>
    </w:p>
    <w:p w14:paraId="277B160E" w14:textId="211AFD9F" w:rsidR="008055EB" w:rsidRDefault="008055EB" w:rsidP="008055EB">
      <w:pPr>
        <w:pStyle w:val="SG-Direction"/>
      </w:pPr>
      <w:r>
        <w:t xml:space="preserve">*Optional- this song could be solos for the </w:t>
      </w:r>
      <w:r w:rsidRPr="008055EB">
        <w:rPr>
          <w:b/>
          <w:bCs/>
        </w:rPr>
        <w:t>Woodcutters</w:t>
      </w:r>
      <w:r>
        <w:t xml:space="preserve">. </w:t>
      </w:r>
    </w:p>
    <w:p w14:paraId="23808811" w14:textId="2A94131A" w:rsidR="008055EB" w:rsidRPr="008055EB" w:rsidRDefault="008055EB" w:rsidP="008055EB">
      <w:pPr>
        <w:pStyle w:val="SG-Direction"/>
      </w:pPr>
      <w:r>
        <w:t>Part A</w:t>
      </w:r>
    </w:p>
    <w:p w14:paraId="1892CFEF" w14:textId="29BA1A2E" w:rsidR="00850355" w:rsidRPr="003D4C98" w:rsidRDefault="008055EB" w:rsidP="003D4C98">
      <w:pPr>
        <w:pStyle w:val="SG-Dialog"/>
        <w:ind w:left="1710" w:hanging="1350"/>
      </w:pPr>
      <w:r w:rsidRPr="003D4C98">
        <w:rPr>
          <w:b/>
          <w:bCs/>
        </w:rPr>
        <w:t>Group 1:</w:t>
      </w:r>
      <w:r w:rsidR="00850355" w:rsidRPr="003D4C98">
        <w:tab/>
      </w:r>
      <w:r w:rsidR="00850355" w:rsidRPr="003D4C98">
        <w:rPr>
          <w:b/>
          <w:bCs/>
        </w:rPr>
        <w:t>This tree is super beautiful,</w:t>
      </w:r>
      <w:r w:rsidR="00850355" w:rsidRPr="003D4C98">
        <w:rPr>
          <w:b/>
          <w:bCs/>
        </w:rPr>
        <w:br/>
        <w:t>Beautiful,</w:t>
      </w:r>
      <w:r w:rsidR="00850355" w:rsidRPr="003D4C98">
        <w:rPr>
          <w:b/>
          <w:bCs/>
        </w:rPr>
        <w:br/>
        <w:t>Beautiful,</w:t>
      </w:r>
      <w:r w:rsidR="00850355" w:rsidRPr="003D4C98">
        <w:rPr>
          <w:b/>
          <w:bCs/>
        </w:rPr>
        <w:br/>
        <w:t>This tree is super beautiful</w:t>
      </w:r>
      <w:r w:rsidR="00850355" w:rsidRPr="003D4C98">
        <w:rPr>
          <w:b/>
          <w:bCs/>
        </w:rPr>
        <w:br/>
        <w:t>1,2,3</w:t>
      </w:r>
      <w:r w:rsidR="00850355" w:rsidRPr="003D4C98">
        <w:rPr>
          <w:b/>
          <w:bCs/>
        </w:rPr>
        <w:br/>
        <w:t>CHOP</w:t>
      </w:r>
    </w:p>
    <w:p w14:paraId="5960F53C" w14:textId="78E85098" w:rsidR="008055EB" w:rsidRPr="00850355" w:rsidRDefault="008055EB" w:rsidP="008055EB">
      <w:pPr>
        <w:pStyle w:val="SG-Direction"/>
        <w:rPr>
          <w:rFonts w:ascii="Times New Roman" w:hAnsi="Times New Roman"/>
          <w:szCs w:val="24"/>
        </w:rPr>
      </w:pPr>
      <w:r>
        <w:t>Part B</w:t>
      </w:r>
    </w:p>
    <w:p w14:paraId="4CEB75E8" w14:textId="0368C598" w:rsidR="00850355" w:rsidRPr="00A62E65" w:rsidRDefault="008055EB" w:rsidP="00FE2A71">
      <w:pPr>
        <w:pStyle w:val="SG-Dialog"/>
        <w:ind w:left="1710" w:hanging="1350"/>
        <w:rPr>
          <w:b/>
          <w:bCs/>
        </w:rPr>
      </w:pPr>
      <w:r>
        <w:rPr>
          <w:b/>
          <w:bCs/>
        </w:rPr>
        <w:t>Group 2</w:t>
      </w:r>
      <w:r w:rsidRPr="008055EB">
        <w:rPr>
          <w:b/>
          <w:bCs/>
        </w:rPr>
        <w:t>:</w:t>
      </w:r>
      <w:r w:rsidR="00623705">
        <w:tab/>
      </w:r>
      <w:r w:rsidR="00850355" w:rsidRPr="00A62E65">
        <w:rPr>
          <w:b/>
          <w:bCs/>
        </w:rPr>
        <w:t xml:space="preserve">This tree is </w:t>
      </w:r>
      <w:proofErr w:type="gramStart"/>
      <w:r w:rsidR="00850355" w:rsidRPr="00A62E65">
        <w:rPr>
          <w:b/>
          <w:bCs/>
        </w:rPr>
        <w:t>really flexible</w:t>
      </w:r>
      <w:proofErr w:type="gramEnd"/>
      <w:r w:rsidR="00850355" w:rsidRPr="00A62E65">
        <w:rPr>
          <w:b/>
          <w:bCs/>
        </w:rPr>
        <w:t>,</w:t>
      </w:r>
      <w:r w:rsidR="00623705" w:rsidRPr="00A62E65">
        <w:rPr>
          <w:rFonts w:ascii="Times New Roman" w:hAnsi="Times New Roman"/>
          <w:b/>
          <w:bCs/>
          <w:szCs w:val="24"/>
        </w:rPr>
        <w:br/>
      </w:r>
      <w:r w:rsidR="00850355" w:rsidRPr="00A62E65">
        <w:rPr>
          <w:b/>
          <w:bCs/>
        </w:rPr>
        <w:t>With no knots detectable,</w:t>
      </w:r>
      <w:r w:rsidR="00623705" w:rsidRPr="00A62E65">
        <w:rPr>
          <w:rFonts w:ascii="Times New Roman" w:hAnsi="Times New Roman"/>
          <w:b/>
          <w:bCs/>
          <w:szCs w:val="24"/>
        </w:rPr>
        <w:br/>
      </w:r>
      <w:r w:rsidR="00850355" w:rsidRPr="00A62E65">
        <w:rPr>
          <w:b/>
          <w:bCs/>
        </w:rPr>
        <w:t>This tree is so collectible </w:t>
      </w:r>
      <w:r w:rsidR="00623705" w:rsidRPr="00A62E65">
        <w:rPr>
          <w:rFonts w:ascii="Times New Roman" w:hAnsi="Times New Roman"/>
          <w:b/>
          <w:bCs/>
          <w:szCs w:val="24"/>
        </w:rPr>
        <w:br/>
      </w:r>
      <w:r w:rsidR="00850355" w:rsidRPr="00A62E65">
        <w:rPr>
          <w:b/>
          <w:bCs/>
        </w:rPr>
        <w:t>1,2,3</w:t>
      </w:r>
      <w:r w:rsidR="00623705" w:rsidRPr="00A62E65">
        <w:rPr>
          <w:rFonts w:ascii="Times New Roman" w:hAnsi="Times New Roman"/>
          <w:b/>
          <w:bCs/>
          <w:szCs w:val="24"/>
        </w:rPr>
        <w:t xml:space="preserve"> </w:t>
      </w:r>
      <w:r w:rsidR="00850355" w:rsidRPr="00A62E65">
        <w:rPr>
          <w:b/>
          <w:bCs/>
        </w:rPr>
        <w:t>CHOP</w:t>
      </w:r>
    </w:p>
    <w:p w14:paraId="6570FAC2" w14:textId="55436B13" w:rsidR="008055EB" w:rsidRPr="00850355" w:rsidRDefault="008055EB" w:rsidP="008055EB">
      <w:pPr>
        <w:pStyle w:val="SG-Direction"/>
      </w:pPr>
      <w:r>
        <w:t>Part C</w:t>
      </w:r>
    </w:p>
    <w:p w14:paraId="39C3A044" w14:textId="40684F93" w:rsidR="00850355" w:rsidRPr="00850355" w:rsidRDefault="008055EB" w:rsidP="00FE2A71">
      <w:pPr>
        <w:pStyle w:val="SG-Dialog"/>
        <w:ind w:left="1710" w:hanging="1350"/>
        <w:rPr>
          <w:rFonts w:ascii="Times New Roman" w:hAnsi="Times New Roman"/>
          <w:szCs w:val="24"/>
        </w:rPr>
      </w:pPr>
      <w:r>
        <w:rPr>
          <w:b/>
          <w:bCs/>
        </w:rPr>
        <w:t>Group 3</w:t>
      </w:r>
      <w:r w:rsidRPr="008055EB">
        <w:rPr>
          <w:b/>
          <w:bCs/>
        </w:rPr>
        <w:t>:</w:t>
      </w:r>
      <w:r w:rsidR="00623705">
        <w:tab/>
      </w:r>
      <w:r w:rsidR="00850355" w:rsidRPr="00A62E65">
        <w:rPr>
          <w:b/>
          <w:bCs/>
        </w:rPr>
        <w:t>One little tree</w:t>
      </w:r>
      <w:r w:rsidR="00623705" w:rsidRPr="00A62E65">
        <w:rPr>
          <w:rFonts w:ascii="Times New Roman" w:hAnsi="Times New Roman"/>
          <w:b/>
          <w:bCs/>
          <w:szCs w:val="24"/>
        </w:rPr>
        <w:br/>
      </w:r>
      <w:r w:rsidR="00850355" w:rsidRPr="00A62E65">
        <w:rPr>
          <w:b/>
          <w:bCs/>
        </w:rPr>
        <w:t>In front of me</w:t>
      </w:r>
      <w:r w:rsidR="00623705" w:rsidRPr="00A62E65">
        <w:rPr>
          <w:rFonts w:ascii="Times New Roman" w:hAnsi="Times New Roman"/>
          <w:b/>
          <w:bCs/>
          <w:szCs w:val="24"/>
        </w:rPr>
        <w:br/>
      </w:r>
      <w:r w:rsidR="00850355" w:rsidRPr="00A62E65">
        <w:rPr>
          <w:b/>
          <w:bCs/>
        </w:rPr>
        <w:t>No guarantee</w:t>
      </w:r>
      <w:r w:rsidR="00623705" w:rsidRPr="00A62E65">
        <w:rPr>
          <w:rFonts w:ascii="Times New Roman" w:hAnsi="Times New Roman"/>
          <w:b/>
          <w:bCs/>
          <w:szCs w:val="24"/>
        </w:rPr>
        <w:br/>
      </w:r>
      <w:r w:rsidR="00850355" w:rsidRPr="00A62E65">
        <w:rPr>
          <w:b/>
          <w:bCs/>
        </w:rPr>
        <w:t>What it will be</w:t>
      </w:r>
      <w:r w:rsidR="00623705" w:rsidRPr="00A62E65">
        <w:rPr>
          <w:rFonts w:ascii="Times New Roman" w:hAnsi="Times New Roman"/>
          <w:b/>
          <w:bCs/>
          <w:szCs w:val="24"/>
        </w:rPr>
        <w:br/>
      </w:r>
      <w:r w:rsidR="00850355" w:rsidRPr="00A62E65">
        <w:rPr>
          <w:b/>
          <w:bCs/>
        </w:rPr>
        <w:t>One little tree</w:t>
      </w:r>
      <w:r w:rsidR="00623705" w:rsidRPr="00A62E65">
        <w:rPr>
          <w:rFonts w:ascii="Times New Roman" w:hAnsi="Times New Roman"/>
          <w:b/>
          <w:bCs/>
          <w:szCs w:val="24"/>
        </w:rPr>
        <w:br/>
      </w:r>
      <w:r w:rsidR="00850355" w:rsidRPr="00A62E65">
        <w:rPr>
          <w:b/>
          <w:bCs/>
        </w:rPr>
        <w:t>Not much to see</w:t>
      </w:r>
      <w:r w:rsidR="00623705" w:rsidRPr="00A62E65">
        <w:rPr>
          <w:rFonts w:ascii="Times New Roman" w:hAnsi="Times New Roman"/>
          <w:b/>
          <w:bCs/>
          <w:szCs w:val="24"/>
        </w:rPr>
        <w:br/>
      </w:r>
      <w:r w:rsidR="00850355" w:rsidRPr="00A62E65">
        <w:rPr>
          <w:b/>
          <w:bCs/>
        </w:rPr>
        <w:t>1,2,3 CHOP</w:t>
      </w:r>
    </w:p>
    <w:p w14:paraId="67CF794E" w14:textId="74A4F01C" w:rsidR="008055EB" w:rsidRPr="008055EB" w:rsidRDefault="008055EB" w:rsidP="008055EB">
      <w:pPr>
        <w:pStyle w:val="SG-Direction"/>
        <w:rPr>
          <w:rFonts w:ascii="Times New Roman" w:hAnsi="Times New Roman"/>
          <w:szCs w:val="24"/>
        </w:rPr>
      </w:pPr>
      <w:r>
        <w:t>S</w:t>
      </w:r>
      <w:r w:rsidRPr="008055EB">
        <w:t>ung as a round</w:t>
      </w:r>
      <w:r>
        <w:t>.</w:t>
      </w:r>
    </w:p>
    <w:p w14:paraId="0ED3FA95" w14:textId="452B166A" w:rsidR="008055EB" w:rsidRPr="008055EB" w:rsidRDefault="008055EB" w:rsidP="008055EB">
      <w:pPr>
        <w:pStyle w:val="SG-Dialog"/>
        <w:ind w:left="1710" w:hanging="1350"/>
        <w:rPr>
          <w:rFonts w:ascii="Times New Roman" w:hAnsi="Times New Roman"/>
          <w:szCs w:val="24"/>
        </w:rPr>
      </w:pPr>
      <w:r>
        <w:tab/>
      </w:r>
      <w:r w:rsidRPr="008055EB">
        <w:t>Group 1 sings PART A</w:t>
      </w:r>
    </w:p>
    <w:p w14:paraId="521A15CD" w14:textId="2107BE18" w:rsidR="008055EB" w:rsidRPr="008055EB" w:rsidRDefault="008055EB" w:rsidP="008055EB">
      <w:pPr>
        <w:pStyle w:val="SG-Dialog"/>
        <w:ind w:left="1710" w:hanging="1350"/>
        <w:rPr>
          <w:rFonts w:ascii="Times New Roman" w:hAnsi="Times New Roman"/>
          <w:szCs w:val="24"/>
        </w:rPr>
      </w:pPr>
      <w:r>
        <w:tab/>
      </w:r>
      <w:r w:rsidRPr="008055EB">
        <w:t>Group 1 sings PART A, Group 2 sings PART B</w:t>
      </w:r>
    </w:p>
    <w:p w14:paraId="563802DA" w14:textId="4114738A" w:rsidR="008055EB" w:rsidRPr="008055EB" w:rsidRDefault="008055EB" w:rsidP="008055EB">
      <w:pPr>
        <w:pStyle w:val="SG-Dialog"/>
        <w:ind w:left="1710" w:hanging="1350"/>
        <w:rPr>
          <w:rFonts w:ascii="Times New Roman" w:hAnsi="Times New Roman"/>
          <w:szCs w:val="24"/>
        </w:rPr>
      </w:pPr>
      <w:r>
        <w:tab/>
      </w:r>
      <w:r w:rsidRPr="008055EB">
        <w:t>Group 1 sings PART A, Group 2 sings PART B, Group 3 sings PART C</w:t>
      </w:r>
    </w:p>
    <w:p w14:paraId="478979C4" w14:textId="48A14049" w:rsidR="008055EB" w:rsidRPr="008055EB" w:rsidRDefault="008055EB" w:rsidP="008055EB">
      <w:pPr>
        <w:pStyle w:val="SG-Dialog"/>
        <w:ind w:left="1710" w:hanging="1350"/>
        <w:rPr>
          <w:rFonts w:ascii="Times New Roman" w:hAnsi="Times New Roman"/>
          <w:szCs w:val="24"/>
        </w:rPr>
      </w:pPr>
      <w:r>
        <w:tab/>
      </w:r>
      <w:r w:rsidRPr="008055EB">
        <w:t>Group 1 sings PART A, Group 2 sings PART B, Group 3 sings PART C</w:t>
      </w:r>
    </w:p>
    <w:p w14:paraId="2F735E69" w14:textId="5ECAD1D2" w:rsidR="008055EB" w:rsidRPr="008055EB" w:rsidRDefault="008055EB" w:rsidP="008055EB">
      <w:pPr>
        <w:pStyle w:val="SG-Direction"/>
        <w:rPr>
          <w:rFonts w:ascii="Times New Roman" w:hAnsi="Times New Roman"/>
          <w:szCs w:val="24"/>
        </w:rPr>
      </w:pPr>
      <w:r w:rsidRPr="003D4C98">
        <w:rPr>
          <w:b/>
          <w:bCs/>
        </w:rPr>
        <w:lastRenderedPageBreak/>
        <w:t>Woodcutters</w:t>
      </w:r>
      <w:r>
        <w:t xml:space="preserve"> begin chopping.</w:t>
      </w:r>
    </w:p>
    <w:p w14:paraId="77F9A19B" w14:textId="25E04460" w:rsidR="008055EB" w:rsidRPr="00A62E65" w:rsidRDefault="008055EB" w:rsidP="008055EB">
      <w:pPr>
        <w:pStyle w:val="SG-Dialog"/>
        <w:ind w:left="1710" w:hanging="1350"/>
        <w:rPr>
          <w:b/>
          <w:bCs/>
        </w:rPr>
      </w:pPr>
      <w:r>
        <w:tab/>
      </w:r>
      <w:r w:rsidRPr="00A62E65">
        <w:rPr>
          <w:b/>
          <w:bCs/>
        </w:rPr>
        <w:t xml:space="preserve">CHOP </w:t>
      </w:r>
      <w:proofErr w:type="spellStart"/>
      <w:r w:rsidRPr="00A62E65">
        <w:rPr>
          <w:b/>
          <w:bCs/>
        </w:rPr>
        <w:t>CHOP</w:t>
      </w:r>
      <w:proofErr w:type="spellEnd"/>
      <w:r w:rsidRPr="00A62E65">
        <w:rPr>
          <w:b/>
          <w:bCs/>
        </w:rPr>
        <w:t xml:space="preserve"> </w:t>
      </w:r>
      <w:proofErr w:type="spellStart"/>
      <w:r w:rsidRPr="00A62E65">
        <w:rPr>
          <w:b/>
          <w:bCs/>
        </w:rPr>
        <w:t>CHOP</w:t>
      </w:r>
      <w:proofErr w:type="spellEnd"/>
      <w:r w:rsidRPr="00A62E65">
        <w:rPr>
          <w:b/>
          <w:bCs/>
        </w:rPr>
        <w:t>…</w:t>
      </w:r>
    </w:p>
    <w:p w14:paraId="7531026D" w14:textId="25907786" w:rsidR="008055EB" w:rsidRPr="008055EB" w:rsidRDefault="008055EB" w:rsidP="008055EB">
      <w:pPr>
        <w:pStyle w:val="SG-Direction"/>
      </w:pPr>
      <w:r>
        <w:t>Song ends.</w:t>
      </w:r>
    </w:p>
    <w:p w14:paraId="2279FB33" w14:textId="29094335" w:rsidR="002B7FA2" w:rsidRDefault="00EB0258" w:rsidP="00FE2A71">
      <w:pPr>
        <w:pStyle w:val="SG-Dialog"/>
        <w:ind w:left="1710" w:hanging="1350"/>
      </w:pPr>
      <w:r w:rsidRPr="00EB0258">
        <w:rPr>
          <w:b/>
        </w:rPr>
        <w:t>Narrator:</w:t>
      </w:r>
      <w:r w:rsidR="00B70756">
        <w:tab/>
        <w:t xml:space="preserve">That summer when the sheep </w:t>
      </w:r>
      <w:r w:rsidR="00A62E65">
        <w:t>returned,</w:t>
      </w:r>
      <w:r w:rsidR="00B70756">
        <w:t xml:space="preserve"> they found three stumps where the trees had been. </w:t>
      </w:r>
    </w:p>
    <w:p w14:paraId="1327AA7D" w14:textId="5BBE4139" w:rsidR="00B70756" w:rsidRDefault="00B70756" w:rsidP="00A62E65">
      <w:pPr>
        <w:pStyle w:val="SG-Direction"/>
      </w:pPr>
      <w:r w:rsidRPr="002B7FA2">
        <w:rPr>
          <w:b/>
          <w:bCs/>
        </w:rPr>
        <w:t>Sheep</w:t>
      </w:r>
      <w:r>
        <w:t xml:space="preserve"> re-enter with shepherd</w:t>
      </w:r>
      <w:r w:rsidR="002B7FA2">
        <w:t>.</w:t>
      </w:r>
    </w:p>
    <w:p w14:paraId="73C44AF5" w14:textId="618E0977"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rsidRPr="005B753D">
        <w:rPr>
          <w:i/>
          <w:iCs/>
        </w:rPr>
        <w:t xml:space="preserve">(walks up to </w:t>
      </w:r>
      <w:r w:rsidR="00B70756" w:rsidRPr="005B753D">
        <w:rPr>
          <w:b/>
          <w:bCs/>
          <w:i/>
          <w:iCs/>
        </w:rPr>
        <w:t>Oak</w:t>
      </w:r>
      <w:r w:rsidR="00B70756" w:rsidRPr="005B753D">
        <w:rPr>
          <w:i/>
          <w:iCs/>
        </w:rPr>
        <w:t xml:space="preserve">, clicking needles nervously and then turns and speaks to </w:t>
      </w:r>
      <w:proofErr w:type="spellStart"/>
      <w:r w:rsidR="00B70756" w:rsidRPr="005B753D">
        <w:rPr>
          <w:b/>
          <w:bCs/>
          <w:i/>
          <w:iCs/>
        </w:rPr>
        <w:t>Ewenice</w:t>
      </w:r>
      <w:proofErr w:type="spellEnd"/>
      <w:r w:rsidR="00B70756" w:rsidRPr="005B753D">
        <w:rPr>
          <w:i/>
          <w:iCs/>
        </w:rPr>
        <w:t>)</w:t>
      </w:r>
      <w:r w:rsidR="00B70756">
        <w:t xml:space="preserve"> You tell him.</w:t>
      </w:r>
    </w:p>
    <w:p w14:paraId="4C7C9922" w14:textId="51F80A90" w:rsidR="00B70756" w:rsidRDefault="00B70756" w:rsidP="00FE2A71">
      <w:pPr>
        <w:pStyle w:val="SG-Dialog"/>
        <w:ind w:left="1710" w:hanging="1350"/>
      </w:pPr>
      <w:proofErr w:type="spellStart"/>
      <w:r w:rsidRPr="00B70756">
        <w:rPr>
          <w:b/>
        </w:rPr>
        <w:t>Ewenice</w:t>
      </w:r>
      <w:proofErr w:type="spellEnd"/>
      <w:r w:rsidRPr="00B70756">
        <w:rPr>
          <w:b/>
        </w:rPr>
        <w:t>:</w:t>
      </w:r>
      <w:r>
        <w:tab/>
        <w:t xml:space="preserve">I’m not </w:t>
      </w:r>
      <w:proofErr w:type="spellStart"/>
      <w:r>
        <w:t>gonna</w:t>
      </w:r>
      <w:proofErr w:type="spellEnd"/>
      <w:r>
        <w:t xml:space="preserve"> tell him. You tell him.</w:t>
      </w:r>
    </w:p>
    <w:p w14:paraId="630B7834" w14:textId="33B755E7"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 xml:space="preserve">I’m not </w:t>
      </w:r>
      <w:proofErr w:type="spellStart"/>
      <w:r w:rsidR="00B70756">
        <w:t>gonna</w:t>
      </w:r>
      <w:proofErr w:type="spellEnd"/>
      <w:r w:rsidR="00B70756">
        <w:t xml:space="preserve"> tell him. Let’s get Ramsey. He’ll say anything.</w:t>
      </w:r>
    </w:p>
    <w:p w14:paraId="4A0F4E56" w14:textId="5B3A5430" w:rsidR="00B70756" w:rsidRDefault="00B70756" w:rsidP="00FE2A71">
      <w:pPr>
        <w:pStyle w:val="SG-Dialog"/>
        <w:ind w:left="1710" w:hanging="1350"/>
      </w:pPr>
      <w:r w:rsidRPr="00B70756">
        <w:rPr>
          <w:b/>
        </w:rPr>
        <w:t>Oak:</w:t>
      </w:r>
      <w:r>
        <w:tab/>
        <w:t>Tell me what.</w:t>
      </w:r>
    </w:p>
    <w:p w14:paraId="483D2537" w14:textId="02DE5A1D" w:rsidR="00B70756" w:rsidRDefault="00B70756" w:rsidP="00FE2A71">
      <w:pPr>
        <w:pStyle w:val="SG-Dialog"/>
        <w:ind w:left="1710" w:hanging="1350"/>
      </w:pPr>
      <w:r w:rsidRPr="00B70756">
        <w:rPr>
          <w:b/>
        </w:rPr>
        <w:t>Ramsey:</w:t>
      </w:r>
      <w:r>
        <w:tab/>
        <w:t xml:space="preserve">Tell you that we heard a carpenter bragging about making </w:t>
      </w:r>
      <w:proofErr w:type="gramStart"/>
      <w:r>
        <w:t>a very strong</w:t>
      </w:r>
      <w:proofErr w:type="gramEnd"/>
      <w:r>
        <w:t xml:space="preserve"> oak tree into a bee-you-</w:t>
      </w:r>
      <w:proofErr w:type="spellStart"/>
      <w:r>
        <w:t>ti</w:t>
      </w:r>
      <w:proofErr w:type="spellEnd"/>
      <w:r>
        <w:t>-full box.</w:t>
      </w:r>
    </w:p>
    <w:p w14:paraId="6CC97F00" w14:textId="4935D86E" w:rsidR="00B70756" w:rsidRDefault="00B70756" w:rsidP="00FE2A71">
      <w:pPr>
        <w:pStyle w:val="SG-Dialog"/>
        <w:ind w:left="1710" w:hanging="1350"/>
      </w:pPr>
      <w:r w:rsidRPr="00B70756">
        <w:rPr>
          <w:b/>
        </w:rPr>
        <w:t>Oak:</w:t>
      </w:r>
      <w:r>
        <w:tab/>
        <w:t>That’s okay. That’s what I wanted.</w:t>
      </w:r>
    </w:p>
    <w:p w14:paraId="091A22E8" w14:textId="67ECEED3"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The box is</w:t>
      </w:r>
      <w:r w:rsidR="002B7FA2">
        <w:t>…</w:t>
      </w:r>
    </w:p>
    <w:p w14:paraId="4AB9D428" w14:textId="31475922" w:rsidR="00B70756" w:rsidRDefault="00B70756" w:rsidP="00FE2A71">
      <w:pPr>
        <w:pStyle w:val="SG-Dialog"/>
        <w:ind w:left="1710" w:hanging="1350"/>
      </w:pPr>
      <w:r w:rsidRPr="00B70756">
        <w:rPr>
          <w:b/>
        </w:rPr>
        <w:t>Oak:</w:t>
      </w:r>
      <w:r>
        <w:tab/>
      </w:r>
      <w:r w:rsidRPr="002B7FA2">
        <w:rPr>
          <w:i/>
          <w:iCs/>
        </w:rPr>
        <w:t xml:space="preserve"> (confidently)</w:t>
      </w:r>
      <w:r>
        <w:t xml:space="preserve"> A treasure chest!</w:t>
      </w:r>
    </w:p>
    <w:p w14:paraId="560CCD02" w14:textId="53805B47" w:rsidR="00B70756" w:rsidRDefault="00B70756" w:rsidP="00FE2A71">
      <w:pPr>
        <w:pStyle w:val="SG-Dialog"/>
        <w:ind w:left="1710" w:hanging="1350"/>
      </w:pPr>
      <w:proofErr w:type="spellStart"/>
      <w:r w:rsidRPr="00B70756">
        <w:rPr>
          <w:b/>
        </w:rPr>
        <w:t>Ewenice</w:t>
      </w:r>
      <w:proofErr w:type="spellEnd"/>
      <w:r w:rsidRPr="00B70756">
        <w:rPr>
          <w:b/>
        </w:rPr>
        <w:t>:</w:t>
      </w:r>
      <w:r>
        <w:tab/>
        <w:t xml:space="preserve"> …a feed box.</w:t>
      </w:r>
    </w:p>
    <w:p w14:paraId="4421B4B2" w14:textId="5AEF2622" w:rsidR="00B70756" w:rsidRDefault="00B70756" w:rsidP="00FE2A71">
      <w:pPr>
        <w:pStyle w:val="SG-Dialog"/>
        <w:ind w:left="1710" w:hanging="1350"/>
      </w:pPr>
      <w:r w:rsidRPr="00B70756">
        <w:rPr>
          <w:b/>
        </w:rPr>
        <w:t>Oak:</w:t>
      </w:r>
      <w:r>
        <w:tab/>
        <w:t xml:space="preserve">NOOOO! Are you pulling my roots? The carpenter made me into a feed </w:t>
      </w:r>
      <w:proofErr w:type="gramStart"/>
      <w:r>
        <w:t>box?</w:t>
      </w:r>
      <w:proofErr w:type="gramEnd"/>
      <w:r>
        <w:t xml:space="preserve"> I’ll never be important, now.</w:t>
      </w:r>
    </w:p>
    <w:p w14:paraId="5C1DEAE0" w14:textId="0897190D" w:rsidR="00B70756" w:rsidRDefault="00B70756" w:rsidP="00FE2A71">
      <w:pPr>
        <w:pStyle w:val="SG-Dialog"/>
        <w:ind w:left="1710" w:hanging="1350"/>
      </w:pPr>
      <w:r w:rsidRPr="00B70756">
        <w:rPr>
          <w:b/>
        </w:rPr>
        <w:t>Ramsey:</w:t>
      </w:r>
      <w:r>
        <w:tab/>
        <w:t xml:space="preserve">HEY! Feeding oats to sheep is </w:t>
      </w:r>
      <w:proofErr w:type="gramStart"/>
      <w:r>
        <w:t>pretty important</w:t>
      </w:r>
      <w:proofErr w:type="gramEnd"/>
      <w:r>
        <w:t xml:space="preserve">. </w:t>
      </w:r>
    </w:p>
    <w:p w14:paraId="02C887E4" w14:textId="6AB699B1" w:rsidR="00B70756" w:rsidRDefault="00B70756" w:rsidP="00FE2A71">
      <w:pPr>
        <w:pStyle w:val="SG-Dialog"/>
        <w:ind w:left="1710" w:hanging="1350"/>
      </w:pPr>
      <w:r w:rsidRPr="00B70756">
        <w:rPr>
          <w:b/>
        </w:rPr>
        <w:t>Oak:</w:t>
      </w:r>
      <w:r>
        <w:tab/>
        <w:t>Only to muscle-bound sheep.</w:t>
      </w:r>
    </w:p>
    <w:p w14:paraId="6211FA9C" w14:textId="2EFEA07E" w:rsidR="00B70756" w:rsidRDefault="00B70756" w:rsidP="00FE2A71">
      <w:pPr>
        <w:pStyle w:val="SG-Dialog"/>
        <w:ind w:left="1710" w:hanging="1350"/>
      </w:pPr>
      <w:r w:rsidRPr="00B70756">
        <w:rPr>
          <w:b/>
        </w:rPr>
        <w:t>Cypress:</w:t>
      </w:r>
      <w:r>
        <w:tab/>
        <w:t>I hope I’ve been turned into a mighty ship.</w:t>
      </w:r>
    </w:p>
    <w:p w14:paraId="66C82922" w14:textId="0E64ADBD" w:rsidR="00B70756" w:rsidRDefault="00B70756" w:rsidP="00FE2A71">
      <w:pPr>
        <w:pStyle w:val="SG-Dialog"/>
        <w:ind w:left="1710" w:hanging="1350"/>
      </w:pPr>
      <w:r w:rsidRPr="00B70756">
        <w:rPr>
          <w:b/>
        </w:rPr>
        <w:t>Ramsey:</w:t>
      </w:r>
      <w:r>
        <w:tab/>
        <w:t>You got one part of it right.</w:t>
      </w:r>
    </w:p>
    <w:p w14:paraId="27DEF4DD" w14:textId="693D3876" w:rsidR="00B70756" w:rsidRDefault="00B70756" w:rsidP="00FE2A71">
      <w:pPr>
        <w:pStyle w:val="SG-Dialog"/>
        <w:ind w:left="1710" w:hanging="1350"/>
      </w:pPr>
      <w:r w:rsidRPr="00B70756">
        <w:rPr>
          <w:b/>
        </w:rPr>
        <w:t>Cypress:</w:t>
      </w:r>
      <w:r>
        <w:tab/>
        <w:t>Which part.</w:t>
      </w:r>
    </w:p>
    <w:p w14:paraId="2F649143" w14:textId="44150E37" w:rsidR="00B70756" w:rsidRDefault="00B70756" w:rsidP="00FE2A71">
      <w:pPr>
        <w:pStyle w:val="SG-Dialog"/>
        <w:ind w:left="1710" w:hanging="1350"/>
      </w:pPr>
      <w:r w:rsidRPr="00B70756">
        <w:rPr>
          <w:b/>
        </w:rPr>
        <w:t>Ramsey:</w:t>
      </w:r>
      <w:r>
        <w:tab/>
        <w:t>You are a kind of a boat.</w:t>
      </w:r>
    </w:p>
    <w:p w14:paraId="40257C0D" w14:textId="1BA6F119" w:rsidR="00B70756" w:rsidRDefault="00B70756" w:rsidP="00FE2A71">
      <w:pPr>
        <w:pStyle w:val="SG-Dialog"/>
        <w:ind w:left="1710" w:hanging="1350"/>
      </w:pPr>
      <w:r w:rsidRPr="00B70756">
        <w:rPr>
          <w:b/>
        </w:rPr>
        <w:t>Cypress:</w:t>
      </w:r>
      <w:r>
        <w:tab/>
        <w:t xml:space="preserve"> So, my wish has come true?</w:t>
      </w:r>
    </w:p>
    <w:p w14:paraId="7914C7D9" w14:textId="3023CC47"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Oh, dear! It has if you wanted to be a fishing boat.</w:t>
      </w:r>
    </w:p>
    <w:p w14:paraId="2D43DAD3" w14:textId="2C950EDD" w:rsidR="00B70756" w:rsidRDefault="00B70756" w:rsidP="00FE2A71">
      <w:pPr>
        <w:pStyle w:val="SG-Dialog"/>
        <w:ind w:left="1710" w:hanging="1350"/>
      </w:pPr>
      <w:r w:rsidRPr="00B70756">
        <w:rPr>
          <w:b/>
        </w:rPr>
        <w:lastRenderedPageBreak/>
        <w:t>Cypress:</w:t>
      </w:r>
      <w:r>
        <w:tab/>
      </w:r>
      <w:proofErr w:type="spellStart"/>
      <w:r>
        <w:t>Nooooo</w:t>
      </w:r>
      <w:proofErr w:type="spellEnd"/>
      <w:r>
        <w:t>! Slime…</w:t>
      </w:r>
      <w:r w:rsidR="002B7FA2">
        <w:t>g</w:t>
      </w:r>
      <w:r>
        <w:t>uts…</w:t>
      </w:r>
      <w:r w:rsidR="002B7FA2">
        <w:t>f</w:t>
      </w:r>
      <w:r>
        <w:t>ish heads! My worst nightmare.</w:t>
      </w:r>
    </w:p>
    <w:p w14:paraId="1F2EA865" w14:textId="2649BF68" w:rsidR="00B70756" w:rsidRDefault="00EB0258" w:rsidP="00FE2A71">
      <w:pPr>
        <w:pStyle w:val="SG-Dialog"/>
        <w:ind w:left="1710" w:hanging="1350"/>
      </w:pPr>
      <w:r w:rsidRPr="00EB0258">
        <w:rPr>
          <w:b/>
          <w:sz w:val="22"/>
        </w:rPr>
        <w:t>Dogwood:</w:t>
      </w:r>
      <w:r w:rsidR="00B70756">
        <w:tab/>
        <w:t>Do you know what my wood has been turned into?</w:t>
      </w:r>
    </w:p>
    <w:p w14:paraId="5BFEF911" w14:textId="1568FEED" w:rsidR="00B70756" w:rsidRDefault="00B70756" w:rsidP="00FE2A71">
      <w:pPr>
        <w:pStyle w:val="SG-Dialog"/>
        <w:ind w:left="1710" w:hanging="1350"/>
      </w:pPr>
      <w:r w:rsidRPr="00B70756">
        <w:rPr>
          <w:b/>
        </w:rPr>
        <w:t>Cypress:</w:t>
      </w:r>
      <w:r>
        <w:tab/>
        <w:t xml:space="preserve">It couldn’t be worse than being a leaky, stinky, low class boat. </w:t>
      </w:r>
    </w:p>
    <w:p w14:paraId="5FA5DADD" w14:textId="38D54426" w:rsidR="00B70756" w:rsidRDefault="00B70756" w:rsidP="00FE2A71">
      <w:pPr>
        <w:pStyle w:val="SG-Dialog"/>
        <w:ind w:left="1710" w:hanging="1350"/>
      </w:pPr>
      <w:proofErr w:type="spellStart"/>
      <w:r w:rsidRPr="00B70756">
        <w:rPr>
          <w:b/>
        </w:rPr>
        <w:t>Ewenice</w:t>
      </w:r>
      <w:proofErr w:type="spellEnd"/>
      <w:r w:rsidRPr="00B70756">
        <w:rPr>
          <w:b/>
        </w:rPr>
        <w:t>:</w:t>
      </w:r>
      <w:r>
        <w:tab/>
      </w:r>
      <w:r w:rsidRPr="002B7FA2">
        <w:rPr>
          <w:i/>
          <w:iCs/>
        </w:rPr>
        <w:t xml:space="preserve">(walking over and draping arm over </w:t>
      </w:r>
      <w:r w:rsidR="002B7FA2" w:rsidRPr="002B7FA2">
        <w:rPr>
          <w:b/>
          <w:bCs/>
          <w:i/>
          <w:iCs/>
        </w:rPr>
        <w:t>D</w:t>
      </w:r>
      <w:r w:rsidRPr="002B7FA2">
        <w:rPr>
          <w:b/>
          <w:bCs/>
          <w:i/>
          <w:iCs/>
        </w:rPr>
        <w:t>ogwood’s</w:t>
      </w:r>
      <w:r w:rsidRPr="002B7FA2">
        <w:rPr>
          <w:i/>
          <w:iCs/>
        </w:rPr>
        <w:t xml:space="preserve"> shoulders)</w:t>
      </w:r>
      <w:r>
        <w:t xml:space="preserve"> Well, sugar plum</w:t>
      </w:r>
      <w:proofErr w:type="gramStart"/>
      <w:r>
        <w:t>, actually, it</w:t>
      </w:r>
      <w:proofErr w:type="gramEnd"/>
      <w:r>
        <w:t xml:space="preserve"> could. </w:t>
      </w:r>
    </w:p>
    <w:p w14:paraId="78CA3A61" w14:textId="2F44964A" w:rsidR="00B70756" w:rsidRDefault="00EB0258" w:rsidP="00FE2A71">
      <w:pPr>
        <w:pStyle w:val="SG-Dialog"/>
        <w:ind w:left="1710" w:hanging="1350"/>
      </w:pPr>
      <w:r w:rsidRPr="00EB0258">
        <w:rPr>
          <w:b/>
          <w:sz w:val="22"/>
        </w:rPr>
        <w:t>Dogwood:</w:t>
      </w:r>
      <w:r w:rsidR="00B70756">
        <w:tab/>
        <w:t>I’m an outhouse?</w:t>
      </w:r>
    </w:p>
    <w:p w14:paraId="012EA33D" w14:textId="1D8A32B9" w:rsidR="00B70756" w:rsidRDefault="00B70756" w:rsidP="00FE2A71">
      <w:pPr>
        <w:pStyle w:val="SG-Dialog"/>
        <w:ind w:left="1710" w:hanging="1350"/>
      </w:pPr>
      <w:proofErr w:type="spellStart"/>
      <w:r w:rsidRPr="00B70756">
        <w:rPr>
          <w:b/>
        </w:rPr>
        <w:t>Ewenice</w:t>
      </w:r>
      <w:proofErr w:type="spellEnd"/>
      <w:r w:rsidRPr="00B70756">
        <w:rPr>
          <w:b/>
        </w:rPr>
        <w:t>:</w:t>
      </w:r>
      <w:r>
        <w:tab/>
        <w:t>No. You’re a nothing. The carpenter left you behind his shed. He wouldn’t even pay the woodcutter for you.  He said you’d never be good for anything.</w:t>
      </w:r>
    </w:p>
    <w:p w14:paraId="75390258" w14:textId="583883F8"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rsidRPr="002B7FA2">
        <w:rPr>
          <w:i/>
          <w:iCs/>
        </w:rPr>
        <w:t>(knitting furiously)</w:t>
      </w:r>
      <w:r w:rsidR="00B70756">
        <w:t xml:space="preserve"> Are you cold without your leaves? I could knit each of you a hat.</w:t>
      </w:r>
    </w:p>
    <w:p w14:paraId="271BEA19" w14:textId="20582346" w:rsidR="00B70756" w:rsidRDefault="00B70756" w:rsidP="00FE2A71">
      <w:pPr>
        <w:pStyle w:val="SG-Dialog"/>
        <w:ind w:left="1710" w:hanging="1350"/>
      </w:pPr>
      <w:r w:rsidRPr="00B70756">
        <w:rPr>
          <w:b/>
        </w:rPr>
        <w:t>Oak:</w:t>
      </w:r>
      <w:r>
        <w:tab/>
      </w:r>
      <w:r w:rsidRPr="002B7FA2">
        <w:rPr>
          <w:i/>
          <w:iCs/>
        </w:rPr>
        <w:t>(sadly)</w:t>
      </w:r>
      <w:r>
        <w:t xml:space="preserve"> I don’t think that’s </w:t>
      </w:r>
      <w:proofErr w:type="spellStart"/>
      <w:r>
        <w:t>gonna</w:t>
      </w:r>
      <w:proofErr w:type="spellEnd"/>
      <w:r>
        <w:t xml:space="preserve"> help </w:t>
      </w:r>
      <w:proofErr w:type="spellStart"/>
      <w:r w:rsidR="00FE1CC2">
        <w:t>Woolamina</w:t>
      </w:r>
      <w:proofErr w:type="spellEnd"/>
      <w:r>
        <w:t xml:space="preserve">, but thanks for the offer.  </w:t>
      </w:r>
    </w:p>
    <w:p w14:paraId="74F09752" w14:textId="4967F312" w:rsidR="00B70756" w:rsidRDefault="00B70756" w:rsidP="00FE2A71">
      <w:pPr>
        <w:pStyle w:val="SG-Dialog"/>
        <w:ind w:left="1710" w:hanging="1350"/>
      </w:pPr>
      <w:r w:rsidRPr="00B70756">
        <w:rPr>
          <w:b/>
        </w:rPr>
        <w:t>Cypress:</w:t>
      </w:r>
      <w:r>
        <w:tab/>
      </w:r>
      <w:r w:rsidRPr="002B7FA2">
        <w:rPr>
          <w:i/>
          <w:iCs/>
        </w:rPr>
        <w:t xml:space="preserve">(addressing </w:t>
      </w:r>
      <w:r w:rsidR="002B7FA2" w:rsidRPr="002B7FA2">
        <w:rPr>
          <w:b/>
          <w:bCs/>
          <w:i/>
          <w:iCs/>
        </w:rPr>
        <w:t>S</w:t>
      </w:r>
      <w:r w:rsidRPr="002B7FA2">
        <w:rPr>
          <w:b/>
          <w:bCs/>
          <w:i/>
          <w:iCs/>
        </w:rPr>
        <w:t>heep</w:t>
      </w:r>
      <w:r w:rsidRPr="002B7FA2">
        <w:rPr>
          <w:i/>
          <w:iCs/>
        </w:rPr>
        <w:t>)</w:t>
      </w:r>
      <w:r>
        <w:t xml:space="preserve"> Please leave. We need to be alone.</w:t>
      </w:r>
    </w:p>
    <w:p w14:paraId="4CEA279D" w14:textId="048F2483" w:rsidR="00B70756" w:rsidRDefault="00B70756" w:rsidP="00A62E65">
      <w:pPr>
        <w:pStyle w:val="SG-Direction"/>
      </w:pPr>
      <w:r>
        <w:t xml:space="preserve">After </w:t>
      </w:r>
      <w:r w:rsidR="003D4C98" w:rsidRPr="003D4C98">
        <w:rPr>
          <w:b/>
          <w:bCs/>
        </w:rPr>
        <w:t>S</w:t>
      </w:r>
      <w:r w:rsidRPr="003D4C98">
        <w:rPr>
          <w:b/>
          <w:bCs/>
        </w:rPr>
        <w:t>heep</w:t>
      </w:r>
      <w:r>
        <w:t xml:space="preserve"> are gone</w:t>
      </w:r>
      <w:r w:rsidR="002B7FA2">
        <w:t>.</w:t>
      </w:r>
    </w:p>
    <w:p w14:paraId="4DFE9191" w14:textId="181F80B3" w:rsidR="00B70756" w:rsidRDefault="00B70756" w:rsidP="00FE2A71">
      <w:pPr>
        <w:pStyle w:val="SG-Dialog"/>
        <w:ind w:left="1710" w:hanging="1350"/>
      </w:pPr>
      <w:r w:rsidRPr="00B70756">
        <w:rPr>
          <w:b/>
        </w:rPr>
        <w:t>Oak:</w:t>
      </w:r>
      <w:r>
        <w:tab/>
        <w:t>I can’t believe I’m going to be used to hold hay for hungry animals. I’ll be covered in cow slobber the rest of my life.</w:t>
      </w:r>
    </w:p>
    <w:p w14:paraId="3A235838" w14:textId="5D6FB9CB" w:rsidR="00B70756" w:rsidRDefault="00B70756" w:rsidP="00FE2A71">
      <w:pPr>
        <w:pStyle w:val="SG-Dialog"/>
        <w:ind w:left="1710" w:hanging="1350"/>
      </w:pPr>
      <w:r w:rsidRPr="00B70756">
        <w:rPr>
          <w:b/>
        </w:rPr>
        <w:t>Cypress:</w:t>
      </w:r>
      <w:r>
        <w:tab/>
        <w:t>It’s worse for me. I’ve been built into a fishing boat. What a stinky job. Imagine it. Dead fish everywhere.</w:t>
      </w:r>
    </w:p>
    <w:p w14:paraId="78FC2F70" w14:textId="2840D5D5" w:rsidR="00B70756" w:rsidRDefault="00EB0258" w:rsidP="00FE2A71">
      <w:pPr>
        <w:pStyle w:val="SG-Dialog"/>
        <w:ind w:left="1710" w:hanging="1350"/>
      </w:pPr>
      <w:r w:rsidRPr="00EB0258">
        <w:rPr>
          <w:b/>
          <w:sz w:val="22"/>
        </w:rPr>
        <w:t>Dogwood:</w:t>
      </w:r>
      <w:r w:rsidR="00B70756">
        <w:tab/>
        <w:t xml:space="preserve">At least you were each turned into something useful. The carpenter said I was worthless. </w:t>
      </w:r>
    </w:p>
    <w:p w14:paraId="7DB4C662" w14:textId="3CA99B62" w:rsidR="00B70756" w:rsidRDefault="00B70756" w:rsidP="00A62E65">
      <w:pPr>
        <w:pStyle w:val="SG-Direction"/>
      </w:pPr>
      <w:r w:rsidRPr="00992978">
        <w:rPr>
          <w:b/>
          <w:bCs/>
        </w:rPr>
        <w:t>Trees</w:t>
      </w:r>
      <w:r w:rsidR="00992978">
        <w:rPr>
          <w:b/>
          <w:bCs/>
        </w:rPr>
        <w:t xml:space="preserve"> </w:t>
      </w:r>
      <w:r w:rsidR="00992978">
        <w:t>s</w:t>
      </w:r>
      <w:r>
        <w:t>inging sadly to tune of “I’m a Little Teapot”</w:t>
      </w:r>
      <w:r w:rsidR="00992978">
        <w:t>.</w:t>
      </w:r>
    </w:p>
    <w:p w14:paraId="1B2B909E" w14:textId="4FD25241" w:rsidR="00B70756" w:rsidRPr="005B753D" w:rsidRDefault="00B70756" w:rsidP="00FE2A71">
      <w:pPr>
        <w:pStyle w:val="SG-Dialog"/>
        <w:ind w:left="1710" w:hanging="1350"/>
        <w:rPr>
          <w:bCs/>
        </w:rPr>
      </w:pPr>
      <w:r w:rsidRPr="00992978">
        <w:rPr>
          <w:b/>
        </w:rPr>
        <w:t>Oak:</w:t>
      </w:r>
      <w:r w:rsidRPr="005B753D">
        <w:rPr>
          <w:bCs/>
        </w:rPr>
        <w:tab/>
      </w:r>
      <w:r w:rsidR="007601B0">
        <w:rPr>
          <w:bCs/>
          <w:i/>
          <w:iCs/>
        </w:rPr>
        <w:t xml:space="preserve">(singing) </w:t>
      </w:r>
      <w:r w:rsidRPr="005B753D">
        <w:rPr>
          <w:bCs/>
        </w:rPr>
        <w:t xml:space="preserve">I’m a little feed box in a stall, I hold hay and oats, no treasures at all. I thought I’d be important, but I’m not. When I am </w:t>
      </w:r>
      <w:r w:rsidR="00992978" w:rsidRPr="005B753D">
        <w:rPr>
          <w:bCs/>
        </w:rPr>
        <w:t>gone,</w:t>
      </w:r>
      <w:r w:rsidRPr="005B753D">
        <w:rPr>
          <w:bCs/>
        </w:rPr>
        <w:t xml:space="preserve"> I’ll be forgot. </w:t>
      </w:r>
    </w:p>
    <w:p w14:paraId="7157D057" w14:textId="2774E96F" w:rsidR="00B70756" w:rsidRPr="005B753D" w:rsidRDefault="00B70756" w:rsidP="00FE2A71">
      <w:pPr>
        <w:pStyle w:val="SG-Dialog"/>
        <w:ind w:left="1710" w:hanging="1350"/>
        <w:rPr>
          <w:bCs/>
        </w:rPr>
      </w:pPr>
      <w:r w:rsidRPr="00992978">
        <w:rPr>
          <w:b/>
        </w:rPr>
        <w:t>Cypress:</w:t>
      </w:r>
      <w:r w:rsidRPr="005B753D">
        <w:rPr>
          <w:bCs/>
        </w:rPr>
        <w:tab/>
      </w:r>
      <w:r w:rsidR="007601B0">
        <w:rPr>
          <w:bCs/>
          <w:i/>
          <w:iCs/>
        </w:rPr>
        <w:t xml:space="preserve">(singing) </w:t>
      </w:r>
      <w:r w:rsidRPr="005B753D">
        <w:rPr>
          <w:bCs/>
        </w:rPr>
        <w:t>I’m a little boat with tiny sails, covered in fish guts, slime and tails. I thought I’d be important, but I’m not. When I am gone, I’ll be forgot.</w:t>
      </w:r>
    </w:p>
    <w:p w14:paraId="50E09CBB" w14:textId="00465465" w:rsidR="00B70756" w:rsidRPr="005B753D" w:rsidRDefault="00EB0258" w:rsidP="00FE2A71">
      <w:pPr>
        <w:pStyle w:val="SG-Dialog"/>
        <w:ind w:left="1710" w:hanging="1350"/>
        <w:rPr>
          <w:bCs/>
        </w:rPr>
      </w:pPr>
      <w:r w:rsidRPr="00EB0258">
        <w:rPr>
          <w:b/>
          <w:bCs/>
          <w:sz w:val="22"/>
        </w:rPr>
        <w:t>Dogwood:</w:t>
      </w:r>
      <w:r w:rsidR="00B70756" w:rsidRPr="005B753D">
        <w:rPr>
          <w:bCs/>
        </w:rPr>
        <w:tab/>
      </w:r>
      <w:r w:rsidR="007601B0">
        <w:rPr>
          <w:bCs/>
          <w:i/>
          <w:iCs/>
        </w:rPr>
        <w:t xml:space="preserve">(singing) </w:t>
      </w:r>
      <w:r w:rsidR="00B70756" w:rsidRPr="005B753D">
        <w:rPr>
          <w:bCs/>
        </w:rPr>
        <w:t xml:space="preserve">I’m a lonely log behind a shed. One day I’ll be sawdust, </w:t>
      </w:r>
      <w:r w:rsidR="00B70756" w:rsidRPr="00992978">
        <w:rPr>
          <w:bCs/>
          <w:i/>
          <w:iCs/>
        </w:rPr>
        <w:t>(spoken, not sung, sadly)</w:t>
      </w:r>
      <w:r w:rsidR="00B70756" w:rsidRPr="005B753D">
        <w:rPr>
          <w:bCs/>
        </w:rPr>
        <w:t xml:space="preserve"> then I’ll be dead. I thought I’d be important, but I’m not. When I am gone, I’ll be forgot.</w:t>
      </w:r>
    </w:p>
    <w:p w14:paraId="53E986FA" w14:textId="0581463A" w:rsidR="00B70756" w:rsidRDefault="00992978" w:rsidP="00A62E65">
      <w:pPr>
        <w:pStyle w:val="SG-Direction"/>
      </w:pPr>
      <w:r w:rsidRPr="00992978">
        <w:rPr>
          <w:b/>
          <w:bCs/>
        </w:rPr>
        <w:t>T</w:t>
      </w:r>
      <w:r w:rsidR="00B70756" w:rsidRPr="00992978">
        <w:rPr>
          <w:b/>
          <w:bCs/>
        </w:rPr>
        <w:t>rees</w:t>
      </w:r>
      <w:r w:rsidR="00B70756">
        <w:t xml:space="preserve"> slump down in their platforms on stage</w:t>
      </w:r>
      <w:r>
        <w:t>.</w:t>
      </w:r>
    </w:p>
    <w:p w14:paraId="40EC04E1" w14:textId="34BFC225" w:rsidR="00B70756" w:rsidRDefault="00EB0258" w:rsidP="00FE2A71">
      <w:pPr>
        <w:pStyle w:val="SG-Dialog"/>
        <w:ind w:left="1710" w:hanging="1350"/>
      </w:pPr>
      <w:r w:rsidRPr="00EB0258">
        <w:rPr>
          <w:b/>
        </w:rPr>
        <w:lastRenderedPageBreak/>
        <w:t>Narrator:</w:t>
      </w:r>
      <w:r w:rsidR="00B70756">
        <w:tab/>
        <w:t>That summer when the sheep returned to the hill, they were baa-</w:t>
      </w:r>
      <w:proofErr w:type="spellStart"/>
      <w:r w:rsidR="00B70756">
        <w:t>ing</w:t>
      </w:r>
      <w:proofErr w:type="spellEnd"/>
      <w:r w:rsidR="00B70756">
        <w:t xml:space="preserve"> with excitement.</w:t>
      </w:r>
    </w:p>
    <w:p w14:paraId="39840055" w14:textId="79DC77B0" w:rsidR="00B70756" w:rsidRDefault="00B70756" w:rsidP="00A62E65">
      <w:pPr>
        <w:pStyle w:val="SG-Direction"/>
      </w:pPr>
      <w:r w:rsidRPr="00992978">
        <w:rPr>
          <w:b/>
          <w:bCs/>
        </w:rPr>
        <w:t>Sheep</w:t>
      </w:r>
      <w:r>
        <w:t xml:space="preserve"> return with </w:t>
      </w:r>
      <w:r w:rsidR="00992978" w:rsidRPr="00992978">
        <w:rPr>
          <w:b/>
          <w:bCs/>
        </w:rPr>
        <w:t>S</w:t>
      </w:r>
      <w:r w:rsidRPr="00992978">
        <w:rPr>
          <w:b/>
          <w:bCs/>
        </w:rPr>
        <w:t>hepherd</w:t>
      </w:r>
      <w:r w:rsidR="00992978">
        <w:t>.</w:t>
      </w:r>
    </w:p>
    <w:p w14:paraId="180D997E" w14:textId="7F85E687" w:rsidR="00B70756" w:rsidRDefault="00B70756" w:rsidP="00FE2A71">
      <w:pPr>
        <w:pStyle w:val="SG-Dialog"/>
        <w:ind w:left="1710" w:hanging="1350"/>
      </w:pPr>
      <w:proofErr w:type="spellStart"/>
      <w:r w:rsidRPr="00B70756">
        <w:rPr>
          <w:b/>
        </w:rPr>
        <w:t>Ewenice</w:t>
      </w:r>
      <w:proofErr w:type="spellEnd"/>
      <w:r w:rsidRPr="00B70756">
        <w:rPr>
          <w:b/>
        </w:rPr>
        <w:t>:</w:t>
      </w:r>
      <w:r>
        <w:tab/>
      </w:r>
      <w:r w:rsidRPr="00992978">
        <w:rPr>
          <w:i/>
          <w:iCs/>
        </w:rPr>
        <w:t xml:space="preserve">(addressing </w:t>
      </w:r>
      <w:r w:rsidRPr="00992978">
        <w:rPr>
          <w:b/>
          <w:bCs/>
          <w:i/>
          <w:iCs/>
        </w:rPr>
        <w:t>Oak</w:t>
      </w:r>
      <w:r w:rsidRPr="00992978">
        <w:rPr>
          <w:i/>
          <w:iCs/>
        </w:rPr>
        <w:t>)</w:t>
      </w:r>
      <w:r>
        <w:t xml:space="preserve"> You will never believe what happened this winter. One night, there was a huge light in the sky. And then there was lots of singing and shouting. </w:t>
      </w:r>
    </w:p>
    <w:p w14:paraId="5CC63DBB" w14:textId="08AF317C" w:rsidR="00B70756" w:rsidRDefault="00B70756" w:rsidP="00FE2A71">
      <w:pPr>
        <w:pStyle w:val="SG-Dialog"/>
        <w:ind w:left="1710" w:hanging="1350"/>
      </w:pPr>
      <w:r w:rsidRPr="00B70756">
        <w:rPr>
          <w:b/>
        </w:rPr>
        <w:t>Ramsey:</w:t>
      </w:r>
      <w:r>
        <w:tab/>
        <w:t>After the light disappeared, the shepherds started running as fast as they could. We followed</w:t>
      </w:r>
      <w:r w:rsidR="005118A5">
        <w:t>…</w:t>
      </w:r>
      <w:r>
        <w:t xml:space="preserve"> </w:t>
      </w:r>
      <w:r w:rsidRPr="005118A5">
        <w:rPr>
          <w:i/>
          <w:iCs/>
        </w:rPr>
        <w:t xml:space="preserve">(turns to other </w:t>
      </w:r>
      <w:r w:rsidR="005118A5" w:rsidRPr="00992978">
        <w:rPr>
          <w:b/>
          <w:bCs/>
          <w:i/>
          <w:iCs/>
        </w:rPr>
        <w:t>sheep</w:t>
      </w:r>
      <w:r w:rsidR="005118A5" w:rsidRPr="005118A5">
        <w:rPr>
          <w:i/>
          <w:iCs/>
        </w:rPr>
        <w:t>)</w:t>
      </w:r>
      <w:r w:rsidR="005118A5">
        <w:t xml:space="preserve"> Of</w:t>
      </w:r>
      <w:r>
        <w:t xml:space="preserve"> course I ran faster than the rest of you </w:t>
      </w:r>
      <w:r w:rsidRPr="005118A5">
        <w:rPr>
          <w:i/>
          <w:iCs/>
        </w:rPr>
        <w:t>(flexes arms)</w:t>
      </w:r>
      <w:r w:rsidR="00992978">
        <w:rPr>
          <w:i/>
          <w:iCs/>
        </w:rPr>
        <w:t>.</w:t>
      </w:r>
    </w:p>
    <w:p w14:paraId="3C3B094C" w14:textId="241CE667"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 xml:space="preserve">Only because I got tangled up in my yarn… </w:t>
      </w:r>
    </w:p>
    <w:p w14:paraId="3FE084B2" w14:textId="440A1479" w:rsidR="00B70756" w:rsidRDefault="00B70756" w:rsidP="00FE2A71">
      <w:pPr>
        <w:pStyle w:val="SG-Dialog"/>
        <w:ind w:left="1710" w:hanging="1350"/>
      </w:pPr>
      <w:proofErr w:type="spellStart"/>
      <w:r w:rsidRPr="00B70756">
        <w:rPr>
          <w:b/>
        </w:rPr>
        <w:t>Ewenice</w:t>
      </w:r>
      <w:proofErr w:type="spellEnd"/>
      <w:r w:rsidRPr="00B70756">
        <w:rPr>
          <w:b/>
        </w:rPr>
        <w:t>:</w:t>
      </w:r>
      <w:r>
        <w:tab/>
      </w:r>
      <w:r w:rsidR="005118A5">
        <w:t>A</w:t>
      </w:r>
      <w:r>
        <w:t>nd because I didn’t want to sweat. Sweating makes my wool droopy. Anyway, we ended up at a tiny stable behind an inn.</w:t>
      </w:r>
    </w:p>
    <w:p w14:paraId="234F8392" w14:textId="1701B0AB" w:rsidR="00B70756" w:rsidRDefault="00B70756" w:rsidP="00FE2A71">
      <w:pPr>
        <w:pStyle w:val="SG-Dialog"/>
        <w:ind w:left="1710" w:hanging="1350"/>
      </w:pPr>
      <w:r w:rsidRPr="00B70756">
        <w:rPr>
          <w:b/>
        </w:rPr>
        <w:t>Ramsey:</w:t>
      </w:r>
      <w:r>
        <w:tab/>
        <w:t xml:space="preserve">And that’s when we saw it. We saw you. </w:t>
      </w:r>
      <w:r w:rsidRPr="00992978">
        <w:rPr>
          <w:i/>
          <w:iCs/>
        </w:rPr>
        <w:t xml:space="preserve">(points at </w:t>
      </w:r>
      <w:r w:rsidRPr="00992978">
        <w:rPr>
          <w:b/>
          <w:bCs/>
          <w:i/>
          <w:iCs/>
        </w:rPr>
        <w:t>Oak</w:t>
      </w:r>
      <w:r w:rsidRPr="00992978">
        <w:rPr>
          <w:i/>
          <w:iCs/>
        </w:rPr>
        <w:t xml:space="preserve">) </w:t>
      </w:r>
    </w:p>
    <w:p w14:paraId="3C7748E3" w14:textId="083E3C6B" w:rsidR="00B70756" w:rsidRDefault="00B70756" w:rsidP="00FE2A71">
      <w:pPr>
        <w:pStyle w:val="SG-Dialog"/>
        <w:ind w:left="1710" w:hanging="1350"/>
      </w:pPr>
      <w:r w:rsidRPr="00B70756">
        <w:rPr>
          <w:b/>
        </w:rPr>
        <w:t>Oak:</w:t>
      </w:r>
      <w:r>
        <w:tab/>
      </w:r>
      <w:r w:rsidRPr="005118A5">
        <w:rPr>
          <w:i/>
          <w:iCs/>
        </w:rPr>
        <w:t>(dejected)</w:t>
      </w:r>
      <w:r>
        <w:t xml:space="preserve"> Was I full of slobber? </w:t>
      </w:r>
    </w:p>
    <w:p w14:paraId="473405EE" w14:textId="486E4D33" w:rsidR="00B70756" w:rsidRDefault="00B70756" w:rsidP="00FE2A71">
      <w:pPr>
        <w:pStyle w:val="SG-Dialog"/>
        <w:ind w:left="1710" w:hanging="1350"/>
      </w:pPr>
      <w:r w:rsidRPr="00B70756">
        <w:rPr>
          <w:b/>
        </w:rPr>
        <w:t>Ramsey:</w:t>
      </w:r>
      <w:r>
        <w:tab/>
        <w:t xml:space="preserve">I don’t know. You were full of hay, and you were cradling a baby. The baby might have been slobbering. They do that, don’t they? </w:t>
      </w:r>
    </w:p>
    <w:p w14:paraId="31D450A8" w14:textId="6D8D205E"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We heard the shepherds say the baby was the Messiah. God’s son.</w:t>
      </w:r>
    </w:p>
    <w:p w14:paraId="392704AA" w14:textId="100679EA" w:rsidR="00B70756" w:rsidRDefault="00B70756" w:rsidP="00FE2A71">
      <w:pPr>
        <w:pStyle w:val="SG-Dialog"/>
        <w:ind w:left="1710" w:hanging="1350"/>
      </w:pPr>
      <w:r w:rsidRPr="00B70756">
        <w:rPr>
          <w:b/>
        </w:rPr>
        <w:t>Cypress:</w:t>
      </w:r>
      <w:r>
        <w:tab/>
        <w:t xml:space="preserve">Did you hear that, Oak? You were cradling </w:t>
      </w:r>
      <w:r w:rsidRPr="005118A5">
        <w:rPr>
          <w:i/>
          <w:iCs/>
        </w:rPr>
        <w:t>(with reverence)</w:t>
      </w:r>
      <w:r>
        <w:t xml:space="preserve"> God’s son! </w:t>
      </w:r>
    </w:p>
    <w:p w14:paraId="28EABA1D" w14:textId="12E7FB82" w:rsidR="00B70756" w:rsidRDefault="00EB0258" w:rsidP="00FE2A71">
      <w:pPr>
        <w:pStyle w:val="SG-Dialog"/>
        <w:ind w:left="1710" w:hanging="1350"/>
      </w:pPr>
      <w:r w:rsidRPr="00EB0258">
        <w:rPr>
          <w:b/>
          <w:sz w:val="22"/>
        </w:rPr>
        <w:t>Dogwood:</w:t>
      </w:r>
      <w:r w:rsidR="00B70756">
        <w:tab/>
        <w:t>I can’t think of a more wonderful treasure than that.</w:t>
      </w:r>
    </w:p>
    <w:p w14:paraId="4FF2A188" w14:textId="39C17044" w:rsidR="00B70756" w:rsidRDefault="00B70756" w:rsidP="00FE2A71">
      <w:pPr>
        <w:pStyle w:val="SG-Dialog"/>
        <w:ind w:left="1710" w:hanging="1350"/>
      </w:pPr>
      <w:r w:rsidRPr="00B70756">
        <w:rPr>
          <w:b/>
        </w:rPr>
        <w:t>Cypress:</w:t>
      </w:r>
      <w:r>
        <w:tab/>
        <w:t>You did it. I’d high five you, if I had any branches left. You got your wish. I’m glad at least one of us did something important.</w:t>
      </w:r>
    </w:p>
    <w:p w14:paraId="43FD33CA" w14:textId="77777777" w:rsidR="005118A5" w:rsidRDefault="00EB0258" w:rsidP="00FE2A71">
      <w:pPr>
        <w:pStyle w:val="SG-Dialog"/>
        <w:ind w:left="1710" w:hanging="1350"/>
      </w:pPr>
      <w:r w:rsidRPr="00EB0258">
        <w:rPr>
          <w:b/>
        </w:rPr>
        <w:t>Narrator:</w:t>
      </w:r>
      <w:r w:rsidR="00B70756">
        <w:tab/>
        <w:t xml:space="preserve"> That winter, the sheep returned to the fold. </w:t>
      </w:r>
    </w:p>
    <w:p w14:paraId="2A2BC4AF" w14:textId="491E228B" w:rsidR="00B70756" w:rsidRDefault="005118A5" w:rsidP="00A62E65">
      <w:pPr>
        <w:pStyle w:val="SG-Direction"/>
      </w:pPr>
      <w:r w:rsidRPr="00992978">
        <w:rPr>
          <w:b/>
          <w:bCs/>
        </w:rPr>
        <w:t>S</w:t>
      </w:r>
      <w:r w:rsidR="00B70756" w:rsidRPr="00992978">
        <w:rPr>
          <w:b/>
          <w:bCs/>
        </w:rPr>
        <w:t>heep</w:t>
      </w:r>
      <w:r w:rsidR="00B70756">
        <w:t xml:space="preserve"> leave but </w:t>
      </w:r>
      <w:r w:rsidR="00320519">
        <w:rPr>
          <w:b/>
          <w:bCs/>
        </w:rPr>
        <w:t>Curly</w:t>
      </w:r>
      <w:r w:rsidR="00B70756">
        <w:t xml:space="preserve"> </w:t>
      </w:r>
      <w:proofErr w:type="gramStart"/>
      <w:r w:rsidR="00B70756">
        <w:t>lags behind</w:t>
      </w:r>
      <w:proofErr w:type="gramEnd"/>
      <w:r>
        <w:t>.</w:t>
      </w:r>
    </w:p>
    <w:p w14:paraId="6C254517" w14:textId="567F6194" w:rsidR="00B70756" w:rsidRDefault="00320519" w:rsidP="00FE2A71">
      <w:pPr>
        <w:pStyle w:val="SG-Dialog"/>
        <w:ind w:left="1710" w:hanging="1350"/>
      </w:pPr>
      <w:r w:rsidRPr="00320519">
        <w:rPr>
          <w:b/>
          <w:bCs/>
        </w:rPr>
        <w:t>Curly</w:t>
      </w:r>
      <w:r w:rsidR="00B70756" w:rsidRPr="00320519">
        <w:rPr>
          <w:b/>
          <w:bCs/>
        </w:rPr>
        <w:t>:</w:t>
      </w:r>
      <w:r w:rsidR="005B753D">
        <w:t xml:space="preserve"> </w:t>
      </w:r>
      <w:r>
        <w:tab/>
      </w:r>
      <w:r w:rsidR="00B70756">
        <w:t xml:space="preserve">We’ll be </w:t>
      </w:r>
      <w:proofErr w:type="spellStart"/>
      <w:r w:rsidR="00B70756">
        <w:t>baaaa</w:t>
      </w:r>
      <w:proofErr w:type="spellEnd"/>
      <w:r w:rsidR="00B70756">
        <w:t>-ck.</w:t>
      </w:r>
    </w:p>
    <w:p w14:paraId="6CD86330" w14:textId="43FD854F" w:rsidR="00B70756" w:rsidRDefault="00B70756" w:rsidP="00FE2A71">
      <w:pPr>
        <w:pStyle w:val="SG-Dialog"/>
        <w:ind w:left="1710" w:hanging="1350"/>
      </w:pPr>
      <w:r w:rsidRPr="005118A5">
        <w:rPr>
          <w:b/>
          <w:bCs/>
        </w:rPr>
        <w:t>Trees:</w:t>
      </w:r>
      <w:r>
        <w:tab/>
        <w:t>We’ll stay here.</w:t>
      </w:r>
    </w:p>
    <w:p w14:paraId="44620E91" w14:textId="63640A0A" w:rsidR="00B70756" w:rsidRDefault="005118A5" w:rsidP="00A62E65">
      <w:pPr>
        <w:pStyle w:val="SG-Direction"/>
      </w:pPr>
      <w:r w:rsidRPr="00992978">
        <w:rPr>
          <w:b/>
          <w:bCs/>
        </w:rPr>
        <w:t>S</w:t>
      </w:r>
      <w:r w:rsidR="00B70756" w:rsidRPr="00992978">
        <w:rPr>
          <w:b/>
          <w:bCs/>
        </w:rPr>
        <w:t>heep</w:t>
      </w:r>
      <w:r w:rsidR="00B70756">
        <w:t xml:space="preserve"> exit</w:t>
      </w:r>
      <w:r>
        <w:t>.</w:t>
      </w:r>
    </w:p>
    <w:p w14:paraId="00D59A56" w14:textId="685387BA" w:rsidR="00B70756" w:rsidRDefault="00B70756" w:rsidP="00FE2A71">
      <w:pPr>
        <w:pStyle w:val="SG-Dialog"/>
        <w:ind w:left="1710" w:hanging="1350"/>
      </w:pPr>
      <w:r w:rsidRPr="00B70756">
        <w:rPr>
          <w:b/>
        </w:rPr>
        <w:t>Oak:</w:t>
      </w:r>
      <w:r>
        <w:tab/>
      </w:r>
      <w:r w:rsidRPr="005118A5">
        <w:rPr>
          <w:i/>
          <w:iCs/>
        </w:rPr>
        <w:t xml:space="preserve">(to other </w:t>
      </w:r>
      <w:r w:rsidRPr="00992978">
        <w:rPr>
          <w:b/>
          <w:bCs/>
          <w:i/>
          <w:iCs/>
        </w:rPr>
        <w:t>trees</w:t>
      </w:r>
      <w:r w:rsidRPr="005118A5">
        <w:rPr>
          <w:i/>
          <w:iCs/>
        </w:rPr>
        <w:t>)</w:t>
      </w:r>
      <w:r>
        <w:t xml:space="preserve"> In all my imaginings about what I might become, I never could have imagined this.</w:t>
      </w:r>
      <w:r w:rsidRPr="005118A5">
        <w:rPr>
          <w:i/>
          <w:iCs/>
        </w:rPr>
        <w:t xml:space="preserve"> (in awe) </w:t>
      </w:r>
      <w:r>
        <w:t>I held God’s son.</w:t>
      </w:r>
    </w:p>
    <w:p w14:paraId="6E3C42D0" w14:textId="77777777" w:rsidR="00A62E65" w:rsidRDefault="00A62E65">
      <w:pPr>
        <w:spacing w:after="0" w:line="240" w:lineRule="auto"/>
        <w:rPr>
          <w:rFonts w:ascii="Myriad Pro" w:eastAsia="ヒラギノ角ゴ Pro W3" w:hAnsi="Myriad Pro" w:cs="Times New Roman"/>
          <w:b/>
          <w:bCs/>
          <w:iCs/>
          <w:color w:val="000000"/>
          <w:kern w:val="24"/>
          <w:sz w:val="24"/>
          <w:szCs w:val="20"/>
        </w:rPr>
      </w:pPr>
      <w:r>
        <w:rPr>
          <w:b/>
          <w:bCs/>
          <w:i/>
          <w:iCs/>
        </w:rPr>
        <w:br w:type="page"/>
      </w:r>
    </w:p>
    <w:p w14:paraId="5396E662" w14:textId="0FE20DE8" w:rsidR="00EB0258" w:rsidRPr="00A62E65" w:rsidRDefault="00B70756" w:rsidP="00A62E65">
      <w:pPr>
        <w:pStyle w:val="SG-Direction"/>
        <w:rPr>
          <w:b/>
          <w:bCs/>
          <w:i w:val="0"/>
          <w:iCs/>
        </w:rPr>
      </w:pPr>
      <w:r w:rsidRPr="00A62E65">
        <w:rPr>
          <w:b/>
          <w:bCs/>
          <w:i w:val="0"/>
          <w:iCs/>
        </w:rPr>
        <w:lastRenderedPageBreak/>
        <w:t>SONG:</w:t>
      </w:r>
      <w:r w:rsidR="00EB0258" w:rsidRPr="00A62E65">
        <w:rPr>
          <w:b/>
          <w:bCs/>
          <w:i w:val="0"/>
          <w:iCs/>
        </w:rPr>
        <w:t xml:space="preserve"> </w:t>
      </w:r>
      <w:r w:rsidRPr="00A62E65">
        <w:rPr>
          <w:b/>
          <w:bCs/>
          <w:i w:val="0"/>
          <w:iCs/>
        </w:rPr>
        <w:t xml:space="preserve">SAFELY TUCKED AWAY </w:t>
      </w:r>
    </w:p>
    <w:p w14:paraId="1D8E7790" w14:textId="39C848A0" w:rsidR="00B70756" w:rsidRDefault="00B70756" w:rsidP="00A62E65">
      <w:pPr>
        <w:pStyle w:val="SG-Direction"/>
      </w:pPr>
      <w:r w:rsidRPr="005118A5">
        <w:rPr>
          <w:b/>
          <w:bCs/>
        </w:rPr>
        <w:t>Oak</w:t>
      </w:r>
      <w:r>
        <w:t xml:space="preserve"> solo plus full cast singing from seats in first row or choir loft</w:t>
      </w:r>
    </w:p>
    <w:p w14:paraId="740DDFB1" w14:textId="50CEFBC3" w:rsidR="00B70756" w:rsidRDefault="00B70756" w:rsidP="00FE2A71">
      <w:pPr>
        <w:pStyle w:val="SG-Dialog"/>
        <w:ind w:left="1710" w:hanging="1350"/>
        <w:rPr>
          <w:b/>
        </w:rPr>
      </w:pPr>
      <w:r>
        <w:rPr>
          <w:b/>
        </w:rPr>
        <w:t>O</w:t>
      </w:r>
      <w:r w:rsidR="00EB0258">
        <w:rPr>
          <w:b/>
        </w:rPr>
        <w:t>ak:</w:t>
      </w:r>
      <w:r w:rsidR="00EB0258">
        <w:rPr>
          <w:b/>
        </w:rPr>
        <w:tab/>
      </w:r>
      <w:r>
        <w:rPr>
          <w:b/>
        </w:rPr>
        <w:t>Once a little baby</w:t>
      </w:r>
      <w:r w:rsidR="00EB0258">
        <w:rPr>
          <w:b/>
        </w:rPr>
        <w:br/>
      </w:r>
      <w:r>
        <w:rPr>
          <w:b/>
        </w:rPr>
        <w:t>snuggled in the hay</w:t>
      </w:r>
      <w:r w:rsidR="00EB0258">
        <w:rPr>
          <w:b/>
        </w:rPr>
        <w:br/>
      </w:r>
      <w:r>
        <w:rPr>
          <w:b/>
        </w:rPr>
        <w:t>in simple manger</w:t>
      </w:r>
      <w:r w:rsidR="00EB0258">
        <w:rPr>
          <w:b/>
        </w:rPr>
        <w:br/>
      </w:r>
      <w:r>
        <w:rPr>
          <w:b/>
        </w:rPr>
        <w:t>not too far away.</w:t>
      </w:r>
      <w:r w:rsidR="00EB0258">
        <w:rPr>
          <w:b/>
        </w:rPr>
        <w:br/>
      </w:r>
      <w:r>
        <w:rPr>
          <w:b/>
        </w:rPr>
        <w:t>A tiny little treasure</w:t>
      </w:r>
      <w:r w:rsidR="00EB0258">
        <w:rPr>
          <w:b/>
        </w:rPr>
        <w:br/>
      </w:r>
      <w:r>
        <w:rPr>
          <w:b/>
        </w:rPr>
        <w:t>In a cattle stall</w:t>
      </w:r>
      <w:r w:rsidR="00EB0258">
        <w:rPr>
          <w:b/>
        </w:rPr>
        <w:br/>
      </w:r>
      <w:r>
        <w:rPr>
          <w:b/>
        </w:rPr>
        <w:t>I have cradled God’s own son,</w:t>
      </w:r>
      <w:r w:rsidR="00EB0258">
        <w:rPr>
          <w:b/>
        </w:rPr>
        <w:br/>
      </w:r>
      <w:r>
        <w:rPr>
          <w:b/>
        </w:rPr>
        <w:t>The savior of us all.</w:t>
      </w:r>
    </w:p>
    <w:p w14:paraId="1610C036" w14:textId="42E6C825" w:rsidR="00B70756" w:rsidRDefault="00EB0258" w:rsidP="00FE2A71">
      <w:pPr>
        <w:pStyle w:val="SG-Dialog"/>
        <w:ind w:left="1710" w:hanging="1350"/>
        <w:rPr>
          <w:b/>
        </w:rPr>
      </w:pPr>
      <w:r>
        <w:rPr>
          <w:b/>
        </w:rPr>
        <w:t>Cast:</w:t>
      </w:r>
      <w:r>
        <w:rPr>
          <w:b/>
        </w:rPr>
        <w:tab/>
      </w:r>
      <w:r w:rsidR="00B70756">
        <w:rPr>
          <w:b/>
        </w:rPr>
        <w:t>You have held a treasure</w:t>
      </w:r>
      <w:r>
        <w:rPr>
          <w:b/>
        </w:rPr>
        <w:br/>
      </w:r>
      <w:r w:rsidR="00B70756">
        <w:rPr>
          <w:b/>
        </w:rPr>
        <w:t>sent by God above</w:t>
      </w:r>
      <w:r>
        <w:rPr>
          <w:b/>
        </w:rPr>
        <w:br/>
      </w:r>
      <w:r w:rsidR="00B70756">
        <w:rPr>
          <w:b/>
        </w:rPr>
        <w:t>You, a simple manger</w:t>
      </w:r>
      <w:r>
        <w:rPr>
          <w:b/>
        </w:rPr>
        <w:br/>
      </w:r>
      <w:r w:rsidR="00B70756">
        <w:rPr>
          <w:b/>
        </w:rPr>
        <w:t>held God’s gift of love.</w:t>
      </w:r>
      <w:r>
        <w:rPr>
          <w:b/>
        </w:rPr>
        <w:br/>
      </w:r>
      <w:r w:rsidR="00B70756">
        <w:rPr>
          <w:b/>
        </w:rPr>
        <w:t>A tiny little treasure</w:t>
      </w:r>
      <w:r>
        <w:rPr>
          <w:b/>
        </w:rPr>
        <w:br/>
      </w:r>
      <w:r w:rsidR="00B70756">
        <w:rPr>
          <w:b/>
        </w:rPr>
        <w:t>A place for love to start</w:t>
      </w:r>
      <w:r>
        <w:rPr>
          <w:b/>
        </w:rPr>
        <w:br/>
      </w:r>
      <w:r w:rsidR="00B70756">
        <w:rPr>
          <w:b/>
        </w:rPr>
        <w:t>God’s own son slept through the night</w:t>
      </w:r>
      <w:r>
        <w:rPr>
          <w:b/>
        </w:rPr>
        <w:br/>
      </w:r>
      <w:r w:rsidR="00B70756">
        <w:rPr>
          <w:b/>
        </w:rPr>
        <w:t>Tucked against your heart.</w:t>
      </w:r>
    </w:p>
    <w:p w14:paraId="3ACF8EBD" w14:textId="526D8B24" w:rsidR="00B70756" w:rsidRDefault="00EB0258" w:rsidP="00FE2A71">
      <w:pPr>
        <w:pStyle w:val="SG-Dialog"/>
        <w:ind w:left="1710" w:hanging="1350"/>
        <w:rPr>
          <w:b/>
        </w:rPr>
      </w:pPr>
      <w:r>
        <w:rPr>
          <w:b/>
        </w:rPr>
        <w:t>Oak:</w:t>
      </w:r>
      <w:r>
        <w:rPr>
          <w:b/>
        </w:rPr>
        <w:tab/>
      </w:r>
      <w:r w:rsidR="00B70756">
        <w:rPr>
          <w:b/>
        </w:rPr>
        <w:t>God’s own son slept through the night</w:t>
      </w:r>
      <w:r>
        <w:rPr>
          <w:b/>
        </w:rPr>
        <w:br/>
      </w:r>
      <w:r w:rsidR="00B70756">
        <w:rPr>
          <w:b/>
        </w:rPr>
        <w:t>Tucked against my heart.</w:t>
      </w:r>
    </w:p>
    <w:p w14:paraId="53F3700C" w14:textId="77777777" w:rsidR="00A62E65" w:rsidRDefault="00320519" w:rsidP="00A62E65">
      <w:pPr>
        <w:pStyle w:val="SG-Direction"/>
      </w:pPr>
      <w:r>
        <w:t xml:space="preserve">Song ends. </w:t>
      </w:r>
    </w:p>
    <w:p w14:paraId="22AEB229" w14:textId="22C75422" w:rsidR="00320519" w:rsidRDefault="00320519" w:rsidP="00A62E65">
      <w:pPr>
        <w:pStyle w:val="SG-Direction"/>
      </w:pPr>
      <w:r w:rsidRPr="00A62E65">
        <w:rPr>
          <w:b/>
          <w:bCs/>
        </w:rPr>
        <w:t>Seasons</w:t>
      </w:r>
      <w:r>
        <w:t xml:space="preserve"> enter, holding up their signs in a wave as </w:t>
      </w:r>
      <w:r w:rsidRPr="00A62E65">
        <w:rPr>
          <w:b/>
          <w:bCs/>
        </w:rPr>
        <w:t>Narrator</w:t>
      </w:r>
      <w:r>
        <w:t xml:space="preserve"> says the next part</w:t>
      </w:r>
      <w:r w:rsidR="001E5A09">
        <w:t>, then exit.</w:t>
      </w:r>
    </w:p>
    <w:p w14:paraId="0BF04A03" w14:textId="0A70C127" w:rsidR="00B70756" w:rsidRDefault="00EB0258" w:rsidP="00FE2A71">
      <w:pPr>
        <w:pStyle w:val="SG-Dialog"/>
        <w:ind w:left="1710" w:hanging="1350"/>
      </w:pPr>
      <w:r w:rsidRPr="00EB0258">
        <w:rPr>
          <w:b/>
        </w:rPr>
        <w:t>Narrator:</w:t>
      </w:r>
      <w:r w:rsidR="00B70756">
        <w:tab/>
        <w:t>Years passed and the sheep had no more news about the three trees. Then one summer, when the sheep returned, they had a new story to tell.</w:t>
      </w:r>
    </w:p>
    <w:p w14:paraId="1C541335" w14:textId="77777777" w:rsidR="00B70756" w:rsidRDefault="00B70756" w:rsidP="00A62E65">
      <w:pPr>
        <w:pStyle w:val="SG-Direction"/>
      </w:pPr>
      <w:r w:rsidRPr="00992978">
        <w:rPr>
          <w:b/>
          <w:bCs/>
        </w:rPr>
        <w:t>Sheep</w:t>
      </w:r>
      <w:r>
        <w:t xml:space="preserve"> enter baa-</w:t>
      </w:r>
      <w:proofErr w:type="spellStart"/>
      <w:r>
        <w:t>ing</w:t>
      </w:r>
      <w:proofErr w:type="spellEnd"/>
      <w:r>
        <w:t xml:space="preserve"> excitedly among themselves.</w:t>
      </w:r>
    </w:p>
    <w:p w14:paraId="6071A1FB" w14:textId="4A73E237" w:rsidR="00B70756" w:rsidRDefault="00B70756" w:rsidP="00FE2A71">
      <w:pPr>
        <w:pStyle w:val="SG-Dialog"/>
        <w:ind w:left="1710" w:hanging="1350"/>
      </w:pPr>
      <w:proofErr w:type="spellStart"/>
      <w:r w:rsidRPr="00B70756">
        <w:rPr>
          <w:b/>
        </w:rPr>
        <w:t>Ewenice</w:t>
      </w:r>
      <w:proofErr w:type="spellEnd"/>
      <w:r w:rsidRPr="00B70756">
        <w:rPr>
          <w:b/>
        </w:rPr>
        <w:t>:</w:t>
      </w:r>
      <w:r>
        <w:tab/>
      </w:r>
      <w:r w:rsidRPr="00EB0258">
        <w:rPr>
          <w:i/>
          <w:iCs/>
        </w:rPr>
        <w:t xml:space="preserve">(as they approach the </w:t>
      </w:r>
      <w:r w:rsidR="001E5A09" w:rsidRPr="001E5A09">
        <w:rPr>
          <w:b/>
          <w:bCs/>
          <w:i/>
          <w:iCs/>
        </w:rPr>
        <w:t>T</w:t>
      </w:r>
      <w:r w:rsidRPr="001E5A09">
        <w:rPr>
          <w:b/>
          <w:bCs/>
          <w:i/>
          <w:iCs/>
        </w:rPr>
        <w:t>rees</w:t>
      </w:r>
      <w:r w:rsidRPr="00EB0258">
        <w:rPr>
          <w:i/>
          <w:iCs/>
        </w:rPr>
        <w:t xml:space="preserve"> but speaking to the other </w:t>
      </w:r>
      <w:r w:rsidR="001E5A09" w:rsidRPr="001E5A09">
        <w:rPr>
          <w:b/>
          <w:bCs/>
          <w:i/>
          <w:iCs/>
        </w:rPr>
        <w:t>S</w:t>
      </w:r>
      <w:r w:rsidRPr="001E5A09">
        <w:rPr>
          <w:b/>
          <w:bCs/>
          <w:i/>
          <w:iCs/>
        </w:rPr>
        <w:t>heep</w:t>
      </w:r>
      <w:r w:rsidRPr="00EB0258">
        <w:rPr>
          <w:i/>
          <w:iCs/>
        </w:rPr>
        <w:t>)</w:t>
      </w:r>
      <w:r>
        <w:t xml:space="preserve"> Did you hear all that ruckus in the village as we were leaving? So many people ran to hear it, that they messed up my curls. </w:t>
      </w:r>
      <w:r w:rsidRPr="00EB0258">
        <w:rPr>
          <w:i/>
          <w:iCs/>
        </w:rPr>
        <w:t>(pats hair)</w:t>
      </w:r>
    </w:p>
    <w:p w14:paraId="02601033" w14:textId="0B7E6512"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Yeah, one of them tripped over my yarn and unraveled almost a whole sweater. The guy who untangled him said something about a storm and a little fishing boat that was caught in it.</w:t>
      </w:r>
    </w:p>
    <w:p w14:paraId="3A5A2B3A" w14:textId="3F6603C8" w:rsidR="00B70756" w:rsidRDefault="00B70756" w:rsidP="00FE2A71">
      <w:pPr>
        <w:pStyle w:val="SG-Dialog"/>
        <w:ind w:left="1710" w:hanging="1350"/>
      </w:pPr>
      <w:r w:rsidRPr="00B70756">
        <w:rPr>
          <w:b/>
        </w:rPr>
        <w:t>Ramsey:</w:t>
      </w:r>
      <w:r>
        <w:tab/>
        <w:t>I heard that everyone on the boat almost drowned.</w:t>
      </w:r>
    </w:p>
    <w:p w14:paraId="30391A7A" w14:textId="0E7C3CD2" w:rsidR="00B70756" w:rsidRDefault="00B70756" w:rsidP="00FE2A71">
      <w:pPr>
        <w:pStyle w:val="SG-Dialog"/>
        <w:ind w:left="1710" w:hanging="1350"/>
      </w:pPr>
      <w:proofErr w:type="spellStart"/>
      <w:r w:rsidRPr="00B70756">
        <w:rPr>
          <w:b/>
        </w:rPr>
        <w:t>Ewenice</w:t>
      </w:r>
      <w:proofErr w:type="spellEnd"/>
      <w:r w:rsidRPr="00B70756">
        <w:rPr>
          <w:b/>
        </w:rPr>
        <w:t>:</w:t>
      </w:r>
      <w:r>
        <w:tab/>
      </w:r>
      <w:r w:rsidRPr="00EB0258">
        <w:rPr>
          <w:i/>
          <w:iCs/>
        </w:rPr>
        <w:t xml:space="preserve">(turning to </w:t>
      </w:r>
      <w:r w:rsidRPr="00EB0258">
        <w:rPr>
          <w:b/>
          <w:bCs/>
          <w:i/>
          <w:iCs/>
        </w:rPr>
        <w:t>Cypress</w:t>
      </w:r>
      <w:r w:rsidRPr="00EB0258">
        <w:rPr>
          <w:i/>
          <w:iCs/>
        </w:rPr>
        <w:t xml:space="preserve">, </w:t>
      </w:r>
      <w:proofErr w:type="gramStart"/>
      <w:r w:rsidRPr="00EB0258">
        <w:rPr>
          <w:i/>
          <w:iCs/>
        </w:rPr>
        <w:t>pointing</w:t>
      </w:r>
      <w:proofErr w:type="gramEnd"/>
      <w:r w:rsidRPr="00EB0258">
        <w:rPr>
          <w:i/>
          <w:iCs/>
        </w:rPr>
        <w:t xml:space="preserve"> and saying with emphasis)</w:t>
      </w:r>
      <w:r>
        <w:t xml:space="preserve"> That little fishing boat was you.</w:t>
      </w:r>
    </w:p>
    <w:p w14:paraId="19B992F7" w14:textId="15F1FF28" w:rsidR="00B70756" w:rsidRDefault="00B70756" w:rsidP="00FE2A71">
      <w:pPr>
        <w:pStyle w:val="SG-Dialog"/>
        <w:ind w:left="1710" w:hanging="1350"/>
      </w:pPr>
      <w:r w:rsidRPr="00B70756">
        <w:rPr>
          <w:b/>
        </w:rPr>
        <w:lastRenderedPageBreak/>
        <w:t>Cypress:</w:t>
      </w:r>
      <w:r>
        <w:tab/>
        <w:t>I knew it. From fish slime to a wreck at the bottom of the sea. I never achieved my dream of carrying the world’s most important man.</w:t>
      </w:r>
    </w:p>
    <w:p w14:paraId="7F47BCA2" w14:textId="19670027" w:rsidR="00B70756" w:rsidRDefault="001E5A09" w:rsidP="00FE2A71">
      <w:pPr>
        <w:pStyle w:val="SG-Dialog"/>
        <w:ind w:left="1710" w:hanging="1350"/>
      </w:pPr>
      <w:r>
        <w:rPr>
          <w:b/>
          <w:bCs/>
        </w:rPr>
        <w:t>Curly:</w:t>
      </w:r>
      <w:r w:rsidR="00B70756">
        <w:tab/>
      </w:r>
      <w:r w:rsidR="00B70756" w:rsidRPr="00992978">
        <w:rPr>
          <w:i/>
          <w:iCs/>
        </w:rPr>
        <w:t xml:space="preserve">(turning to </w:t>
      </w:r>
      <w:r w:rsidR="00B70756" w:rsidRPr="00992978">
        <w:rPr>
          <w:b/>
          <w:bCs/>
          <w:i/>
          <w:iCs/>
        </w:rPr>
        <w:t>Cypress</w:t>
      </w:r>
      <w:r w:rsidR="00B70756" w:rsidRPr="00992978">
        <w:rPr>
          <w:i/>
          <w:iCs/>
        </w:rPr>
        <w:t>)</w:t>
      </w:r>
      <w:r w:rsidR="00B70756">
        <w:t xml:space="preserve"> The boat didn’t sink.</w:t>
      </w:r>
    </w:p>
    <w:p w14:paraId="7E1C87D0" w14:textId="5B518D5D" w:rsidR="00B70756" w:rsidRDefault="00B70756" w:rsidP="00FE2A71">
      <w:pPr>
        <w:pStyle w:val="SG-Dialog"/>
        <w:ind w:left="1710" w:hanging="1350"/>
      </w:pPr>
      <w:r w:rsidRPr="00B70756">
        <w:rPr>
          <w:b/>
        </w:rPr>
        <w:t>Cypress:</w:t>
      </w:r>
      <w:r>
        <w:tab/>
        <w:t>It didn’t?</w:t>
      </w:r>
    </w:p>
    <w:p w14:paraId="2793253C" w14:textId="2A5A311A" w:rsidR="00B70756" w:rsidRDefault="00B70756" w:rsidP="00FE2A71">
      <w:pPr>
        <w:pStyle w:val="SG-Dialog"/>
        <w:ind w:left="1710" w:hanging="1350"/>
      </w:pPr>
      <w:r w:rsidRPr="00B70756">
        <w:rPr>
          <w:b/>
        </w:rPr>
        <w:t>Ramsey:</w:t>
      </w:r>
      <w:r>
        <w:tab/>
        <w:t>It was a miracle. The way I heard it, it happened like this:</w:t>
      </w:r>
    </w:p>
    <w:p w14:paraId="53082D36" w14:textId="67DCCD44" w:rsidR="00B70756" w:rsidRDefault="00EB0258" w:rsidP="00A62E65">
      <w:pPr>
        <w:pStyle w:val="SG-Direction"/>
      </w:pPr>
      <w:r w:rsidRPr="00EB0258">
        <w:rPr>
          <w:b/>
          <w:bCs/>
        </w:rPr>
        <w:t>F</w:t>
      </w:r>
      <w:r w:rsidR="00B70756" w:rsidRPr="00EB0258">
        <w:rPr>
          <w:b/>
          <w:bCs/>
        </w:rPr>
        <w:t>lock</w:t>
      </w:r>
      <w:r w:rsidR="00B70756">
        <w:t xml:space="preserve"> mimics </w:t>
      </w:r>
      <w:r>
        <w:t xml:space="preserve">rainstorm </w:t>
      </w:r>
      <w:r w:rsidR="00B70756">
        <w:t>starting by rubbing hands together</w:t>
      </w:r>
      <w:r>
        <w:t>.</w:t>
      </w:r>
    </w:p>
    <w:p w14:paraId="7BBB5637" w14:textId="622D03EE" w:rsidR="00B70756" w:rsidRDefault="00B70756" w:rsidP="00FE2A71">
      <w:pPr>
        <w:pStyle w:val="SG-Dialog"/>
        <w:ind w:left="1710" w:hanging="1350"/>
      </w:pPr>
      <w:proofErr w:type="spellStart"/>
      <w:r w:rsidRPr="00B70756">
        <w:rPr>
          <w:b/>
        </w:rPr>
        <w:t>Ewenice</w:t>
      </w:r>
      <w:proofErr w:type="spellEnd"/>
      <w:r w:rsidRPr="00B70756">
        <w:rPr>
          <w:b/>
        </w:rPr>
        <w:t>:</w:t>
      </w:r>
      <w:r>
        <w:tab/>
      </w:r>
      <w:r w:rsidRPr="00EB0258">
        <w:rPr>
          <w:i/>
          <w:iCs/>
        </w:rPr>
        <w:t xml:space="preserve">(very dramatically with gestures) </w:t>
      </w:r>
      <w:r>
        <w:t>The wind rose, the rain fell, the boat rocked and rolled.</w:t>
      </w:r>
    </w:p>
    <w:p w14:paraId="5CE787DF" w14:textId="4E4ECEC6" w:rsidR="00B70756" w:rsidRDefault="00B70756" w:rsidP="00A62E65">
      <w:pPr>
        <w:pStyle w:val="SG-Direction"/>
      </w:pPr>
      <w:r>
        <w:t xml:space="preserve"> </w:t>
      </w:r>
      <w:r w:rsidR="00EB0258" w:rsidRPr="00EB0258">
        <w:rPr>
          <w:b/>
          <w:bCs/>
        </w:rPr>
        <w:t>F</w:t>
      </w:r>
      <w:r w:rsidRPr="00EB0258">
        <w:rPr>
          <w:b/>
          <w:bCs/>
        </w:rPr>
        <w:t>lock</w:t>
      </w:r>
      <w:r>
        <w:t xml:space="preserve"> snaps fingers or pats thighs</w:t>
      </w:r>
      <w:r w:rsidR="00EB0258">
        <w:t>.</w:t>
      </w:r>
    </w:p>
    <w:p w14:paraId="395454A6" w14:textId="4355A257" w:rsidR="00B70756" w:rsidRDefault="00B70756" w:rsidP="00FE2A71">
      <w:pPr>
        <w:pStyle w:val="SG-Dialog"/>
        <w:ind w:left="1710" w:hanging="1350"/>
      </w:pPr>
      <w:r w:rsidRPr="00B70756">
        <w:rPr>
          <w:b/>
        </w:rPr>
        <w:t>Ramsey:</w:t>
      </w:r>
      <w:r>
        <w:tab/>
      </w:r>
      <w:r w:rsidRPr="00EB0258">
        <w:rPr>
          <w:i/>
          <w:iCs/>
        </w:rPr>
        <w:t>(loudly)</w:t>
      </w:r>
      <w:r>
        <w:t xml:space="preserve"> </w:t>
      </w:r>
      <w:r w:rsidR="00992978">
        <w:t>T</w:t>
      </w:r>
      <w:r>
        <w:t>he waves crashed, the rudder smashed, the captain lost control</w:t>
      </w:r>
      <w:r w:rsidR="00992978">
        <w:t>!</w:t>
      </w:r>
    </w:p>
    <w:p w14:paraId="73402796" w14:textId="050CCB98" w:rsidR="00B70756" w:rsidRDefault="00B70756" w:rsidP="00A62E65">
      <w:pPr>
        <w:pStyle w:val="SG-Direction"/>
      </w:pPr>
      <w:r w:rsidRPr="00EB0258">
        <w:rPr>
          <w:b/>
          <w:bCs/>
        </w:rPr>
        <w:t>Flock</w:t>
      </w:r>
      <w:r>
        <w:t xml:space="preserve"> starts clapping hands, softly at first but rising in sound</w:t>
      </w:r>
      <w:r w:rsidR="00EB0258">
        <w:t>.</w:t>
      </w:r>
    </w:p>
    <w:p w14:paraId="7F3BAA09" w14:textId="6D8044A1"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Thunder roared, foam soared, the wind was loud and shrill</w:t>
      </w:r>
      <w:r w:rsidR="00992978">
        <w:t>!</w:t>
      </w:r>
    </w:p>
    <w:p w14:paraId="2EF727E9" w14:textId="436EBF66" w:rsidR="00B70756" w:rsidRDefault="00B70756" w:rsidP="00A62E65">
      <w:pPr>
        <w:pStyle w:val="SG-Direction"/>
      </w:pPr>
      <w:r>
        <w:t xml:space="preserve"> </w:t>
      </w:r>
      <w:r w:rsidR="00EB0258">
        <w:rPr>
          <w:b/>
          <w:bCs/>
        </w:rPr>
        <w:t>Flock</w:t>
      </w:r>
      <w:r>
        <w:t xml:space="preserve"> stomp feet, to mimic thunder and </w:t>
      </w:r>
      <w:proofErr w:type="spellStart"/>
      <w:r w:rsidRPr="00EB0258">
        <w:rPr>
          <w:b/>
          <w:bCs/>
        </w:rPr>
        <w:t>Ewenice</w:t>
      </w:r>
      <w:proofErr w:type="spellEnd"/>
      <w:r>
        <w:t xml:space="preserve"> shouts…</w:t>
      </w:r>
    </w:p>
    <w:p w14:paraId="5AC2ED3C" w14:textId="3B5640B5" w:rsidR="00B70756" w:rsidRDefault="00B70756" w:rsidP="00FE2A71">
      <w:pPr>
        <w:pStyle w:val="SG-Dialog"/>
        <w:ind w:left="1710" w:hanging="1350"/>
      </w:pPr>
      <w:proofErr w:type="spellStart"/>
      <w:r w:rsidRPr="00B70756">
        <w:rPr>
          <w:b/>
        </w:rPr>
        <w:t>Ewenice</w:t>
      </w:r>
      <w:proofErr w:type="spellEnd"/>
      <w:r w:rsidRPr="00B70756">
        <w:rPr>
          <w:b/>
        </w:rPr>
        <w:t>:</w:t>
      </w:r>
      <w:r>
        <w:tab/>
        <w:t xml:space="preserve"> A mighty man raised up his hand and shouted</w:t>
      </w:r>
      <w:r w:rsidR="00992978">
        <w:t>…</w:t>
      </w:r>
    </w:p>
    <w:p w14:paraId="0313FD9A" w14:textId="19984D19" w:rsidR="00B70756" w:rsidRDefault="00EB0258" w:rsidP="00A62E65">
      <w:pPr>
        <w:pStyle w:val="SG-Direction"/>
      </w:pPr>
      <w:r w:rsidRPr="00EB0258">
        <w:rPr>
          <w:b/>
          <w:bCs/>
        </w:rPr>
        <w:t>Flock</w:t>
      </w:r>
      <w:r>
        <w:rPr>
          <w:b/>
          <w:bCs/>
        </w:rPr>
        <w:t xml:space="preserve"> </w:t>
      </w:r>
      <w:r w:rsidR="00B70756">
        <w:t>jump up and landing together on one loud stomp</w:t>
      </w:r>
      <w:r>
        <w:t>.</w:t>
      </w:r>
    </w:p>
    <w:p w14:paraId="12E96B3E" w14:textId="008B52BC" w:rsidR="00EB0258" w:rsidRDefault="00EB0258" w:rsidP="00FE2A71">
      <w:pPr>
        <w:pStyle w:val="SG-Dialog"/>
        <w:ind w:left="1710" w:hanging="1350"/>
      </w:pPr>
      <w:r>
        <w:rPr>
          <w:b/>
          <w:bCs/>
        </w:rPr>
        <w:t>Flock</w:t>
      </w:r>
      <w:r w:rsidR="00B70756" w:rsidRPr="00EB0258">
        <w:rPr>
          <w:b/>
          <w:bCs/>
        </w:rPr>
        <w:t>:</w:t>
      </w:r>
      <w:r w:rsidR="00B70756">
        <w:tab/>
        <w:t xml:space="preserve">PEACE BE STILL! </w:t>
      </w:r>
    </w:p>
    <w:p w14:paraId="30F4B884" w14:textId="3BD08ED5" w:rsidR="00B70756" w:rsidRDefault="00EB0258" w:rsidP="00A62E65">
      <w:pPr>
        <w:pStyle w:val="SG-Direction"/>
      </w:pPr>
      <w:r w:rsidRPr="00EB0258">
        <w:rPr>
          <w:b/>
          <w:bCs/>
        </w:rPr>
        <w:t>F</w:t>
      </w:r>
      <w:r w:rsidR="00B70756" w:rsidRPr="00EB0258">
        <w:rPr>
          <w:b/>
          <w:bCs/>
        </w:rPr>
        <w:t>lock</w:t>
      </w:r>
      <w:r w:rsidR="00B70756">
        <w:t xml:space="preserve"> is now quiet and there is a momentary moment of silence</w:t>
      </w:r>
      <w:r>
        <w:t>.</w:t>
      </w:r>
    </w:p>
    <w:p w14:paraId="375762F1" w14:textId="5D81F331"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rsidRPr="00EB0258">
        <w:rPr>
          <w:i/>
          <w:iCs/>
        </w:rPr>
        <w:t xml:space="preserve">(in awe) </w:t>
      </w:r>
      <w:r w:rsidR="00B70756">
        <w:t xml:space="preserve">The storm stopped. The boat sailed back to the harbor. Everyone in the village is calling it a miracle. </w:t>
      </w:r>
    </w:p>
    <w:p w14:paraId="2E7B90DE" w14:textId="76FD23B6" w:rsidR="00B70756" w:rsidRDefault="00B70756" w:rsidP="00FE2A71">
      <w:pPr>
        <w:pStyle w:val="SG-Dialog"/>
        <w:ind w:left="1710" w:hanging="1350"/>
      </w:pPr>
      <w:r w:rsidRPr="00B70756">
        <w:rPr>
          <w:b/>
        </w:rPr>
        <w:t>Oak:</w:t>
      </w:r>
      <w:r>
        <w:tab/>
      </w:r>
      <w:r w:rsidRPr="00EB0258">
        <w:rPr>
          <w:i/>
          <w:iCs/>
        </w:rPr>
        <w:t xml:space="preserve">(turning to </w:t>
      </w:r>
      <w:r w:rsidRPr="00EB0258">
        <w:rPr>
          <w:b/>
          <w:bCs/>
          <w:i/>
          <w:iCs/>
        </w:rPr>
        <w:t>Cypress</w:t>
      </w:r>
      <w:r w:rsidRPr="00EB0258">
        <w:rPr>
          <w:i/>
          <w:iCs/>
        </w:rPr>
        <w:t xml:space="preserve">) </w:t>
      </w:r>
      <w:r>
        <w:t>You did it. I bet he was the world’s most powerful man and he was in your boat.</w:t>
      </w:r>
    </w:p>
    <w:p w14:paraId="55715BE7" w14:textId="4423EDCA" w:rsidR="00B70756" w:rsidRDefault="00B70756" w:rsidP="00FE2A71">
      <w:pPr>
        <w:pStyle w:val="SG-Dialog"/>
        <w:ind w:left="1710" w:hanging="1350"/>
      </w:pPr>
      <w:r w:rsidRPr="00B70756">
        <w:rPr>
          <w:b/>
        </w:rPr>
        <w:t>Ramsey:</w:t>
      </w:r>
      <w:r>
        <w:tab/>
        <w:t xml:space="preserve">As the world’s most powerful sheep </w:t>
      </w:r>
      <w:r w:rsidRPr="00EB0258">
        <w:rPr>
          <w:i/>
          <w:iCs/>
        </w:rPr>
        <w:t>(flexes arms)</w:t>
      </w:r>
      <w:r w:rsidR="00EB0258">
        <w:t xml:space="preserve"> </w:t>
      </w:r>
      <w:r>
        <w:t>I can say with confidence that he was the world’s most powerful man. The villagers are calling him the Messiah. God’s son.</w:t>
      </w:r>
    </w:p>
    <w:p w14:paraId="78DFA327" w14:textId="0C405E7C" w:rsidR="00B70756" w:rsidRDefault="00B70756" w:rsidP="00FE2A71">
      <w:pPr>
        <w:pStyle w:val="SG-Dialog"/>
        <w:ind w:left="1710" w:hanging="1350"/>
      </w:pPr>
      <w:r w:rsidRPr="00B70756">
        <w:rPr>
          <w:b/>
        </w:rPr>
        <w:t>Cypress:</w:t>
      </w:r>
      <w:r>
        <w:tab/>
        <w:t xml:space="preserve">Wait! </w:t>
      </w:r>
      <w:r w:rsidRPr="00992978">
        <w:rPr>
          <w:i/>
          <w:iCs/>
        </w:rPr>
        <w:t xml:space="preserve">(turning to </w:t>
      </w:r>
      <w:r w:rsidRPr="00992978">
        <w:rPr>
          <w:b/>
          <w:bCs/>
          <w:i/>
          <w:iCs/>
        </w:rPr>
        <w:t>Oak</w:t>
      </w:r>
      <w:r w:rsidRPr="00992978">
        <w:rPr>
          <w:i/>
          <w:iCs/>
        </w:rPr>
        <w:t>)</w:t>
      </w:r>
      <w:r>
        <w:t xml:space="preserve"> God’s son is the treasure that YOU cradled. </w:t>
      </w:r>
    </w:p>
    <w:p w14:paraId="36830123" w14:textId="17B66FB5" w:rsidR="00B70756" w:rsidRDefault="00B70756" w:rsidP="00FE2A71">
      <w:pPr>
        <w:pStyle w:val="SG-Dialog"/>
        <w:ind w:left="1710" w:hanging="1350"/>
      </w:pPr>
      <w:r w:rsidRPr="00EB0258">
        <w:rPr>
          <w:b/>
          <w:sz w:val="22"/>
          <w:szCs w:val="22"/>
        </w:rPr>
        <w:t>Dogwood</w:t>
      </w:r>
      <w:r w:rsidRPr="00B70756">
        <w:rPr>
          <w:b/>
        </w:rPr>
        <w:t>:</w:t>
      </w:r>
      <w:r w:rsidR="00EB0258">
        <w:tab/>
      </w:r>
      <w:r>
        <w:t xml:space="preserve">It’s just not fair. You’ve both done something </w:t>
      </w:r>
      <w:proofErr w:type="gramStart"/>
      <w:r>
        <w:t>really important</w:t>
      </w:r>
      <w:proofErr w:type="gramEnd"/>
      <w:r>
        <w:t>. I’ve probably been turned into an outhouse. Or worse, nothing at all.</w:t>
      </w:r>
    </w:p>
    <w:p w14:paraId="5ACF59D4" w14:textId="6F25DFE8" w:rsidR="00B70756" w:rsidRDefault="00B70756" w:rsidP="00FE2A71">
      <w:pPr>
        <w:pStyle w:val="SG-Dialog"/>
        <w:ind w:left="1710" w:hanging="1350"/>
      </w:pPr>
      <w:proofErr w:type="spellStart"/>
      <w:r w:rsidRPr="00B70756">
        <w:rPr>
          <w:b/>
        </w:rPr>
        <w:t>Ewenice</w:t>
      </w:r>
      <w:proofErr w:type="spellEnd"/>
      <w:r w:rsidRPr="00B70756">
        <w:rPr>
          <w:b/>
        </w:rPr>
        <w:t>:</w:t>
      </w:r>
      <w:r>
        <w:tab/>
        <w:t>Don’t give up hope, honeybee. I was a bald baby, but just look at me now</w:t>
      </w:r>
      <w:r w:rsidRPr="00992978">
        <w:rPr>
          <w:i/>
          <w:iCs/>
        </w:rPr>
        <w:t xml:space="preserve">. (she fluffs her hair as </w:t>
      </w:r>
      <w:r w:rsidRPr="00992978">
        <w:rPr>
          <w:b/>
          <w:bCs/>
          <w:i/>
          <w:iCs/>
        </w:rPr>
        <w:t>Ramsey</w:t>
      </w:r>
      <w:r w:rsidRPr="00992978">
        <w:rPr>
          <w:i/>
          <w:iCs/>
        </w:rPr>
        <w:t xml:space="preserve"> wolf whistles)</w:t>
      </w:r>
    </w:p>
    <w:p w14:paraId="5FB60A1B" w14:textId="73161FAC" w:rsidR="00B70756" w:rsidRDefault="00B70756" w:rsidP="00FE2A71">
      <w:pPr>
        <w:pStyle w:val="SG-Dialog"/>
        <w:ind w:left="1710" w:hanging="1350"/>
      </w:pPr>
      <w:r w:rsidRPr="00B70756">
        <w:rPr>
          <w:b/>
        </w:rPr>
        <w:lastRenderedPageBreak/>
        <w:t>Ramsey:</w:t>
      </w:r>
      <w:r>
        <w:tab/>
        <w:t xml:space="preserve">Yeah Baby! </w:t>
      </w:r>
      <w:r w:rsidRPr="00992978">
        <w:rPr>
          <w:i/>
          <w:iCs/>
        </w:rPr>
        <w:t xml:space="preserve">(turning to </w:t>
      </w:r>
      <w:r w:rsidRPr="00992978">
        <w:rPr>
          <w:b/>
          <w:bCs/>
          <w:i/>
          <w:iCs/>
        </w:rPr>
        <w:t>Dogwood</w:t>
      </w:r>
      <w:r w:rsidRPr="00992978">
        <w:rPr>
          <w:i/>
          <w:iCs/>
        </w:rPr>
        <w:t xml:space="preserve">) </w:t>
      </w:r>
      <w:r>
        <w:t xml:space="preserve">I mean, yeah, don’t stop believing in yourself. I’ve seen pictures. </w:t>
      </w:r>
      <w:proofErr w:type="spellStart"/>
      <w:r>
        <w:t>Ewenice</w:t>
      </w:r>
      <w:proofErr w:type="spellEnd"/>
      <w:r>
        <w:t xml:space="preserve"> didn’t have any wool when she was born, but now she’s a grown-up gorgeous ball of fluff. Anything is possible.</w:t>
      </w:r>
    </w:p>
    <w:p w14:paraId="2B5A3673" w14:textId="77777777" w:rsidR="00992978" w:rsidRDefault="00EB0258" w:rsidP="00FE2A71">
      <w:pPr>
        <w:pStyle w:val="SG-Dialog"/>
        <w:ind w:left="1710" w:hanging="1350"/>
      </w:pPr>
      <w:r w:rsidRPr="00EB0258">
        <w:rPr>
          <w:b/>
        </w:rPr>
        <w:t>Narrator:</w:t>
      </w:r>
      <w:r w:rsidR="00B70756">
        <w:tab/>
        <w:t xml:space="preserve">When winter came, the shepherds took the sheep back to the fold. </w:t>
      </w:r>
    </w:p>
    <w:p w14:paraId="65AEA3D2" w14:textId="523FB435" w:rsidR="00B70756" w:rsidRDefault="00992978" w:rsidP="00A62E65">
      <w:pPr>
        <w:pStyle w:val="SG-Direction"/>
      </w:pPr>
      <w:r w:rsidRPr="00992978">
        <w:rPr>
          <w:b/>
          <w:bCs/>
        </w:rPr>
        <w:t>S</w:t>
      </w:r>
      <w:r w:rsidR="00B70756" w:rsidRPr="00992978">
        <w:rPr>
          <w:b/>
          <w:bCs/>
        </w:rPr>
        <w:t>heep</w:t>
      </w:r>
      <w:r w:rsidR="00B70756">
        <w:t xml:space="preserve"> leave but </w:t>
      </w:r>
      <w:r w:rsidR="001E5A09">
        <w:rPr>
          <w:b/>
          <w:bCs/>
        </w:rPr>
        <w:t>Curly</w:t>
      </w:r>
      <w:r w:rsidR="00B70756">
        <w:t xml:space="preserve"> turns to speak before they go</w:t>
      </w:r>
      <w:r>
        <w:t>.</w:t>
      </w:r>
    </w:p>
    <w:p w14:paraId="77CF8C59" w14:textId="5C9377FB" w:rsidR="00B70756" w:rsidRDefault="00B70756" w:rsidP="00FE2A71">
      <w:pPr>
        <w:pStyle w:val="SG-Dialog"/>
        <w:ind w:left="1710" w:hanging="1350"/>
      </w:pPr>
      <w:r w:rsidRPr="00992978">
        <w:rPr>
          <w:b/>
          <w:bCs/>
        </w:rPr>
        <w:t>Black Sheep:</w:t>
      </w:r>
      <w:r w:rsidR="00992978">
        <w:t xml:space="preserve"> </w:t>
      </w:r>
      <w:r>
        <w:t xml:space="preserve">We’ll be </w:t>
      </w:r>
      <w:proofErr w:type="spellStart"/>
      <w:r>
        <w:t>baaaa</w:t>
      </w:r>
      <w:proofErr w:type="spellEnd"/>
      <w:r>
        <w:t>-ck.</w:t>
      </w:r>
    </w:p>
    <w:p w14:paraId="70482319" w14:textId="1234C651" w:rsidR="00B70756" w:rsidRDefault="00B70756" w:rsidP="00FE2A71">
      <w:pPr>
        <w:pStyle w:val="SG-Dialog"/>
        <w:ind w:left="1710" w:hanging="1350"/>
      </w:pPr>
      <w:r w:rsidRPr="00992978">
        <w:rPr>
          <w:b/>
          <w:bCs/>
        </w:rPr>
        <w:t>Trees:</w:t>
      </w:r>
      <w:r>
        <w:tab/>
        <w:t>We’ll stay here.</w:t>
      </w:r>
    </w:p>
    <w:p w14:paraId="1A775E29" w14:textId="68A86F29" w:rsidR="00B70756" w:rsidRDefault="00B70756" w:rsidP="00A62E65">
      <w:pPr>
        <w:pStyle w:val="SG-Direction"/>
      </w:pPr>
      <w:r w:rsidRPr="00992978">
        <w:rPr>
          <w:b/>
          <w:bCs/>
        </w:rPr>
        <w:t>Sheep</w:t>
      </w:r>
      <w:r>
        <w:t xml:space="preserve"> leave for seats in audience or choir loft</w:t>
      </w:r>
      <w:r w:rsidR="00EB0258">
        <w:t>.</w:t>
      </w:r>
    </w:p>
    <w:p w14:paraId="706409E8" w14:textId="532A4569" w:rsidR="00B70756" w:rsidRDefault="00B70756" w:rsidP="00FE2A71">
      <w:pPr>
        <w:pStyle w:val="SG-Dialog"/>
        <w:ind w:left="1710" w:hanging="1350"/>
      </w:pPr>
      <w:r w:rsidRPr="00B70756">
        <w:rPr>
          <w:b/>
        </w:rPr>
        <w:t>Oak:</w:t>
      </w:r>
      <w:r>
        <w:tab/>
        <w:t>I still can’t believe that I cradled God’s son.</w:t>
      </w:r>
    </w:p>
    <w:p w14:paraId="48DD0044" w14:textId="54C6DE49" w:rsidR="00B70756" w:rsidRDefault="00B70756" w:rsidP="00FE2A71">
      <w:pPr>
        <w:pStyle w:val="SG-Dialog"/>
        <w:ind w:left="1710" w:hanging="1350"/>
      </w:pPr>
      <w:r w:rsidRPr="00B70756">
        <w:rPr>
          <w:b/>
        </w:rPr>
        <w:t>Cypress:</w:t>
      </w:r>
      <w:r>
        <w:tab/>
      </w:r>
      <w:r w:rsidR="00992978">
        <w:t>O</w:t>
      </w:r>
      <w:r>
        <w:t>r that God’s son sailed in my tiny little fishing boat.</w:t>
      </w:r>
    </w:p>
    <w:p w14:paraId="61601BA0" w14:textId="011256FB" w:rsidR="00B70756" w:rsidRDefault="00EB0258" w:rsidP="00FE2A71">
      <w:pPr>
        <w:pStyle w:val="SG-Dialog"/>
        <w:ind w:left="1710" w:hanging="1350"/>
      </w:pPr>
      <w:r w:rsidRPr="00EB0258">
        <w:rPr>
          <w:b/>
          <w:sz w:val="22"/>
        </w:rPr>
        <w:t>Dogwood:</w:t>
      </w:r>
      <w:r w:rsidR="00B70756">
        <w:tab/>
        <w:t xml:space="preserve">I’m the one who wanted to point the way to God, but you two </w:t>
      </w:r>
      <w:proofErr w:type="gramStart"/>
      <w:r w:rsidR="00B70756">
        <w:t>actually got</w:t>
      </w:r>
      <w:proofErr w:type="gramEnd"/>
      <w:r w:rsidR="00B70756">
        <w:t xml:space="preserve"> to do it. A couple of years from now, I’ll be nothing but a rotten pile of sawdust.</w:t>
      </w:r>
    </w:p>
    <w:p w14:paraId="63EECC41" w14:textId="0C820FF8" w:rsidR="00EB0258" w:rsidRPr="00A62E65" w:rsidRDefault="00B70756" w:rsidP="00A62E65">
      <w:pPr>
        <w:pStyle w:val="SG-Direction"/>
        <w:rPr>
          <w:b/>
          <w:bCs/>
          <w:i w:val="0"/>
          <w:iCs/>
        </w:rPr>
      </w:pPr>
      <w:r w:rsidRPr="00A62E65">
        <w:rPr>
          <w:b/>
          <w:bCs/>
          <w:i w:val="0"/>
          <w:iCs/>
        </w:rPr>
        <w:t>SONG:</w:t>
      </w:r>
      <w:r w:rsidR="00EB0258" w:rsidRPr="00A62E65">
        <w:rPr>
          <w:b/>
          <w:bCs/>
          <w:i w:val="0"/>
          <w:iCs/>
        </w:rPr>
        <w:t xml:space="preserve"> </w:t>
      </w:r>
      <w:r w:rsidR="00992978" w:rsidRPr="00A62E65">
        <w:rPr>
          <w:b/>
          <w:bCs/>
          <w:i w:val="0"/>
          <w:iCs/>
        </w:rPr>
        <w:t>WHAT WILL BECOME OF ME</w:t>
      </w:r>
      <w:r w:rsidRPr="00A62E65">
        <w:rPr>
          <w:b/>
          <w:bCs/>
          <w:i w:val="0"/>
          <w:iCs/>
        </w:rPr>
        <w:t xml:space="preserve"> </w:t>
      </w:r>
    </w:p>
    <w:p w14:paraId="3F10AAAF" w14:textId="44C01056" w:rsidR="00B70756" w:rsidRDefault="00EB0258" w:rsidP="00A62E65">
      <w:pPr>
        <w:pStyle w:val="SG-Direction"/>
      </w:pPr>
      <w:r>
        <w:t>S</w:t>
      </w:r>
      <w:r w:rsidR="00B70756">
        <w:t xml:space="preserve">ung acapella and solo by </w:t>
      </w:r>
      <w:r w:rsidR="00B70756" w:rsidRPr="00EB0258">
        <w:rPr>
          <w:b/>
          <w:bCs/>
        </w:rPr>
        <w:t>Dogwood</w:t>
      </w:r>
      <w:r w:rsidR="00B70756">
        <w:t xml:space="preserve">. Should be </w:t>
      </w:r>
      <w:proofErr w:type="gramStart"/>
      <w:r w:rsidR="00B70756">
        <w:t>very sad</w:t>
      </w:r>
      <w:proofErr w:type="gramEnd"/>
      <w:r w:rsidR="00B70756">
        <w:t xml:space="preserve"> and tentative</w:t>
      </w:r>
      <w:r>
        <w:t>.</w:t>
      </w:r>
    </w:p>
    <w:p w14:paraId="1377230A" w14:textId="4406F671" w:rsidR="00B70756" w:rsidRDefault="00EB0258" w:rsidP="00FE2A71">
      <w:pPr>
        <w:pStyle w:val="SG-Dialog"/>
        <w:ind w:left="1710" w:hanging="1350"/>
        <w:rPr>
          <w:b/>
        </w:rPr>
      </w:pPr>
      <w:r w:rsidRPr="00EB0258">
        <w:rPr>
          <w:b/>
          <w:sz w:val="22"/>
          <w:szCs w:val="22"/>
        </w:rPr>
        <w:t>Dogwood:</w:t>
      </w:r>
      <w:r>
        <w:rPr>
          <w:b/>
        </w:rPr>
        <w:tab/>
      </w:r>
      <w:r w:rsidR="00B70756">
        <w:rPr>
          <w:b/>
        </w:rPr>
        <w:t>What will become of me, now.</w:t>
      </w:r>
      <w:r>
        <w:rPr>
          <w:b/>
        </w:rPr>
        <w:br/>
      </w:r>
      <w:r w:rsidR="00B70756">
        <w:rPr>
          <w:b/>
        </w:rPr>
        <w:t>What will I ever be?</w:t>
      </w:r>
      <w:r>
        <w:rPr>
          <w:b/>
        </w:rPr>
        <w:br/>
      </w:r>
      <w:proofErr w:type="spellStart"/>
      <w:r w:rsidR="00B70756">
        <w:rPr>
          <w:b/>
        </w:rPr>
        <w:t>‘Cause</w:t>
      </w:r>
      <w:proofErr w:type="spellEnd"/>
      <w:r w:rsidR="00B70756">
        <w:rPr>
          <w:b/>
        </w:rPr>
        <w:t xml:space="preserve"> now I’ll never become</w:t>
      </w:r>
      <w:r>
        <w:rPr>
          <w:b/>
        </w:rPr>
        <w:br/>
      </w:r>
      <w:r w:rsidR="00B70756">
        <w:rPr>
          <w:b/>
        </w:rPr>
        <w:t>All that I dreamed I’d be.</w:t>
      </w:r>
      <w:r>
        <w:rPr>
          <w:b/>
        </w:rPr>
        <w:br/>
      </w:r>
      <w:r w:rsidR="00B70756">
        <w:rPr>
          <w:b/>
        </w:rPr>
        <w:t>I will never point the way to God for all the world to see.</w:t>
      </w:r>
    </w:p>
    <w:p w14:paraId="5A292F95" w14:textId="1D9C0112" w:rsidR="00EB0258" w:rsidRPr="00EB0258" w:rsidRDefault="00EB0258" w:rsidP="00A62E65">
      <w:pPr>
        <w:pStyle w:val="SG-Direction"/>
      </w:pPr>
      <w:r w:rsidRPr="00EB0258">
        <w:t>Pause</w:t>
      </w:r>
    </w:p>
    <w:p w14:paraId="2D885CE9" w14:textId="636131FB" w:rsidR="00A62E65" w:rsidRDefault="00EB0258" w:rsidP="00A62E65">
      <w:pPr>
        <w:pStyle w:val="SG-Dialog"/>
        <w:ind w:left="1710" w:hanging="1350"/>
        <w:rPr>
          <w:b/>
        </w:rPr>
      </w:pPr>
      <w:r>
        <w:rPr>
          <w:b/>
        </w:rPr>
        <w:tab/>
      </w:r>
      <w:r w:rsidR="00B70756">
        <w:rPr>
          <w:b/>
        </w:rPr>
        <w:t>What will become of me?</w:t>
      </w:r>
    </w:p>
    <w:p w14:paraId="03992475" w14:textId="63A18685" w:rsidR="00B70756" w:rsidRDefault="00EB0258" w:rsidP="00FE2A71">
      <w:pPr>
        <w:pStyle w:val="SG-Dialog"/>
        <w:ind w:left="1710" w:hanging="1350"/>
      </w:pPr>
      <w:r w:rsidRPr="00EB0258">
        <w:rPr>
          <w:b/>
        </w:rPr>
        <w:t>Narrator:</w:t>
      </w:r>
      <w:r w:rsidR="00B70756">
        <w:tab/>
        <w:t xml:space="preserve">That summer, the sheep returned. </w:t>
      </w:r>
    </w:p>
    <w:p w14:paraId="25183E4C" w14:textId="77777777" w:rsidR="00B70756" w:rsidRDefault="00B70756" w:rsidP="00A62E65">
      <w:pPr>
        <w:pStyle w:val="SG-Direction"/>
      </w:pPr>
      <w:r w:rsidRPr="00992978">
        <w:rPr>
          <w:b/>
          <w:bCs/>
        </w:rPr>
        <w:t>Sheep</w:t>
      </w:r>
      <w:r>
        <w:t xml:space="preserve"> enter excitedly. </w:t>
      </w:r>
      <w:r w:rsidRPr="00992978">
        <w:rPr>
          <w:b/>
          <w:bCs/>
        </w:rPr>
        <w:t>Black Sheep</w:t>
      </w:r>
      <w:r>
        <w:t xml:space="preserve"> remains off-stage.</w:t>
      </w:r>
    </w:p>
    <w:p w14:paraId="2E1AC061" w14:textId="29A3C341" w:rsidR="00B70756" w:rsidRDefault="00B70756" w:rsidP="00FE2A71">
      <w:pPr>
        <w:pStyle w:val="SG-Dialog"/>
        <w:ind w:left="1710" w:hanging="1350"/>
      </w:pPr>
      <w:proofErr w:type="spellStart"/>
      <w:r w:rsidRPr="00B70756">
        <w:rPr>
          <w:b/>
        </w:rPr>
        <w:t>Ewenice</w:t>
      </w:r>
      <w:proofErr w:type="spellEnd"/>
      <w:r w:rsidRPr="00B70756">
        <w:rPr>
          <w:b/>
        </w:rPr>
        <w:t>:</w:t>
      </w:r>
      <w:r>
        <w:tab/>
      </w:r>
      <w:r w:rsidRPr="00EB0258">
        <w:rPr>
          <w:i/>
          <w:iCs/>
        </w:rPr>
        <w:t xml:space="preserve">(addressing </w:t>
      </w:r>
      <w:r w:rsidRPr="00EB0258">
        <w:rPr>
          <w:b/>
          <w:bCs/>
          <w:i/>
          <w:iCs/>
        </w:rPr>
        <w:t>Dogwood</w:t>
      </w:r>
      <w:r w:rsidRPr="00EB0258">
        <w:rPr>
          <w:i/>
          <w:iCs/>
        </w:rPr>
        <w:t>)</w:t>
      </w:r>
      <w:r>
        <w:t xml:space="preserve"> What a crazy spring. The carpenter finally shaped you into two beams. </w:t>
      </w:r>
    </w:p>
    <w:p w14:paraId="535309C0" w14:textId="7E8162F4" w:rsidR="00B70756" w:rsidRDefault="00EB0258" w:rsidP="00FE2A71">
      <w:pPr>
        <w:pStyle w:val="SG-Dialog"/>
        <w:ind w:left="1710" w:hanging="1350"/>
      </w:pPr>
      <w:r w:rsidRPr="00EB0258">
        <w:rPr>
          <w:b/>
          <w:sz w:val="22"/>
        </w:rPr>
        <w:t>Dogwood:</w:t>
      </w:r>
      <w:r w:rsidR="00B70756">
        <w:tab/>
      </w:r>
      <w:r w:rsidR="00B70756" w:rsidRPr="00EB0258">
        <w:rPr>
          <w:i/>
          <w:iCs/>
        </w:rPr>
        <w:t>(dismayed)</w:t>
      </w:r>
      <w:r w:rsidR="00B70756">
        <w:t xml:space="preserve"> </w:t>
      </w:r>
      <w:proofErr w:type="spellStart"/>
      <w:r w:rsidR="00B70756">
        <w:t>Annnd</w:t>
      </w:r>
      <w:proofErr w:type="spellEnd"/>
      <w:r w:rsidR="00B70756">
        <w:t>… I’m holding up an outhouse.</w:t>
      </w:r>
    </w:p>
    <w:p w14:paraId="33A9F3A7" w14:textId="1E20C459"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rsidRPr="00EB0258">
        <w:rPr>
          <w:i/>
          <w:iCs/>
        </w:rPr>
        <w:t>(knitting nervously)</w:t>
      </w:r>
      <w:r w:rsidR="00EB0258">
        <w:rPr>
          <w:i/>
          <w:iCs/>
        </w:rPr>
        <w:t xml:space="preserve"> </w:t>
      </w:r>
      <w:r w:rsidR="00B70756">
        <w:t xml:space="preserve">Even worse. </w:t>
      </w:r>
    </w:p>
    <w:p w14:paraId="19F50C89" w14:textId="4D92BCD2" w:rsidR="00B70756" w:rsidRDefault="00EB0258" w:rsidP="00FE2A71">
      <w:pPr>
        <w:pStyle w:val="SG-Dialog"/>
        <w:ind w:left="1710" w:hanging="1350"/>
      </w:pPr>
      <w:r w:rsidRPr="00EB0258">
        <w:rPr>
          <w:b/>
          <w:sz w:val="22"/>
        </w:rPr>
        <w:t>Dogwood:</w:t>
      </w:r>
      <w:r w:rsidR="00B70756">
        <w:tab/>
        <w:t>What’s worse than an outhouse?</w:t>
      </w:r>
    </w:p>
    <w:p w14:paraId="68EEA674" w14:textId="076A6A29" w:rsidR="00B70756" w:rsidRDefault="00B70756" w:rsidP="00FE2A71">
      <w:pPr>
        <w:pStyle w:val="SG-Dialog"/>
        <w:ind w:left="1710" w:hanging="1350"/>
      </w:pPr>
      <w:r w:rsidRPr="00B70756">
        <w:rPr>
          <w:b/>
        </w:rPr>
        <w:lastRenderedPageBreak/>
        <w:t>Ramsey:</w:t>
      </w:r>
      <w:r>
        <w:tab/>
      </w:r>
      <w:r w:rsidRPr="00EB0258">
        <w:rPr>
          <w:i/>
          <w:iCs/>
        </w:rPr>
        <w:t xml:space="preserve">(quietly) </w:t>
      </w:r>
      <w:r>
        <w:t>A cross.</w:t>
      </w:r>
    </w:p>
    <w:p w14:paraId="2674A34F" w14:textId="6860594D" w:rsidR="00B70756" w:rsidRDefault="00B70756" w:rsidP="00A62E65">
      <w:pPr>
        <w:pStyle w:val="SG-Direction"/>
      </w:pPr>
      <w:r w:rsidRPr="00EB0258">
        <w:rPr>
          <w:b/>
          <w:bCs/>
        </w:rPr>
        <w:t>Trees</w:t>
      </w:r>
      <w:r w:rsidR="00EB0258">
        <w:rPr>
          <w:b/>
          <w:bCs/>
        </w:rPr>
        <w:t xml:space="preserve"> </w:t>
      </w:r>
      <w:r w:rsidR="00EB0258">
        <w:t>gasp</w:t>
      </w:r>
      <w:r>
        <w:t xml:space="preserve"> and put hands up to mouths</w:t>
      </w:r>
      <w:r w:rsidR="00EB0258">
        <w:t>.</w:t>
      </w:r>
    </w:p>
    <w:p w14:paraId="63A9C824" w14:textId="62664AAE" w:rsidR="00B70756" w:rsidRDefault="00EB0258" w:rsidP="00FE2A71">
      <w:pPr>
        <w:pStyle w:val="SG-Dialog"/>
        <w:ind w:left="1710" w:hanging="1350"/>
      </w:pPr>
      <w:r w:rsidRPr="00EB0258">
        <w:rPr>
          <w:b/>
          <w:sz w:val="22"/>
        </w:rPr>
        <w:t>Dogwood:</w:t>
      </w:r>
      <w:r w:rsidR="00B70756">
        <w:tab/>
      </w:r>
      <w:r w:rsidR="00B70756" w:rsidRPr="0024048E">
        <w:rPr>
          <w:i/>
          <w:iCs/>
        </w:rPr>
        <w:t xml:space="preserve">(in </w:t>
      </w:r>
      <w:r w:rsidRPr="0024048E">
        <w:rPr>
          <w:i/>
          <w:iCs/>
        </w:rPr>
        <w:t xml:space="preserve">horror) </w:t>
      </w:r>
      <w:r>
        <w:t>They</w:t>
      </w:r>
      <w:r w:rsidR="00B70756">
        <w:t xml:space="preserve"> turned me into a cross? </w:t>
      </w:r>
      <w:r w:rsidR="0024048E">
        <w:t>But</w:t>
      </w:r>
      <w:r w:rsidR="00B70756">
        <w:t xml:space="preserve"> crosses are used for killing murderers and thieves.</w:t>
      </w:r>
    </w:p>
    <w:p w14:paraId="037000FF" w14:textId="74AB46AD" w:rsidR="00B70756" w:rsidRDefault="00B70756" w:rsidP="00FE2A71">
      <w:pPr>
        <w:pStyle w:val="SG-Dialog"/>
        <w:ind w:left="1710" w:hanging="1350"/>
      </w:pPr>
      <w:r w:rsidRPr="00B70756">
        <w:rPr>
          <w:b/>
        </w:rPr>
        <w:t>Oak:</w:t>
      </w:r>
      <w:r>
        <w:tab/>
        <w:t>I’m so sorry</w:t>
      </w:r>
      <w:r w:rsidR="00992978">
        <w:t>,</w:t>
      </w:r>
      <w:r>
        <w:t xml:space="preserve"> Dogwood. Of all of us you were the only one who wanted something bigger than yourself. You wanted to help people look up and see God,</w:t>
      </w:r>
    </w:p>
    <w:p w14:paraId="7AE2EA09" w14:textId="5A0F2403" w:rsidR="00B70756" w:rsidRDefault="00B70756" w:rsidP="00FE2A71">
      <w:pPr>
        <w:pStyle w:val="SG-Dialog"/>
        <w:ind w:left="1710" w:hanging="1350"/>
      </w:pPr>
      <w:r w:rsidRPr="00B70756">
        <w:rPr>
          <w:b/>
        </w:rPr>
        <w:t>Cypress:</w:t>
      </w:r>
      <w:r>
        <w:tab/>
      </w:r>
      <w:r w:rsidR="00AE25B0">
        <w:t>…</w:t>
      </w:r>
      <w:r>
        <w:t>and instead you were used to help people look up at thieves and murderers.</w:t>
      </w:r>
    </w:p>
    <w:p w14:paraId="6E394C55" w14:textId="53EE0C05" w:rsidR="00B70756" w:rsidRDefault="00EB0258" w:rsidP="00FE2A71">
      <w:pPr>
        <w:pStyle w:val="SG-Dialog"/>
        <w:ind w:left="1710" w:hanging="1350"/>
      </w:pPr>
      <w:r w:rsidRPr="00EB0258">
        <w:rPr>
          <w:b/>
          <w:sz w:val="22"/>
        </w:rPr>
        <w:t>Dogwood:</w:t>
      </w:r>
      <w:r w:rsidR="001E5A09">
        <w:tab/>
        <w:t xml:space="preserve"> </w:t>
      </w:r>
      <w:r w:rsidR="00B70756">
        <w:t>I am so ashamed.</w:t>
      </w:r>
    </w:p>
    <w:p w14:paraId="27325CD4" w14:textId="5D49035C" w:rsidR="00B70756" w:rsidRDefault="00B70756" w:rsidP="00FE2A71">
      <w:pPr>
        <w:pStyle w:val="SG-Dialog"/>
        <w:ind w:left="1710" w:hanging="1350"/>
      </w:pPr>
      <w:proofErr w:type="spellStart"/>
      <w:r w:rsidRPr="00B70756">
        <w:rPr>
          <w:b/>
        </w:rPr>
        <w:t>Ewenice</w:t>
      </w:r>
      <w:proofErr w:type="spellEnd"/>
      <w:r w:rsidRPr="00B70756">
        <w:rPr>
          <w:b/>
        </w:rPr>
        <w:t>:</w:t>
      </w:r>
      <w:r>
        <w:tab/>
        <w:t xml:space="preserve"> That’s not even the worst part, sweetie pie.</w:t>
      </w:r>
    </w:p>
    <w:p w14:paraId="522005E9" w14:textId="107852B3" w:rsidR="00B70756" w:rsidRDefault="00EB0258" w:rsidP="00FE2A71">
      <w:pPr>
        <w:pStyle w:val="SG-Dialog"/>
        <w:ind w:left="1710" w:hanging="1350"/>
      </w:pPr>
      <w:r w:rsidRPr="00EB0258">
        <w:rPr>
          <w:b/>
          <w:sz w:val="22"/>
        </w:rPr>
        <w:t>Dogwood:</w:t>
      </w:r>
      <w:r w:rsidR="001E5A09">
        <w:tab/>
      </w:r>
      <w:r w:rsidR="00B70756">
        <w:t>How could it get any worse?</w:t>
      </w:r>
    </w:p>
    <w:p w14:paraId="318F8DC4" w14:textId="16E74CFC" w:rsidR="00B70756" w:rsidRDefault="00B70756" w:rsidP="00FE2A71">
      <w:pPr>
        <w:pStyle w:val="SG-Dialog"/>
        <w:ind w:left="1710" w:hanging="1350"/>
      </w:pPr>
      <w:proofErr w:type="spellStart"/>
      <w:r w:rsidRPr="00B70756">
        <w:rPr>
          <w:b/>
        </w:rPr>
        <w:t>Ewenice</w:t>
      </w:r>
      <w:proofErr w:type="spellEnd"/>
      <w:r w:rsidRPr="00B70756">
        <w:rPr>
          <w:b/>
        </w:rPr>
        <w:t>:</w:t>
      </w:r>
      <w:r>
        <w:tab/>
      </w:r>
      <w:r w:rsidRPr="0024048E">
        <w:rPr>
          <w:i/>
          <w:iCs/>
        </w:rPr>
        <w:t>(delicately)</w:t>
      </w:r>
      <w:r>
        <w:t xml:space="preserve"> I don’t know how to tell you this, but the man they hung on your cross was</w:t>
      </w:r>
      <w:r w:rsidR="0024048E">
        <w:t>—</w:t>
      </w:r>
      <w:r>
        <w:t xml:space="preserve"> </w:t>
      </w:r>
    </w:p>
    <w:p w14:paraId="6B3E7509" w14:textId="698C9005"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rsidRPr="0024048E">
        <w:rPr>
          <w:i/>
          <w:iCs/>
        </w:rPr>
        <w:t>(interrupting)</w:t>
      </w:r>
      <w:r w:rsidR="00B70756">
        <w:t xml:space="preserve"> </w:t>
      </w:r>
      <w:r w:rsidR="0024048E">
        <w:t>…</w:t>
      </w:r>
      <w:r w:rsidR="00B70756">
        <w:t>the sweet little baby that you cradled</w:t>
      </w:r>
      <w:r w:rsidR="0024048E">
        <w:t>—</w:t>
      </w:r>
      <w:r w:rsidR="00B70756">
        <w:t xml:space="preserve"> </w:t>
      </w:r>
      <w:r w:rsidR="00B70756" w:rsidRPr="0024048E">
        <w:rPr>
          <w:i/>
          <w:iCs/>
        </w:rPr>
        <w:t xml:space="preserve">(points to </w:t>
      </w:r>
      <w:r w:rsidR="00B70756" w:rsidRPr="0024048E">
        <w:rPr>
          <w:b/>
          <w:bCs/>
          <w:i/>
          <w:iCs/>
        </w:rPr>
        <w:t>Oak</w:t>
      </w:r>
      <w:r w:rsidR="00B70756">
        <w:t xml:space="preserve"> </w:t>
      </w:r>
      <w:r w:rsidR="00B70756" w:rsidRPr="0024048E">
        <w:rPr>
          <w:i/>
          <w:iCs/>
        </w:rPr>
        <w:t>with knitting needle)</w:t>
      </w:r>
    </w:p>
    <w:p w14:paraId="561CDC7E" w14:textId="49A83850" w:rsidR="00B70756" w:rsidRDefault="00B70756" w:rsidP="00FE2A71">
      <w:pPr>
        <w:pStyle w:val="SG-Dialog"/>
        <w:ind w:left="1710" w:hanging="1350"/>
      </w:pPr>
      <w:r w:rsidRPr="00B70756">
        <w:rPr>
          <w:b/>
        </w:rPr>
        <w:t>Ramsey:</w:t>
      </w:r>
      <w:r>
        <w:tab/>
      </w:r>
      <w:r w:rsidRPr="0024048E">
        <w:rPr>
          <w:i/>
          <w:iCs/>
        </w:rPr>
        <w:t>(interrupting)</w:t>
      </w:r>
      <w:r>
        <w:t xml:space="preserve"> </w:t>
      </w:r>
      <w:r w:rsidR="0024048E">
        <w:t>…</w:t>
      </w:r>
      <w:r>
        <w:t xml:space="preserve">and the dude that </w:t>
      </w:r>
      <w:r w:rsidRPr="0024048E">
        <w:rPr>
          <w:i/>
          <w:iCs/>
        </w:rPr>
        <w:t>(throws out arms importantly)</w:t>
      </w:r>
      <w:r>
        <w:t xml:space="preserve"> stopped the storm when he sailed in you. </w:t>
      </w:r>
      <w:r w:rsidRPr="0024048E">
        <w:rPr>
          <w:i/>
          <w:iCs/>
        </w:rPr>
        <w:t xml:space="preserve">(points at </w:t>
      </w:r>
      <w:r w:rsidRPr="0024048E">
        <w:rPr>
          <w:b/>
          <w:bCs/>
          <w:i/>
          <w:iCs/>
        </w:rPr>
        <w:t>Cypress</w:t>
      </w:r>
      <w:r w:rsidRPr="0024048E">
        <w:rPr>
          <w:i/>
          <w:iCs/>
        </w:rPr>
        <w:t>)</w:t>
      </w:r>
    </w:p>
    <w:p w14:paraId="2C43C24A" w14:textId="774F8496" w:rsidR="00B70756" w:rsidRDefault="00B70756" w:rsidP="00FE2A71">
      <w:pPr>
        <w:pStyle w:val="SG-Dialog"/>
        <w:ind w:left="1710" w:hanging="1350"/>
      </w:pPr>
      <w:r w:rsidRPr="0024048E">
        <w:rPr>
          <w:b/>
          <w:bCs/>
        </w:rPr>
        <w:t>Trees:</w:t>
      </w:r>
      <w:r>
        <w:tab/>
        <w:t xml:space="preserve"> </w:t>
      </w:r>
      <w:r w:rsidR="0024048E" w:rsidRPr="0024048E">
        <w:rPr>
          <w:i/>
          <w:iCs/>
        </w:rPr>
        <w:t>(</w:t>
      </w:r>
      <w:r w:rsidRPr="0024048E">
        <w:rPr>
          <w:i/>
          <w:iCs/>
        </w:rPr>
        <w:t>gasping as they say together</w:t>
      </w:r>
      <w:r w:rsidR="0024048E" w:rsidRPr="0024048E">
        <w:rPr>
          <w:i/>
          <w:iCs/>
        </w:rPr>
        <w:t xml:space="preserve">) </w:t>
      </w:r>
      <w:r>
        <w:t>THE SON OF GOD?</w:t>
      </w:r>
    </w:p>
    <w:p w14:paraId="3E8155AB" w14:textId="323927F5" w:rsidR="00B70756" w:rsidRDefault="00B70756" w:rsidP="00A62E65">
      <w:pPr>
        <w:pStyle w:val="SG-Direction"/>
      </w:pPr>
      <w:r>
        <w:t xml:space="preserve">Beat as </w:t>
      </w:r>
      <w:r w:rsidR="0024048E" w:rsidRPr="00992978">
        <w:rPr>
          <w:b/>
          <w:bCs/>
        </w:rPr>
        <w:t>S</w:t>
      </w:r>
      <w:r w:rsidRPr="00992978">
        <w:rPr>
          <w:b/>
          <w:bCs/>
        </w:rPr>
        <w:t>heep</w:t>
      </w:r>
      <w:r>
        <w:t xml:space="preserve"> nod</w:t>
      </w:r>
      <w:r w:rsidR="0024048E">
        <w:t>.</w:t>
      </w:r>
    </w:p>
    <w:p w14:paraId="02C05139" w14:textId="094BEC5A" w:rsidR="00B70756" w:rsidRDefault="00B70756" w:rsidP="00FE2A71">
      <w:pPr>
        <w:pStyle w:val="SG-Dialog"/>
        <w:ind w:left="1710" w:hanging="1350"/>
      </w:pPr>
      <w:r w:rsidRPr="0024048E">
        <w:rPr>
          <w:b/>
          <w:sz w:val="22"/>
          <w:szCs w:val="22"/>
        </w:rPr>
        <w:t>Dogwood:</w:t>
      </w:r>
      <w:r>
        <w:t> </w:t>
      </w:r>
      <w:r w:rsidRPr="0024048E">
        <w:rPr>
          <w:i/>
          <w:iCs/>
        </w:rPr>
        <w:t>(mortified) </w:t>
      </w:r>
      <w:r>
        <w:t>Are you telling me that I was used to kill the son of God? Why would people even do that? That’s the most awful thing I’ve ever heard. Hangs head in shame</w:t>
      </w:r>
    </w:p>
    <w:p w14:paraId="26F8B1DA" w14:textId="77777777" w:rsidR="00B70756" w:rsidRDefault="00B70756" w:rsidP="00A62E65">
      <w:pPr>
        <w:pStyle w:val="SG-Direction"/>
      </w:pPr>
      <w:r>
        <w:t>Everyone is silent.</w:t>
      </w:r>
    </w:p>
    <w:p w14:paraId="2DCBD03D" w14:textId="3571B7B4" w:rsidR="00B70756" w:rsidRDefault="00B70756" w:rsidP="00A62E65">
      <w:pPr>
        <w:pStyle w:val="SG-Direction"/>
      </w:pPr>
      <w:r>
        <w:t xml:space="preserve">Suddenly </w:t>
      </w:r>
      <w:r w:rsidR="001E5A09">
        <w:rPr>
          <w:b/>
          <w:bCs/>
        </w:rPr>
        <w:t>Curly</w:t>
      </w:r>
      <w:r>
        <w:t xml:space="preserve"> comes running in.</w:t>
      </w:r>
    </w:p>
    <w:p w14:paraId="7F008F0B" w14:textId="2FF49F5F" w:rsidR="00B70756" w:rsidRDefault="001E5A09" w:rsidP="00FE2A71">
      <w:pPr>
        <w:pStyle w:val="SG-Dialog"/>
        <w:ind w:left="1710" w:hanging="1350"/>
      </w:pPr>
      <w:r>
        <w:rPr>
          <w:b/>
          <w:bCs/>
        </w:rPr>
        <w:t>Curly:</w:t>
      </w:r>
      <w:r>
        <w:tab/>
      </w:r>
      <w:r w:rsidR="00B70756" w:rsidRPr="0024048E">
        <w:rPr>
          <w:i/>
          <w:iCs/>
        </w:rPr>
        <w:t>(out of breath)</w:t>
      </w:r>
      <w:r w:rsidR="00B70756">
        <w:t xml:space="preserve"> Hey, why did you leave me behind?</w:t>
      </w:r>
    </w:p>
    <w:p w14:paraId="537CA5DC" w14:textId="7EC8FF8B" w:rsidR="00B70756" w:rsidRDefault="00B70756" w:rsidP="00FE2A71">
      <w:pPr>
        <w:pStyle w:val="SG-Dialog"/>
        <w:ind w:left="1710" w:hanging="1350"/>
      </w:pPr>
      <w:r w:rsidRPr="00B70756">
        <w:rPr>
          <w:b/>
        </w:rPr>
        <w:t>Ramsey:</w:t>
      </w:r>
      <w:r>
        <w:tab/>
        <w:t>Sorry, dude. We didn’t mean to. I guess we weren’t thinking very clearly.</w:t>
      </w:r>
    </w:p>
    <w:p w14:paraId="6FF3D557" w14:textId="0ADE13AC"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rsidRPr="004D5CEB">
        <w:rPr>
          <w:i/>
          <w:iCs/>
        </w:rPr>
        <w:t>(almost whispering)</w:t>
      </w:r>
      <w:r w:rsidR="00B70756">
        <w:t xml:space="preserve"> It was so awful.</w:t>
      </w:r>
    </w:p>
    <w:p w14:paraId="784C6470" w14:textId="4C14308D" w:rsidR="00B70756" w:rsidRDefault="001E5A09" w:rsidP="00FE2A71">
      <w:pPr>
        <w:pStyle w:val="SG-Dialog"/>
        <w:ind w:left="1710" w:hanging="1350"/>
      </w:pPr>
      <w:r>
        <w:rPr>
          <w:b/>
          <w:bCs/>
        </w:rPr>
        <w:lastRenderedPageBreak/>
        <w:t>Curly:</w:t>
      </w:r>
      <w:r>
        <w:tab/>
      </w:r>
      <w:r w:rsidR="00B70756">
        <w:t>Well, you should have stuck around. You missed the most wonderful thing!</w:t>
      </w:r>
    </w:p>
    <w:p w14:paraId="25B60404" w14:textId="559CE506"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What could possibly have been wonderful about watching the Son of God die?</w:t>
      </w:r>
    </w:p>
    <w:p w14:paraId="52C4D383" w14:textId="09B26465" w:rsidR="00B70756" w:rsidRDefault="001E5A09" w:rsidP="00FE2A71">
      <w:pPr>
        <w:pStyle w:val="SG-Dialog"/>
        <w:ind w:left="1710" w:hanging="1350"/>
      </w:pPr>
      <w:r>
        <w:rPr>
          <w:b/>
          <w:bCs/>
        </w:rPr>
        <w:t>Curly:</w:t>
      </w:r>
      <w:r>
        <w:tab/>
      </w:r>
      <w:r w:rsidR="00B70756">
        <w:t>He rose again!</w:t>
      </w:r>
    </w:p>
    <w:p w14:paraId="63F31C0F" w14:textId="02031909" w:rsidR="00B70756" w:rsidRDefault="00B70756" w:rsidP="00FE2A71">
      <w:pPr>
        <w:pStyle w:val="SG-Dialog"/>
        <w:ind w:left="1710" w:hanging="1350"/>
      </w:pPr>
      <w:proofErr w:type="spellStart"/>
      <w:r w:rsidRPr="00B70756">
        <w:rPr>
          <w:b/>
        </w:rPr>
        <w:t>Ewenice</w:t>
      </w:r>
      <w:proofErr w:type="spellEnd"/>
      <w:r w:rsidRPr="00B70756">
        <w:rPr>
          <w:b/>
        </w:rPr>
        <w:t>:</w:t>
      </w:r>
      <w:r>
        <w:tab/>
        <w:t>What?</w:t>
      </w:r>
    </w:p>
    <w:p w14:paraId="008852A1" w14:textId="48482572" w:rsidR="00B70756" w:rsidRDefault="001E5A09" w:rsidP="00FE2A71">
      <w:pPr>
        <w:pStyle w:val="SG-Dialog"/>
        <w:ind w:left="1710" w:hanging="1350"/>
      </w:pPr>
      <w:r>
        <w:rPr>
          <w:b/>
          <w:bCs/>
        </w:rPr>
        <w:t>Curly:</w:t>
      </w:r>
      <w:r>
        <w:tab/>
      </w:r>
      <w:r w:rsidR="00B70756">
        <w:t>He rose again! </w:t>
      </w:r>
    </w:p>
    <w:p w14:paraId="08D6A28A" w14:textId="2E36319B" w:rsidR="00B70756" w:rsidRDefault="00B70756" w:rsidP="00FE2A71">
      <w:pPr>
        <w:pStyle w:val="SG-Dialog"/>
        <w:ind w:left="1710" w:hanging="1350"/>
      </w:pPr>
      <w:r w:rsidRPr="00B70756">
        <w:rPr>
          <w:b/>
        </w:rPr>
        <w:t>Ramsey:</w:t>
      </w:r>
      <w:r>
        <w:tab/>
        <w:t>You’re making that up. Trying to pull the wool over our eyes.</w:t>
      </w:r>
    </w:p>
    <w:p w14:paraId="2D263684" w14:textId="2C13DEAE" w:rsidR="00B70756" w:rsidRDefault="001E5A09" w:rsidP="00FE2A71">
      <w:pPr>
        <w:pStyle w:val="SG-Dialog"/>
        <w:ind w:left="1710" w:hanging="1350"/>
      </w:pPr>
      <w:r>
        <w:rPr>
          <w:b/>
          <w:bCs/>
        </w:rPr>
        <w:t>Curly:</w:t>
      </w:r>
      <w:r>
        <w:tab/>
      </w:r>
      <w:r w:rsidR="00B70756">
        <w:t>No, it’s true.</w:t>
      </w:r>
    </w:p>
    <w:p w14:paraId="2E0635A4" w14:textId="633D0DEF"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How do you know?</w:t>
      </w:r>
    </w:p>
    <w:p w14:paraId="3F44A1F1" w14:textId="0EBB0B03" w:rsidR="00B70756" w:rsidRDefault="001E5A09" w:rsidP="00FE2A71">
      <w:pPr>
        <w:pStyle w:val="SG-Dialog"/>
        <w:ind w:left="1710" w:hanging="1350"/>
      </w:pPr>
      <w:r>
        <w:rPr>
          <w:b/>
          <w:bCs/>
        </w:rPr>
        <w:t>Curly:</w:t>
      </w:r>
      <w:r>
        <w:tab/>
      </w:r>
      <w:r w:rsidR="00B70756">
        <w:t xml:space="preserve">When I got separated from all of you, I wandered around for three days trying to find you. Then I got tired, so I found a nice soft spot in a garden for a nap. I had just closed my eyes when the ground started shaking </w:t>
      </w:r>
      <w:r w:rsidR="00B70756" w:rsidRPr="004D5CEB">
        <w:rPr>
          <w:i/>
          <w:iCs/>
        </w:rPr>
        <w:t>(jumps up and down a bit)</w:t>
      </w:r>
      <w:r w:rsidR="00B70756">
        <w:t xml:space="preserve"> and there was a bright light </w:t>
      </w:r>
      <w:r w:rsidR="00B70756" w:rsidRPr="004D5CEB">
        <w:rPr>
          <w:i/>
          <w:iCs/>
        </w:rPr>
        <w:t>(hands up as if shielding eyes)</w:t>
      </w:r>
      <w:r w:rsidR="00B70756">
        <w:t xml:space="preserve">. I jumped up, because, well, it was </w:t>
      </w:r>
      <w:proofErr w:type="gramStart"/>
      <w:r w:rsidR="00B70756">
        <w:t>really scary</w:t>
      </w:r>
      <w:proofErr w:type="gramEnd"/>
      <w:r w:rsidR="00B70756">
        <w:t xml:space="preserve">. That’s when I saw it! </w:t>
      </w:r>
      <w:r w:rsidR="00B70756" w:rsidRPr="004D5CEB">
        <w:rPr>
          <w:i/>
          <w:iCs/>
        </w:rPr>
        <w:t>(stops speaking and looks at sheep expectantly)</w:t>
      </w:r>
    </w:p>
    <w:p w14:paraId="47057613" w14:textId="3F6D5D34" w:rsidR="00B70756" w:rsidRDefault="00B70756" w:rsidP="00FE2A71">
      <w:pPr>
        <w:pStyle w:val="SG-Dialog"/>
        <w:ind w:left="1710" w:hanging="1350"/>
      </w:pPr>
      <w:r w:rsidRPr="004D5CEB">
        <w:rPr>
          <w:b/>
          <w:bCs/>
        </w:rPr>
        <w:t>All Sheep:</w:t>
      </w:r>
      <w:r>
        <w:tab/>
        <w:t>What? What did you see? Tell us.</w:t>
      </w:r>
    </w:p>
    <w:p w14:paraId="378F9F0E" w14:textId="38E7794E" w:rsidR="00B70756" w:rsidRDefault="00B70756" w:rsidP="00FE2A71">
      <w:pPr>
        <w:pStyle w:val="SG-Dialog"/>
        <w:ind w:left="1710" w:hanging="1350"/>
      </w:pPr>
      <w:r>
        <w:t xml:space="preserve"> </w:t>
      </w:r>
      <w:r w:rsidR="001E5A09" w:rsidRPr="001E5A09">
        <w:rPr>
          <w:b/>
          <w:bCs/>
        </w:rPr>
        <w:t>Curly</w:t>
      </w:r>
      <w:r w:rsidR="0024048E" w:rsidRPr="001E5A09">
        <w:rPr>
          <w:b/>
          <w:bCs/>
        </w:rPr>
        <w:t>:</w:t>
      </w:r>
      <w:r w:rsidR="001E5A09">
        <w:tab/>
      </w:r>
      <w:r w:rsidRPr="0024048E">
        <w:rPr>
          <w:i/>
          <w:iCs/>
        </w:rPr>
        <w:t>(importantly)</w:t>
      </w:r>
      <w:r w:rsidR="0024048E" w:rsidRPr="0024048E">
        <w:rPr>
          <w:i/>
          <w:iCs/>
        </w:rPr>
        <w:t xml:space="preserve"> </w:t>
      </w:r>
      <w:r>
        <w:t>I saw</w:t>
      </w:r>
      <w:r w:rsidR="0024048E">
        <w:t>…</w:t>
      </w:r>
      <w:r>
        <w:t xml:space="preserve">a big stone </w:t>
      </w:r>
      <w:proofErr w:type="gramStart"/>
      <w:r>
        <w:t>roll</w:t>
      </w:r>
      <w:proofErr w:type="gramEnd"/>
      <w:r>
        <w:t xml:space="preserve"> away from a hole in a rock and </w:t>
      </w:r>
      <w:r w:rsidRPr="004D5CEB">
        <w:rPr>
          <w:i/>
          <w:iCs/>
        </w:rPr>
        <w:t>(long pause for effect)</w:t>
      </w:r>
      <w:r>
        <w:t xml:space="preserve"> the Son of God walked out!</w:t>
      </w:r>
    </w:p>
    <w:p w14:paraId="1BD5A1FF" w14:textId="1CF030EF" w:rsidR="00B70756" w:rsidRDefault="00B70756" w:rsidP="00FE2A71">
      <w:pPr>
        <w:pStyle w:val="SG-Dialog"/>
        <w:ind w:left="1710" w:hanging="1350"/>
      </w:pPr>
      <w:r w:rsidRPr="0024048E">
        <w:rPr>
          <w:b/>
          <w:sz w:val="22"/>
          <w:szCs w:val="22"/>
        </w:rPr>
        <w:t>Dogwood:</w:t>
      </w:r>
      <w:r w:rsidR="0024048E">
        <w:rPr>
          <w:b/>
          <w:sz w:val="22"/>
          <w:szCs w:val="22"/>
        </w:rPr>
        <w:tab/>
      </w:r>
      <w:r>
        <w:t>So, I didn’t help kill the Son of God?</w:t>
      </w:r>
    </w:p>
    <w:p w14:paraId="6DB4792B" w14:textId="485C3D48" w:rsidR="00B70756" w:rsidRDefault="001E5A09" w:rsidP="00FE2A71">
      <w:pPr>
        <w:pStyle w:val="SG-Dialog"/>
        <w:ind w:left="1710" w:hanging="1350"/>
      </w:pPr>
      <w:r>
        <w:rPr>
          <w:b/>
          <w:bCs/>
        </w:rPr>
        <w:t>Curly:</w:t>
      </w:r>
      <w:r>
        <w:tab/>
      </w:r>
      <w:r w:rsidR="00B70756">
        <w:t xml:space="preserve">No! Turns out, you can’t kill the Son of God!  Instead, you proved how powerful he is!  When people look at your cross now, they will be reminded that God’s </w:t>
      </w:r>
      <w:r w:rsidR="004D5CEB">
        <w:t>S</w:t>
      </w:r>
      <w:r w:rsidR="00B70756">
        <w:t>on is more powerful than death!</w:t>
      </w:r>
    </w:p>
    <w:p w14:paraId="3F99560A" w14:textId="31FBDE8F" w:rsidR="00B70756" w:rsidRDefault="00B70756" w:rsidP="00FE2A71">
      <w:pPr>
        <w:pStyle w:val="SG-Dialog"/>
        <w:ind w:left="1710" w:hanging="1350"/>
      </w:pPr>
      <w:r w:rsidRPr="00B70756">
        <w:rPr>
          <w:b/>
        </w:rPr>
        <w:t>Oak:</w:t>
      </w:r>
      <w:r>
        <w:tab/>
      </w:r>
      <w:r w:rsidRPr="0024048E">
        <w:rPr>
          <w:i/>
          <w:iCs/>
        </w:rPr>
        <w:t>(with great excitement)</w:t>
      </w:r>
      <w:r>
        <w:t> You did it!</w:t>
      </w:r>
    </w:p>
    <w:p w14:paraId="78869B5D" w14:textId="2C3A1D28" w:rsidR="00B70756" w:rsidRDefault="00B70756" w:rsidP="00FE2A71">
      <w:pPr>
        <w:pStyle w:val="SG-Dialog"/>
        <w:ind w:left="1710" w:hanging="1350"/>
      </w:pPr>
      <w:r w:rsidRPr="00B70756">
        <w:rPr>
          <w:b/>
        </w:rPr>
        <w:t>Cypress:</w:t>
      </w:r>
      <w:r>
        <w:tab/>
        <w:t>Dogwood, you achieved your dream.</w:t>
      </w:r>
    </w:p>
    <w:p w14:paraId="5F0347E7" w14:textId="086FF559" w:rsidR="00B70756" w:rsidRDefault="00B70756" w:rsidP="00FE2A71">
      <w:pPr>
        <w:pStyle w:val="SG-Dialog"/>
        <w:ind w:left="1710" w:hanging="1350"/>
      </w:pPr>
      <w:r w:rsidRPr="0024048E">
        <w:rPr>
          <w:b/>
          <w:sz w:val="22"/>
          <w:szCs w:val="22"/>
        </w:rPr>
        <w:t>Dogwood:</w:t>
      </w:r>
      <w:r w:rsidR="0024048E">
        <w:tab/>
      </w:r>
      <w:r w:rsidRPr="004D5CEB">
        <w:rPr>
          <w:i/>
          <w:iCs/>
        </w:rPr>
        <w:t>(humbly)</w:t>
      </w:r>
      <w:r>
        <w:t xml:space="preserve"> I did it.</w:t>
      </w:r>
    </w:p>
    <w:p w14:paraId="1BEA5258" w14:textId="06CD7226" w:rsidR="00B70756" w:rsidRDefault="00B70756" w:rsidP="00FE2A71">
      <w:pPr>
        <w:pStyle w:val="SG-Dialog"/>
        <w:ind w:left="1710" w:hanging="1350"/>
      </w:pPr>
      <w:proofErr w:type="spellStart"/>
      <w:r w:rsidRPr="00B70756">
        <w:rPr>
          <w:b/>
        </w:rPr>
        <w:t>Ewenice</w:t>
      </w:r>
      <w:proofErr w:type="spellEnd"/>
      <w:r w:rsidRPr="00B70756">
        <w:rPr>
          <w:b/>
        </w:rPr>
        <w:t>:</w:t>
      </w:r>
      <w:r>
        <w:tab/>
        <w:t>Silly Trees! You all did what you hoped to do. And then God took it one step further.</w:t>
      </w:r>
    </w:p>
    <w:p w14:paraId="0765C341" w14:textId="646BF11C" w:rsidR="00B70756" w:rsidRPr="00A62E65" w:rsidRDefault="00B70756" w:rsidP="00A62E65">
      <w:pPr>
        <w:pStyle w:val="SG-Direction"/>
        <w:rPr>
          <w:b/>
          <w:bCs/>
          <w:i w:val="0"/>
          <w:iCs/>
        </w:rPr>
      </w:pPr>
      <w:r w:rsidRPr="00A62E65">
        <w:rPr>
          <w:b/>
          <w:bCs/>
          <w:i w:val="0"/>
          <w:iCs/>
        </w:rPr>
        <w:t>SONG:</w:t>
      </w:r>
      <w:r w:rsidR="0024048E" w:rsidRPr="00A62E65">
        <w:rPr>
          <w:b/>
          <w:bCs/>
          <w:i w:val="0"/>
          <w:iCs/>
        </w:rPr>
        <w:t xml:space="preserve"> </w:t>
      </w:r>
      <w:r w:rsidRPr="00A62E65">
        <w:rPr>
          <w:b/>
          <w:bCs/>
          <w:i w:val="0"/>
          <w:iCs/>
        </w:rPr>
        <w:t>HE IS ALIVE (full cast)</w:t>
      </w:r>
    </w:p>
    <w:p w14:paraId="31CF4391" w14:textId="77777777" w:rsidR="00B70756" w:rsidRDefault="00B70756" w:rsidP="00A62E65">
      <w:pPr>
        <w:pStyle w:val="SG-Direction"/>
      </w:pPr>
      <w:r w:rsidRPr="0024048E">
        <w:t>Wait 8 beats then</w:t>
      </w:r>
      <w:r>
        <w:t xml:space="preserve"> CHANT</w:t>
      </w:r>
    </w:p>
    <w:p w14:paraId="5E83C511" w14:textId="15B0B5C7" w:rsidR="00B70756" w:rsidRDefault="0024048E" w:rsidP="00FE2A71">
      <w:pPr>
        <w:pStyle w:val="SG-Dialog"/>
        <w:ind w:left="1710" w:hanging="1350"/>
        <w:rPr>
          <w:b/>
        </w:rPr>
      </w:pPr>
      <w:r>
        <w:rPr>
          <w:b/>
        </w:rPr>
        <w:lastRenderedPageBreak/>
        <w:t>All:</w:t>
      </w:r>
      <w:r>
        <w:rPr>
          <w:b/>
        </w:rPr>
        <w:tab/>
      </w:r>
      <w:r w:rsidR="00B70756">
        <w:rPr>
          <w:b/>
        </w:rPr>
        <w:t xml:space="preserve">He is a </w:t>
      </w:r>
      <w:r w:rsidR="00B70756">
        <w:rPr>
          <w:b/>
          <w:u w:val="single"/>
        </w:rPr>
        <w:t>LIVE</w:t>
      </w:r>
      <w:r w:rsidR="00B70756">
        <w:rPr>
          <w:b/>
        </w:rPr>
        <w:t xml:space="preserve">, He is </w:t>
      </w:r>
      <w:r w:rsidR="00B70756">
        <w:rPr>
          <w:b/>
          <w:u w:val="single"/>
        </w:rPr>
        <w:t>A</w:t>
      </w:r>
      <w:r w:rsidR="00B70756">
        <w:rPr>
          <w:b/>
        </w:rPr>
        <w:t xml:space="preserve"> live, He </w:t>
      </w:r>
      <w:r w:rsidR="00B70756">
        <w:rPr>
          <w:b/>
          <w:u w:val="single"/>
        </w:rPr>
        <w:t xml:space="preserve">IS </w:t>
      </w:r>
      <w:r w:rsidR="00B70756">
        <w:rPr>
          <w:b/>
        </w:rPr>
        <w:t>alive</w:t>
      </w:r>
      <w:r>
        <w:rPr>
          <w:b/>
        </w:rPr>
        <w:br/>
      </w:r>
      <w:r w:rsidR="00B70756">
        <w:rPr>
          <w:b/>
        </w:rPr>
        <w:t xml:space="preserve">He is a </w:t>
      </w:r>
      <w:r w:rsidR="00B70756">
        <w:rPr>
          <w:b/>
          <w:u w:val="single"/>
        </w:rPr>
        <w:t>LIVE</w:t>
      </w:r>
      <w:r w:rsidR="00B70756">
        <w:rPr>
          <w:b/>
        </w:rPr>
        <w:t xml:space="preserve">, He is </w:t>
      </w:r>
      <w:r w:rsidR="00B70756">
        <w:rPr>
          <w:b/>
          <w:u w:val="single"/>
        </w:rPr>
        <w:t>A</w:t>
      </w:r>
      <w:r w:rsidR="00B70756">
        <w:rPr>
          <w:b/>
        </w:rPr>
        <w:t xml:space="preserve"> live, He </w:t>
      </w:r>
      <w:r w:rsidR="00B70756">
        <w:rPr>
          <w:b/>
          <w:u w:val="single"/>
        </w:rPr>
        <w:t xml:space="preserve">IS </w:t>
      </w:r>
      <w:r w:rsidR="00B70756">
        <w:rPr>
          <w:b/>
        </w:rPr>
        <w:t>alive</w:t>
      </w:r>
      <w:r>
        <w:rPr>
          <w:b/>
        </w:rPr>
        <w:br/>
      </w:r>
      <w:r w:rsidR="00B70756">
        <w:rPr>
          <w:b/>
        </w:rPr>
        <w:t xml:space="preserve">He is a </w:t>
      </w:r>
      <w:r w:rsidR="00B70756">
        <w:rPr>
          <w:b/>
          <w:u w:val="single"/>
        </w:rPr>
        <w:t>LIVE</w:t>
      </w:r>
      <w:r w:rsidR="00B70756">
        <w:rPr>
          <w:b/>
        </w:rPr>
        <w:t xml:space="preserve">, He is </w:t>
      </w:r>
      <w:r w:rsidR="00B70756">
        <w:rPr>
          <w:b/>
          <w:u w:val="single"/>
        </w:rPr>
        <w:t>A</w:t>
      </w:r>
      <w:r w:rsidR="00B70756">
        <w:rPr>
          <w:b/>
        </w:rPr>
        <w:t xml:space="preserve"> live, He </w:t>
      </w:r>
      <w:r w:rsidR="00B70756">
        <w:rPr>
          <w:b/>
          <w:u w:val="single"/>
        </w:rPr>
        <w:t xml:space="preserve">IS </w:t>
      </w:r>
      <w:r w:rsidR="00B70756">
        <w:rPr>
          <w:b/>
        </w:rPr>
        <w:t>alive</w:t>
      </w:r>
      <w:r>
        <w:rPr>
          <w:b/>
        </w:rPr>
        <w:br/>
      </w:r>
      <w:r w:rsidR="00B70756">
        <w:rPr>
          <w:b/>
        </w:rPr>
        <w:t xml:space="preserve">He is a </w:t>
      </w:r>
      <w:r w:rsidR="00B70756">
        <w:rPr>
          <w:b/>
          <w:u w:val="single"/>
        </w:rPr>
        <w:t>LIVE</w:t>
      </w:r>
      <w:r w:rsidR="00B70756">
        <w:rPr>
          <w:b/>
        </w:rPr>
        <w:t xml:space="preserve">, He is </w:t>
      </w:r>
      <w:r w:rsidR="00B70756">
        <w:rPr>
          <w:b/>
          <w:u w:val="single"/>
        </w:rPr>
        <w:t>A</w:t>
      </w:r>
      <w:r w:rsidR="00B70756">
        <w:rPr>
          <w:b/>
        </w:rPr>
        <w:t xml:space="preserve"> live, He </w:t>
      </w:r>
      <w:r w:rsidR="00B70756">
        <w:rPr>
          <w:b/>
          <w:u w:val="single"/>
        </w:rPr>
        <w:t xml:space="preserve">IS </w:t>
      </w:r>
      <w:r w:rsidR="00B70756">
        <w:rPr>
          <w:b/>
        </w:rPr>
        <w:t>alive</w:t>
      </w:r>
    </w:p>
    <w:p w14:paraId="002BFA2A" w14:textId="77777777" w:rsidR="00B70756" w:rsidRDefault="00B70756" w:rsidP="00A62E65">
      <w:pPr>
        <w:pStyle w:val="SG-Direction"/>
      </w:pPr>
      <w:r>
        <w:t>SING</w:t>
      </w:r>
    </w:p>
    <w:p w14:paraId="6540D26C" w14:textId="7E79A047" w:rsidR="00B70756" w:rsidRDefault="0024048E" w:rsidP="00FE2A71">
      <w:pPr>
        <w:pStyle w:val="SG-Dialog"/>
        <w:ind w:left="1710" w:hanging="1350"/>
        <w:rPr>
          <w:b/>
        </w:rPr>
      </w:pPr>
      <w:r>
        <w:rPr>
          <w:b/>
        </w:rPr>
        <w:t>All:</w:t>
      </w:r>
      <w:r>
        <w:rPr>
          <w:b/>
        </w:rPr>
        <w:tab/>
      </w:r>
      <w:r w:rsidR="00B70756">
        <w:rPr>
          <w:b/>
        </w:rPr>
        <w:t>He is alive</w:t>
      </w:r>
      <w:r>
        <w:rPr>
          <w:b/>
        </w:rPr>
        <w:br/>
      </w:r>
      <w:r w:rsidR="00B70756">
        <w:rPr>
          <w:b/>
        </w:rPr>
        <w:t>He was born in a stable</w:t>
      </w:r>
    </w:p>
    <w:p w14:paraId="4FA6D1A1" w14:textId="0CC1DFCB" w:rsidR="00B70756" w:rsidRDefault="00B70756" w:rsidP="00FE2A71">
      <w:pPr>
        <w:pStyle w:val="SG-Dialog"/>
        <w:ind w:left="1710" w:hanging="1350"/>
        <w:rPr>
          <w:b/>
        </w:rPr>
      </w:pPr>
      <w:r>
        <w:rPr>
          <w:b/>
        </w:rPr>
        <w:t>Oak</w:t>
      </w:r>
      <w:r w:rsidR="0024048E">
        <w:rPr>
          <w:b/>
        </w:rPr>
        <w:t>:</w:t>
      </w:r>
      <w:r w:rsidR="0024048E">
        <w:rPr>
          <w:b/>
        </w:rPr>
        <w:tab/>
      </w:r>
      <w:r>
        <w:rPr>
          <w:b/>
        </w:rPr>
        <w:t>My box was his bed.</w:t>
      </w:r>
      <w:r w:rsidR="0024048E">
        <w:rPr>
          <w:b/>
        </w:rPr>
        <w:br/>
      </w:r>
      <w:r>
        <w:rPr>
          <w:b/>
        </w:rPr>
        <w:t>He is alive</w:t>
      </w:r>
    </w:p>
    <w:p w14:paraId="18892C0F" w14:textId="006712E0" w:rsidR="00B70756" w:rsidRDefault="00B70756" w:rsidP="00FE2A71">
      <w:pPr>
        <w:pStyle w:val="SG-Dialog"/>
        <w:ind w:left="1710" w:hanging="1350"/>
        <w:rPr>
          <w:b/>
        </w:rPr>
      </w:pPr>
      <w:r>
        <w:rPr>
          <w:b/>
        </w:rPr>
        <w:t>Cypress</w:t>
      </w:r>
      <w:r w:rsidR="0024048E">
        <w:rPr>
          <w:b/>
        </w:rPr>
        <w:t>:</w:t>
      </w:r>
      <w:r w:rsidR="0024048E">
        <w:rPr>
          <w:b/>
        </w:rPr>
        <w:tab/>
      </w:r>
      <w:r>
        <w:rPr>
          <w:b/>
        </w:rPr>
        <w:t>The storm could have sunk me</w:t>
      </w:r>
      <w:r w:rsidR="0024048E">
        <w:rPr>
          <w:b/>
        </w:rPr>
        <w:br/>
      </w:r>
      <w:r>
        <w:rPr>
          <w:b/>
        </w:rPr>
        <w:t>He stopped it instead.</w:t>
      </w:r>
    </w:p>
    <w:p w14:paraId="08E15BEC" w14:textId="5F81BA8D" w:rsidR="00B70756" w:rsidRDefault="00B70756" w:rsidP="00FE2A71">
      <w:pPr>
        <w:pStyle w:val="SG-Dialog"/>
        <w:ind w:left="1710" w:hanging="1350"/>
        <w:rPr>
          <w:b/>
        </w:rPr>
      </w:pPr>
      <w:r w:rsidRPr="0024048E">
        <w:rPr>
          <w:b/>
          <w:sz w:val="22"/>
          <w:szCs w:val="22"/>
        </w:rPr>
        <w:t>Dogwood</w:t>
      </w:r>
      <w:r w:rsidR="0024048E">
        <w:rPr>
          <w:b/>
        </w:rPr>
        <w:t>:</w:t>
      </w:r>
      <w:r w:rsidR="001E5A09">
        <w:rPr>
          <w:b/>
        </w:rPr>
        <w:tab/>
      </w:r>
      <w:r>
        <w:rPr>
          <w:b/>
        </w:rPr>
        <w:t>Nailed to my cross</w:t>
      </w:r>
      <w:r w:rsidR="0024048E">
        <w:rPr>
          <w:b/>
        </w:rPr>
        <w:br/>
      </w:r>
      <w:r>
        <w:rPr>
          <w:b/>
        </w:rPr>
        <w:t>Then placed in a grave</w:t>
      </w:r>
    </w:p>
    <w:p w14:paraId="429CA68A" w14:textId="281611BF" w:rsidR="00B70756" w:rsidRDefault="0024048E" w:rsidP="00FE2A71">
      <w:pPr>
        <w:pStyle w:val="SG-Dialog"/>
        <w:ind w:left="1710" w:hanging="1350"/>
        <w:rPr>
          <w:b/>
        </w:rPr>
      </w:pPr>
      <w:r>
        <w:rPr>
          <w:b/>
        </w:rPr>
        <w:t>All:</w:t>
      </w:r>
      <w:r>
        <w:rPr>
          <w:b/>
        </w:rPr>
        <w:tab/>
      </w:r>
      <w:r w:rsidR="00B70756">
        <w:rPr>
          <w:b/>
        </w:rPr>
        <w:t xml:space="preserve">He </w:t>
      </w:r>
      <w:proofErr w:type="gramStart"/>
      <w:r w:rsidR="00B70756">
        <w:rPr>
          <w:b/>
        </w:rPr>
        <w:t>rose up</w:t>
      </w:r>
      <w:proofErr w:type="gramEnd"/>
      <w:r w:rsidR="00B70756">
        <w:rPr>
          <w:b/>
        </w:rPr>
        <w:t xml:space="preserve"> from death and</w:t>
      </w:r>
      <w:r>
        <w:rPr>
          <w:b/>
        </w:rPr>
        <w:br/>
      </w:r>
      <w:r w:rsidR="00B70756">
        <w:rPr>
          <w:b/>
        </w:rPr>
        <w:t>He walked away.</w:t>
      </w:r>
      <w:r>
        <w:rPr>
          <w:b/>
        </w:rPr>
        <w:br/>
      </w:r>
      <w:r w:rsidR="00B70756">
        <w:rPr>
          <w:b/>
        </w:rPr>
        <w:t>He is Alive</w:t>
      </w:r>
      <w:r>
        <w:rPr>
          <w:b/>
        </w:rPr>
        <w:br/>
      </w:r>
      <w:r w:rsidR="00B70756">
        <w:rPr>
          <w:b/>
        </w:rPr>
        <w:t>He is Alive</w:t>
      </w:r>
    </w:p>
    <w:p w14:paraId="0EADD766" w14:textId="77777777" w:rsidR="00B70756" w:rsidRDefault="00B70756" w:rsidP="00FE2A71">
      <w:pPr>
        <w:pStyle w:val="SG-Dialog"/>
        <w:ind w:left="1710" w:hanging="1350"/>
        <w:rPr>
          <w:b/>
        </w:rPr>
      </w:pPr>
      <w:r>
        <w:rPr>
          <w:b/>
        </w:rPr>
        <w:t>CHANT</w:t>
      </w:r>
    </w:p>
    <w:p w14:paraId="54E07D93" w14:textId="18DC14FC" w:rsidR="00B70756" w:rsidRDefault="0024048E" w:rsidP="00FE2A71">
      <w:pPr>
        <w:pStyle w:val="SG-Dialog"/>
        <w:ind w:left="1710" w:hanging="1350"/>
        <w:rPr>
          <w:b/>
        </w:rPr>
      </w:pPr>
      <w:r>
        <w:rPr>
          <w:b/>
        </w:rPr>
        <w:t>All:</w:t>
      </w:r>
      <w:r>
        <w:rPr>
          <w:b/>
        </w:rPr>
        <w:tab/>
      </w:r>
      <w:r w:rsidR="00B70756">
        <w:rPr>
          <w:b/>
        </w:rPr>
        <w:t xml:space="preserve">He is a </w:t>
      </w:r>
      <w:r w:rsidR="00B70756">
        <w:rPr>
          <w:b/>
          <w:u w:val="single"/>
        </w:rPr>
        <w:t>LIVE</w:t>
      </w:r>
      <w:r w:rsidR="00B70756">
        <w:rPr>
          <w:b/>
        </w:rPr>
        <w:t xml:space="preserve">, He is </w:t>
      </w:r>
      <w:r w:rsidR="00B70756">
        <w:rPr>
          <w:b/>
          <w:u w:val="single"/>
        </w:rPr>
        <w:t>A</w:t>
      </w:r>
      <w:r w:rsidR="00B70756">
        <w:rPr>
          <w:b/>
        </w:rPr>
        <w:t xml:space="preserve"> live, He </w:t>
      </w:r>
      <w:r w:rsidR="00B70756">
        <w:rPr>
          <w:b/>
          <w:u w:val="single"/>
        </w:rPr>
        <w:t xml:space="preserve">IS </w:t>
      </w:r>
      <w:r w:rsidR="00B70756">
        <w:rPr>
          <w:b/>
        </w:rPr>
        <w:t>alive</w:t>
      </w:r>
      <w:r>
        <w:rPr>
          <w:b/>
        </w:rPr>
        <w:br/>
      </w:r>
      <w:r w:rsidR="00B70756">
        <w:rPr>
          <w:b/>
        </w:rPr>
        <w:t xml:space="preserve">He is a </w:t>
      </w:r>
      <w:r w:rsidR="00B70756">
        <w:rPr>
          <w:b/>
          <w:u w:val="single"/>
        </w:rPr>
        <w:t>LIVE</w:t>
      </w:r>
      <w:r w:rsidR="00B70756">
        <w:rPr>
          <w:b/>
        </w:rPr>
        <w:t xml:space="preserve">, He is </w:t>
      </w:r>
      <w:r w:rsidR="00B70756">
        <w:rPr>
          <w:b/>
          <w:u w:val="single"/>
        </w:rPr>
        <w:t>A</w:t>
      </w:r>
      <w:r w:rsidR="00B70756">
        <w:rPr>
          <w:b/>
        </w:rPr>
        <w:t xml:space="preserve"> live, He </w:t>
      </w:r>
      <w:r w:rsidR="00B70756">
        <w:rPr>
          <w:b/>
          <w:u w:val="single"/>
        </w:rPr>
        <w:t xml:space="preserve">IS </w:t>
      </w:r>
      <w:r w:rsidR="00B70756">
        <w:rPr>
          <w:b/>
        </w:rPr>
        <w:t>alive</w:t>
      </w:r>
      <w:r>
        <w:rPr>
          <w:b/>
        </w:rPr>
        <w:br/>
      </w:r>
      <w:r w:rsidR="00B70756">
        <w:rPr>
          <w:b/>
        </w:rPr>
        <w:t xml:space="preserve">He is a </w:t>
      </w:r>
      <w:r w:rsidR="00B70756">
        <w:rPr>
          <w:b/>
          <w:u w:val="single"/>
        </w:rPr>
        <w:t>LIVE</w:t>
      </w:r>
      <w:r w:rsidR="00B70756">
        <w:rPr>
          <w:b/>
        </w:rPr>
        <w:t xml:space="preserve">, He is </w:t>
      </w:r>
      <w:r w:rsidR="00B70756">
        <w:rPr>
          <w:b/>
          <w:u w:val="single"/>
        </w:rPr>
        <w:t>A</w:t>
      </w:r>
      <w:r w:rsidR="00B70756">
        <w:rPr>
          <w:b/>
        </w:rPr>
        <w:t xml:space="preserve"> live, He </w:t>
      </w:r>
      <w:r w:rsidR="00B70756">
        <w:rPr>
          <w:b/>
          <w:u w:val="single"/>
        </w:rPr>
        <w:t xml:space="preserve">IS </w:t>
      </w:r>
      <w:r w:rsidR="00B70756">
        <w:rPr>
          <w:b/>
        </w:rPr>
        <w:t>alive.</w:t>
      </w:r>
    </w:p>
    <w:p w14:paraId="4E1DBEEB" w14:textId="6B59C69D" w:rsidR="00A62E65" w:rsidRDefault="00A62E65" w:rsidP="00A62E65">
      <w:pPr>
        <w:pStyle w:val="SG-Direction"/>
      </w:pPr>
      <w:r>
        <w:t>Song ends.</w:t>
      </w:r>
    </w:p>
    <w:p w14:paraId="2542DFC0" w14:textId="3BB32C0E" w:rsidR="00B70756" w:rsidRDefault="00B70756" w:rsidP="00FE2A71">
      <w:pPr>
        <w:pStyle w:val="SG-Dialog"/>
        <w:ind w:left="1710" w:hanging="1350"/>
      </w:pPr>
      <w:proofErr w:type="spellStart"/>
      <w:r w:rsidRPr="00B70756">
        <w:rPr>
          <w:b/>
        </w:rPr>
        <w:t>Ewenice</w:t>
      </w:r>
      <w:proofErr w:type="spellEnd"/>
      <w:r w:rsidRPr="00B70756">
        <w:rPr>
          <w:b/>
        </w:rPr>
        <w:t>:</w:t>
      </w:r>
      <w:r>
        <w:tab/>
        <w:t xml:space="preserve">God sure works in funny ways. </w:t>
      </w:r>
    </w:p>
    <w:p w14:paraId="118E8080" w14:textId="27BA9DFD" w:rsidR="00B70756" w:rsidRDefault="00B70756" w:rsidP="00FE2A71">
      <w:pPr>
        <w:pStyle w:val="SG-Dialog"/>
        <w:ind w:left="1710" w:hanging="1350"/>
      </w:pPr>
      <w:r w:rsidRPr="00B70756">
        <w:rPr>
          <w:b/>
        </w:rPr>
        <w:t>Ramsey:</w:t>
      </w:r>
      <w:r>
        <w:tab/>
        <w:t>I wish sheep could have been part of the story.</w:t>
      </w:r>
    </w:p>
    <w:p w14:paraId="22E4675F" w14:textId="66FCB264" w:rsidR="00B70756" w:rsidRDefault="00FE2A71" w:rsidP="00FE2A71">
      <w:pPr>
        <w:pStyle w:val="SG-Dialog"/>
        <w:ind w:left="1710" w:hanging="1350"/>
      </w:pPr>
      <w:proofErr w:type="spellStart"/>
      <w:r>
        <w:rPr>
          <w:b/>
          <w:sz w:val="22"/>
        </w:rPr>
        <w:t>Woolamina</w:t>
      </w:r>
      <w:proofErr w:type="spellEnd"/>
      <w:r>
        <w:rPr>
          <w:b/>
          <w:sz w:val="22"/>
        </w:rPr>
        <w:t>:</w:t>
      </w:r>
      <w:r>
        <w:rPr>
          <w:b/>
          <w:sz w:val="22"/>
        </w:rPr>
        <w:tab/>
      </w:r>
      <w:r w:rsidR="00B70756">
        <w:t xml:space="preserve">Not me, I’m </w:t>
      </w:r>
      <w:proofErr w:type="gramStart"/>
      <w:r w:rsidR="00B70756">
        <w:t>just glad</w:t>
      </w:r>
      <w:proofErr w:type="gramEnd"/>
      <w:r w:rsidR="00B70756">
        <w:t xml:space="preserve"> I’m not a lamb chop or burger, although, at this point, I guess I could still be a mutton roast.  </w:t>
      </w:r>
      <w:r w:rsidR="00B70756" w:rsidRPr="004D5CEB">
        <w:rPr>
          <w:i/>
          <w:iCs/>
        </w:rPr>
        <w:t xml:space="preserve">(picks knitting back up and starts knitting nervously) </w:t>
      </w:r>
      <w:r w:rsidR="00B70756">
        <w:t xml:space="preserve">Must knit more…knit one, purl two, knit one, purl two… </w:t>
      </w:r>
    </w:p>
    <w:p w14:paraId="2F5E7C2F" w14:textId="618DE784" w:rsidR="00B70756" w:rsidRDefault="00B70756" w:rsidP="00FE2A71">
      <w:pPr>
        <w:pStyle w:val="SG-Dialog"/>
        <w:ind w:left="1710" w:hanging="1350"/>
      </w:pPr>
      <w:r w:rsidRPr="00B70756">
        <w:rPr>
          <w:b/>
        </w:rPr>
        <w:t>Oak:</w:t>
      </w:r>
      <w:r>
        <w:tab/>
        <w:t>What do you mean you wish you could have been a part of the story. You were.</w:t>
      </w:r>
    </w:p>
    <w:p w14:paraId="56CED44A" w14:textId="7E166D52" w:rsidR="00B70756" w:rsidRDefault="00B70756" w:rsidP="00FE2A71">
      <w:pPr>
        <w:pStyle w:val="SG-Dialog"/>
        <w:ind w:left="1710" w:hanging="1350"/>
      </w:pPr>
      <w:r w:rsidRPr="00B70756">
        <w:rPr>
          <w:b/>
        </w:rPr>
        <w:t>Cypress:</w:t>
      </w:r>
      <w:r>
        <w:tab/>
        <w:t>Because you told it to us.</w:t>
      </w:r>
    </w:p>
    <w:p w14:paraId="57B30415" w14:textId="243ABA2F" w:rsidR="00B70756" w:rsidRDefault="00B70756" w:rsidP="00FE2A71">
      <w:pPr>
        <w:pStyle w:val="SG-Dialog"/>
        <w:ind w:left="1710" w:hanging="1350"/>
      </w:pPr>
      <w:proofErr w:type="spellStart"/>
      <w:r w:rsidRPr="00B70756">
        <w:rPr>
          <w:b/>
        </w:rPr>
        <w:t>Ewenice</w:t>
      </w:r>
      <w:proofErr w:type="spellEnd"/>
      <w:r w:rsidRPr="00B70756">
        <w:rPr>
          <w:b/>
        </w:rPr>
        <w:t>:</w:t>
      </w:r>
      <w:r>
        <w:tab/>
        <w:t>I have a feeling that when people look at a cross, they will keep telling it.</w:t>
      </w:r>
    </w:p>
    <w:p w14:paraId="09B0745F" w14:textId="2C23A162" w:rsidR="00B70756" w:rsidRDefault="00B70756" w:rsidP="00FE2A71">
      <w:pPr>
        <w:pStyle w:val="SG-Dialog"/>
        <w:ind w:left="1710" w:hanging="1350"/>
      </w:pPr>
      <w:r w:rsidRPr="00B70756">
        <w:rPr>
          <w:b/>
        </w:rPr>
        <w:lastRenderedPageBreak/>
        <w:t>Ramsey:</w:t>
      </w:r>
      <w:r>
        <w:tab/>
      </w:r>
      <w:r w:rsidR="004D5CEB">
        <w:t>B</w:t>
      </w:r>
      <w:r>
        <w:t xml:space="preserve">ecause it points the way to God’s love…in a better way than YOU </w:t>
      </w:r>
      <w:r w:rsidRPr="005118A5">
        <w:rPr>
          <w:i/>
          <w:iCs/>
        </w:rPr>
        <w:t xml:space="preserve">(points to </w:t>
      </w:r>
      <w:r w:rsidRPr="005118A5">
        <w:rPr>
          <w:b/>
          <w:bCs/>
          <w:i/>
          <w:iCs/>
        </w:rPr>
        <w:t>Dogwood</w:t>
      </w:r>
      <w:r w:rsidRPr="005118A5">
        <w:rPr>
          <w:i/>
          <w:iCs/>
        </w:rPr>
        <w:t>)</w:t>
      </w:r>
      <w:r>
        <w:t xml:space="preserve"> could ever have dreamed.</w:t>
      </w:r>
    </w:p>
    <w:p w14:paraId="489613FA" w14:textId="77777777" w:rsidR="00B70756" w:rsidRDefault="00B70756" w:rsidP="00FE2A71">
      <w:pPr>
        <w:pStyle w:val="SG-Direction"/>
        <w:ind w:left="1710" w:hanging="1350"/>
      </w:pPr>
      <w:r>
        <w:t>THE END</w:t>
      </w:r>
    </w:p>
    <w:p w14:paraId="40894AEB" w14:textId="77777777" w:rsidR="00B70756" w:rsidRDefault="00B70756" w:rsidP="00FE2A71">
      <w:pPr>
        <w:ind w:left="1710" w:hanging="1350"/>
      </w:pPr>
    </w:p>
    <w:p w14:paraId="3C7585A9" w14:textId="77777777" w:rsidR="00B70756" w:rsidRPr="00E00385" w:rsidRDefault="00B70756" w:rsidP="00FE2A71">
      <w:pPr>
        <w:pStyle w:val="SG-Direction"/>
        <w:ind w:left="1710" w:hanging="1350"/>
        <w:rPr>
          <w:b/>
          <w:bCs/>
          <w:i w:val="0"/>
          <w:iCs/>
        </w:rPr>
      </w:pPr>
    </w:p>
    <w:sectPr w:rsidR="00B70756" w:rsidRPr="00E00385" w:rsidSect="00B73C9D">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9570" w14:textId="77777777" w:rsidR="00C62D2E" w:rsidRDefault="00C62D2E" w:rsidP="00EA4E7C">
      <w:r>
        <w:separator/>
      </w:r>
    </w:p>
  </w:endnote>
  <w:endnote w:type="continuationSeparator" w:id="0">
    <w:p w14:paraId="633EB95E" w14:textId="77777777" w:rsidR="00C62D2E" w:rsidRDefault="00C62D2E" w:rsidP="00E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ヒラギノ角ゴ Pro W3">
    <w:charset w:val="00"/>
    <w:family w:val="roman"/>
    <w:pitch w:val="default"/>
  </w:font>
  <w:font w:name="Myriad Pro Black">
    <w:panose1 w:val="020B0803030403020204"/>
    <w:charset w:val="00"/>
    <w:family w:val="swiss"/>
    <w:notTrueType/>
    <w:pitch w:val="variable"/>
    <w:sig w:usb0="20000287" w:usb1="00000001" w:usb2="00000000" w:usb3="00000000" w:csb0="0000019F" w:csb1="00000000"/>
  </w:font>
  <w:font w:name="Helvetica Neue">
    <w:panose1 w:val="02000806000000020004"/>
    <w:charset w:val="00"/>
    <w:family w:val="auto"/>
    <w:pitch w:val="variable"/>
    <w:sig w:usb0="A000006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Web Pro Condensed">
    <w:panose1 w:val="020B0506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9733" w14:textId="77777777" w:rsidR="00B70756" w:rsidRDefault="00B70756" w:rsidP="00EA4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28B31" w14:textId="4EDDB43E" w:rsidR="00B70756" w:rsidRDefault="00B70756" w:rsidP="00B73C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2D3F" w14:textId="77777777" w:rsidR="00B70756" w:rsidRDefault="00B70756" w:rsidP="00046960">
    <w:pPr>
      <w:framePr w:wrap="around" w:vAnchor="text" w:hAnchor="margin" w:xAlign="center" w:y="1"/>
      <w:jc w:val="center"/>
      <w:rPr>
        <w:rStyle w:val="PageNumber"/>
      </w:rPr>
    </w:pPr>
    <w:r w:rsidRPr="0067057F">
      <w:rPr>
        <w:rStyle w:val="PageNumber"/>
      </w:rPr>
      <w:fldChar w:fldCharType="begin"/>
    </w:r>
    <w:r w:rsidRPr="0067057F">
      <w:rPr>
        <w:rStyle w:val="PageNumber"/>
      </w:rPr>
      <w:instrText xml:space="preserve">PAGE  </w:instrText>
    </w:r>
    <w:r w:rsidRPr="0067057F">
      <w:rPr>
        <w:rStyle w:val="PageNumber"/>
      </w:rPr>
      <w:fldChar w:fldCharType="separate"/>
    </w:r>
    <w:r>
      <w:rPr>
        <w:rStyle w:val="PageNumber"/>
        <w:noProof/>
      </w:rPr>
      <w:t>2</w:t>
    </w:r>
    <w:r w:rsidRPr="0067057F">
      <w:rPr>
        <w:rStyle w:val="PageNumber"/>
      </w:rPr>
      <w:fldChar w:fldCharType="end"/>
    </w:r>
  </w:p>
  <w:p w14:paraId="736ED1AD" w14:textId="23AD4FDA" w:rsidR="00B70756" w:rsidRDefault="00B70756" w:rsidP="00B73C9D">
    <w:pPr>
      <w:pStyle w:val="Footer"/>
      <w:ind w:right="360"/>
      <w:jc w:val="center"/>
    </w:pPr>
    <w:r>
      <w:rPr>
        <w:rStyle w:val="PageNumber"/>
        <w:noProof/>
      </w:rPr>
      <w:drawing>
        <wp:anchor distT="0" distB="0" distL="114300" distR="114300" simplePos="0" relativeHeight="251658240" behindDoc="0" locked="0" layoutInCell="1" allowOverlap="1" wp14:anchorId="05DF7FFC" wp14:editId="6A3DA0D7">
          <wp:simplePos x="0" y="0"/>
          <wp:positionH relativeFrom="margin">
            <wp:align>center</wp:align>
          </wp:positionH>
          <wp:positionV relativeFrom="paragraph">
            <wp:posOffset>179705</wp:posOffset>
          </wp:positionV>
          <wp:extent cx="137160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D221" w14:textId="30A28D27" w:rsidR="00B70756" w:rsidRDefault="00B70756" w:rsidP="00EA1170">
    <w:pPr>
      <w:pStyle w:val="SG-CopyrightFooter"/>
    </w:pPr>
    <w:r>
      <w:t>©2020 Skit Guys, Inc.  Only original purchaser is granted photocopy permission.  All other rights reserved.</w:t>
    </w:r>
  </w:p>
  <w:p w14:paraId="63FFA0AF" w14:textId="77777777" w:rsidR="00B70756" w:rsidRDefault="00B70756" w:rsidP="00EA1170">
    <w:pPr>
      <w:pStyle w:val="SG-CopyrightFooter"/>
    </w:pPr>
    <w:r>
      <w:t>“Skit Guys” is a trademark of Skit Guys, Inc.  Printed in U.S.A.</w:t>
    </w:r>
  </w:p>
  <w:p w14:paraId="2541DC6B" w14:textId="221D9591" w:rsidR="00B70756" w:rsidRDefault="00B70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72A06" w14:textId="77777777" w:rsidR="00C62D2E" w:rsidRDefault="00C62D2E" w:rsidP="00EA4E7C">
      <w:r>
        <w:separator/>
      </w:r>
    </w:p>
  </w:footnote>
  <w:footnote w:type="continuationSeparator" w:id="0">
    <w:p w14:paraId="5501B224" w14:textId="77777777" w:rsidR="00C62D2E" w:rsidRDefault="00C62D2E" w:rsidP="00E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BEB2" w14:textId="64682F9D" w:rsidR="00B70756" w:rsidRPr="00E00385" w:rsidRDefault="00B70756" w:rsidP="00E00385">
    <w:pPr>
      <w:pStyle w:val="Header"/>
      <w:jc w:val="right"/>
      <w:rPr>
        <w:rFonts w:ascii="Myriad Pro" w:hAnsi="Myriad Pro"/>
      </w:rPr>
    </w:pPr>
    <w:r>
      <w:rPr>
        <w:rFonts w:ascii="Myriad Pro" w:hAnsi="Myriad Pro"/>
      </w:rPr>
      <w:t>“Tree Trees”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85"/>
    <w:rsid w:val="00013850"/>
    <w:rsid w:val="00017E0C"/>
    <w:rsid w:val="00046960"/>
    <w:rsid w:val="0005327E"/>
    <w:rsid w:val="000B6A9C"/>
    <w:rsid w:val="000D3443"/>
    <w:rsid w:val="00150F69"/>
    <w:rsid w:val="001B23CC"/>
    <w:rsid w:val="001C3CE7"/>
    <w:rsid w:val="001E5A09"/>
    <w:rsid w:val="00227C7E"/>
    <w:rsid w:val="00237E14"/>
    <w:rsid w:val="0024048E"/>
    <w:rsid w:val="002B7FA2"/>
    <w:rsid w:val="002C4DC2"/>
    <w:rsid w:val="002F4582"/>
    <w:rsid w:val="00320519"/>
    <w:rsid w:val="00342DFF"/>
    <w:rsid w:val="00343DFD"/>
    <w:rsid w:val="003D4C98"/>
    <w:rsid w:val="003D7ABC"/>
    <w:rsid w:val="004124E5"/>
    <w:rsid w:val="004271AE"/>
    <w:rsid w:val="00446D28"/>
    <w:rsid w:val="004548C6"/>
    <w:rsid w:val="004D5CEB"/>
    <w:rsid w:val="005118A5"/>
    <w:rsid w:val="005278B4"/>
    <w:rsid w:val="005651D9"/>
    <w:rsid w:val="005974E9"/>
    <w:rsid w:val="005B544C"/>
    <w:rsid w:val="005B753D"/>
    <w:rsid w:val="005C412E"/>
    <w:rsid w:val="00623705"/>
    <w:rsid w:val="0067596A"/>
    <w:rsid w:val="006D078B"/>
    <w:rsid w:val="00725B25"/>
    <w:rsid w:val="007601B0"/>
    <w:rsid w:val="00783384"/>
    <w:rsid w:val="007D5B4E"/>
    <w:rsid w:val="007D6293"/>
    <w:rsid w:val="008055EB"/>
    <w:rsid w:val="00833736"/>
    <w:rsid w:val="00850355"/>
    <w:rsid w:val="008516B3"/>
    <w:rsid w:val="00866F7C"/>
    <w:rsid w:val="00867B58"/>
    <w:rsid w:val="0087782A"/>
    <w:rsid w:val="008F2258"/>
    <w:rsid w:val="00924339"/>
    <w:rsid w:val="00982D44"/>
    <w:rsid w:val="00992978"/>
    <w:rsid w:val="009B5588"/>
    <w:rsid w:val="00A11356"/>
    <w:rsid w:val="00A62E65"/>
    <w:rsid w:val="00A719B3"/>
    <w:rsid w:val="00AB3924"/>
    <w:rsid w:val="00AE25B0"/>
    <w:rsid w:val="00B1381F"/>
    <w:rsid w:val="00B70756"/>
    <w:rsid w:val="00B73C9D"/>
    <w:rsid w:val="00BA32FC"/>
    <w:rsid w:val="00C14298"/>
    <w:rsid w:val="00C17FF3"/>
    <w:rsid w:val="00C25741"/>
    <w:rsid w:val="00C62D2E"/>
    <w:rsid w:val="00C70347"/>
    <w:rsid w:val="00D837BB"/>
    <w:rsid w:val="00DE75BA"/>
    <w:rsid w:val="00E00385"/>
    <w:rsid w:val="00E35137"/>
    <w:rsid w:val="00EA1170"/>
    <w:rsid w:val="00EA4E7C"/>
    <w:rsid w:val="00EB0258"/>
    <w:rsid w:val="00EB1948"/>
    <w:rsid w:val="00EB2658"/>
    <w:rsid w:val="00F11B42"/>
    <w:rsid w:val="00F42C5A"/>
    <w:rsid w:val="00F47C34"/>
    <w:rsid w:val="00F6303E"/>
    <w:rsid w:val="00F815A4"/>
    <w:rsid w:val="00FE1CC2"/>
    <w:rsid w:val="00FE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09CFD"/>
  <w15:docId w15:val="{3D26926E-9C30-4B81-972D-0E95D70B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385"/>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3C9D"/>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B73C9D"/>
    <w:rPr>
      <w:rFonts w:ascii="Myriad Pro" w:hAnsi="Myriad Pro"/>
    </w:rPr>
  </w:style>
  <w:style w:type="paragraph" w:styleId="Header">
    <w:name w:val="header"/>
    <w:basedOn w:val="Normal"/>
    <w:rsid w:val="00B73C9D"/>
    <w:pPr>
      <w:tabs>
        <w:tab w:val="center" w:pos="4320"/>
        <w:tab w:val="right" w:pos="8640"/>
      </w:tabs>
      <w:spacing w:after="0" w:line="240" w:lineRule="auto"/>
    </w:pPr>
    <w:rPr>
      <w:rFonts w:ascii="Times New Roman" w:eastAsia="Times New Roman" w:hAnsi="Times New Roman" w:cs="Times New Roman"/>
      <w:sz w:val="24"/>
      <w:szCs w:val="24"/>
    </w:rPr>
  </w:style>
  <w:style w:type="table" w:styleId="TableGrid">
    <w:name w:val="Table Grid"/>
    <w:basedOn w:val="TableNormal"/>
    <w:rsid w:val="00B73C9D"/>
    <w:rPr>
      <w:rFonts w:ascii="Myriad Pro" w:hAnsi="Myriad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TableBody">
    <w:name w:val="SG - Table Body"/>
    <w:rsid w:val="00EB1948"/>
    <w:rPr>
      <w:rFonts w:ascii="Myriad Pro" w:eastAsia="ヒラギノ角ゴ Pro W3" w:hAnsi="Myriad Pro"/>
      <w:color w:val="000000"/>
      <w:kern w:val="24"/>
      <w:sz w:val="24"/>
    </w:rPr>
  </w:style>
  <w:style w:type="paragraph" w:customStyle="1" w:styleId="SG-TableLabel">
    <w:name w:val="SG - Table Label"/>
    <w:rsid w:val="00B73C9D"/>
    <w:rPr>
      <w:rFonts w:ascii="Myriad Pro Black" w:eastAsia="ヒラギノ角ゴ Pro W3" w:hAnsi="Myriad Pro Black"/>
      <w:color w:val="000000"/>
      <w:sz w:val="24"/>
    </w:rPr>
  </w:style>
  <w:style w:type="paragraph" w:customStyle="1" w:styleId="SG-ScriptTitle">
    <w:name w:val="SG - Script Title"/>
    <w:next w:val="SG-BylineLabel"/>
    <w:rsid w:val="00D837BB"/>
    <w:pPr>
      <w:spacing w:before="2040"/>
      <w:jc w:val="center"/>
    </w:pPr>
    <w:rPr>
      <w:rFonts w:ascii="Helvetica Neue" w:eastAsia="ヒラギノ角ゴ Pro W3" w:hAnsi="Helvetica Neue"/>
      <w:b/>
      <w:color w:val="000000"/>
      <w:sz w:val="36"/>
    </w:rPr>
  </w:style>
  <w:style w:type="paragraph" w:customStyle="1" w:styleId="SG-BylineLabel">
    <w:name w:val="SG - Byline Label"/>
    <w:next w:val="SG-BylineNames"/>
    <w:rsid w:val="00B73C9D"/>
    <w:pPr>
      <w:jc w:val="center"/>
    </w:pPr>
    <w:rPr>
      <w:rFonts w:ascii="Myriad Pro" w:eastAsia="ヒラギノ角ゴ Pro W3" w:hAnsi="Myriad Pro"/>
      <w:color w:val="000000"/>
    </w:rPr>
  </w:style>
  <w:style w:type="paragraph" w:customStyle="1" w:styleId="SG-BylineNames">
    <w:name w:val="SG - Byline Names"/>
    <w:rsid w:val="00B73C9D"/>
    <w:pPr>
      <w:ind w:left="1440" w:right="1440"/>
      <w:jc w:val="center"/>
    </w:pPr>
    <w:rPr>
      <w:rFonts w:ascii="Myriad Pro" w:eastAsia="ヒラギノ角ゴ Pro W3" w:hAnsi="Myriad Pro"/>
      <w:color w:val="000000"/>
      <w:sz w:val="24"/>
    </w:rPr>
  </w:style>
  <w:style w:type="paragraph" w:customStyle="1" w:styleId="SG-Direction">
    <w:name w:val="SG - Direction"/>
    <w:link w:val="SG-DirectionChar"/>
    <w:rsid w:val="00EA1170"/>
    <w:pPr>
      <w:tabs>
        <w:tab w:val="left" w:pos="1980"/>
        <w:tab w:val="left" w:pos="2700"/>
        <w:tab w:val="left" w:pos="2880"/>
      </w:tabs>
      <w:spacing w:after="240"/>
    </w:pPr>
    <w:rPr>
      <w:rFonts w:ascii="Myriad Pro" w:eastAsia="ヒラギノ角ゴ Pro W3" w:hAnsi="Myriad Pro"/>
      <w:i/>
      <w:color w:val="000000"/>
      <w:kern w:val="24"/>
      <w:sz w:val="24"/>
    </w:rPr>
  </w:style>
  <w:style w:type="character" w:customStyle="1" w:styleId="SG-DirectionChar">
    <w:name w:val="SG - Direction Char"/>
    <w:basedOn w:val="DefaultParagraphFont"/>
    <w:link w:val="SG-Direction"/>
    <w:rsid w:val="00EA1170"/>
    <w:rPr>
      <w:rFonts w:ascii="Myriad Pro" w:eastAsia="ヒラギノ角ゴ Pro W3" w:hAnsi="Myriad Pro"/>
      <w:i/>
      <w:color w:val="000000"/>
      <w:kern w:val="24"/>
      <w:sz w:val="24"/>
      <w:lang w:val="en-US" w:eastAsia="en-US" w:bidi="ar-SA"/>
    </w:rPr>
  </w:style>
  <w:style w:type="paragraph" w:customStyle="1" w:styleId="SG-Dialog">
    <w:name w:val="SG - Dialog"/>
    <w:rsid w:val="00EA1170"/>
    <w:pPr>
      <w:tabs>
        <w:tab w:val="left" w:pos="2880"/>
      </w:tabs>
      <w:spacing w:after="240"/>
      <w:ind w:left="1440" w:hanging="1080"/>
    </w:pPr>
    <w:rPr>
      <w:rFonts w:ascii="Myriad Pro" w:eastAsia="ヒラギノ角ゴ Pro W3" w:hAnsi="Myriad Pro"/>
      <w:color w:val="000000"/>
      <w:kern w:val="24"/>
      <w:sz w:val="24"/>
    </w:rPr>
  </w:style>
  <w:style w:type="paragraph" w:customStyle="1" w:styleId="SG-CopyrightFooter">
    <w:name w:val="SG - Copyright Footer"/>
    <w:rsid w:val="00B73C9D"/>
    <w:pPr>
      <w:jc w:val="center"/>
    </w:pPr>
    <w:rPr>
      <w:rFonts w:ascii="Garamond" w:hAnsi="Garamond"/>
      <w:color w:val="000000"/>
      <w:sz w:val="16"/>
    </w:rPr>
  </w:style>
  <w:style w:type="paragraph" w:styleId="FootnoteText">
    <w:name w:val="footnote text"/>
    <w:basedOn w:val="Normal"/>
    <w:semiHidden/>
    <w:rsid w:val="00EA1170"/>
    <w:pPr>
      <w:spacing w:after="0" w:line="240" w:lineRule="auto"/>
    </w:pPr>
    <w:rPr>
      <w:rFonts w:ascii="Times New Roman" w:eastAsia="Times New Roman" w:hAnsi="Times New Roman" w:cs="Times New Roman"/>
      <w:sz w:val="20"/>
      <w:szCs w:val="20"/>
    </w:rPr>
  </w:style>
  <w:style w:type="character" w:styleId="FootnoteReference">
    <w:name w:val="footnote reference"/>
    <w:basedOn w:val="DefaultParagraphFont"/>
    <w:semiHidden/>
    <w:rsid w:val="00EA1170"/>
    <w:rPr>
      <w:vertAlign w:val="superscript"/>
    </w:rPr>
  </w:style>
  <w:style w:type="paragraph" w:customStyle="1" w:styleId="SG-Normal">
    <w:name w:val="SG - Normal"/>
    <w:basedOn w:val="SG-Dialog"/>
    <w:rsid w:val="001C3CE7"/>
    <w:pPr>
      <w:ind w:left="360" w:firstLine="0"/>
    </w:pPr>
  </w:style>
  <w:style w:type="paragraph" w:styleId="NormalWeb">
    <w:name w:val="Normal (Web)"/>
    <w:basedOn w:val="Normal"/>
    <w:uiPriority w:val="99"/>
    <w:unhideWhenUsed/>
    <w:rsid w:val="00527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725B25"/>
    <w:rPr>
      <w:i/>
      <w:iCs/>
    </w:rPr>
  </w:style>
  <w:style w:type="paragraph" w:styleId="BalloonText">
    <w:name w:val="Balloon Text"/>
    <w:basedOn w:val="Normal"/>
    <w:link w:val="BalloonTextChar"/>
    <w:semiHidden/>
    <w:unhideWhenUsed/>
    <w:rsid w:val="00C14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42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8964">
      <w:bodyDiv w:val="1"/>
      <w:marLeft w:val="0"/>
      <w:marRight w:val="0"/>
      <w:marTop w:val="0"/>
      <w:marBottom w:val="0"/>
      <w:divBdr>
        <w:top w:val="none" w:sz="0" w:space="0" w:color="auto"/>
        <w:left w:val="none" w:sz="0" w:space="0" w:color="auto"/>
        <w:bottom w:val="none" w:sz="0" w:space="0" w:color="auto"/>
        <w:right w:val="none" w:sz="0" w:space="0" w:color="auto"/>
      </w:divBdr>
    </w:div>
    <w:div w:id="569078415">
      <w:bodyDiv w:val="1"/>
      <w:marLeft w:val="0"/>
      <w:marRight w:val="0"/>
      <w:marTop w:val="0"/>
      <w:marBottom w:val="0"/>
      <w:divBdr>
        <w:top w:val="none" w:sz="0" w:space="0" w:color="auto"/>
        <w:left w:val="none" w:sz="0" w:space="0" w:color="auto"/>
        <w:bottom w:val="none" w:sz="0" w:space="0" w:color="auto"/>
        <w:right w:val="none" w:sz="0" w:space="0" w:color="auto"/>
      </w:divBdr>
    </w:div>
    <w:div w:id="603921845">
      <w:bodyDiv w:val="1"/>
      <w:marLeft w:val="0"/>
      <w:marRight w:val="0"/>
      <w:marTop w:val="0"/>
      <w:marBottom w:val="0"/>
      <w:divBdr>
        <w:top w:val="none" w:sz="0" w:space="0" w:color="auto"/>
        <w:left w:val="none" w:sz="0" w:space="0" w:color="auto"/>
        <w:bottom w:val="none" w:sz="0" w:space="0" w:color="auto"/>
        <w:right w:val="none" w:sz="0" w:space="0" w:color="auto"/>
      </w:divBdr>
    </w:div>
    <w:div w:id="1583024820">
      <w:bodyDiv w:val="1"/>
      <w:marLeft w:val="0"/>
      <w:marRight w:val="0"/>
      <w:marTop w:val="0"/>
      <w:marBottom w:val="0"/>
      <w:divBdr>
        <w:top w:val="none" w:sz="0" w:space="0" w:color="auto"/>
        <w:left w:val="none" w:sz="0" w:space="0" w:color="auto"/>
        <w:bottom w:val="none" w:sz="0" w:space="0" w:color="auto"/>
        <w:right w:val="none" w:sz="0" w:space="0" w:color="auto"/>
      </w:divBdr>
    </w:div>
    <w:div w:id="1627933303">
      <w:bodyDiv w:val="1"/>
      <w:marLeft w:val="0"/>
      <w:marRight w:val="0"/>
      <w:marTop w:val="0"/>
      <w:marBottom w:val="0"/>
      <w:divBdr>
        <w:top w:val="none" w:sz="0" w:space="0" w:color="auto"/>
        <w:left w:val="none" w:sz="0" w:space="0" w:color="auto"/>
        <w:bottom w:val="none" w:sz="0" w:space="0" w:color="auto"/>
        <w:right w:val="none" w:sz="0" w:space="0" w:color="auto"/>
      </w:divBdr>
    </w:div>
    <w:div w:id="2003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arrie\Documents\Custom%20Office%20Templates\SG%20Template%202018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24C4-FDED-4D20-9A82-2350795E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Template 2018c.dotx</Template>
  <TotalTime>1</TotalTime>
  <Pages>19</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Varnell</dc:creator>
  <cp:lastModifiedBy>Randy Varnell</cp:lastModifiedBy>
  <cp:revision>2</cp:revision>
  <cp:lastPrinted>2020-10-27T19:13:00Z</cp:lastPrinted>
  <dcterms:created xsi:type="dcterms:W3CDTF">2020-10-27T19:14:00Z</dcterms:created>
  <dcterms:modified xsi:type="dcterms:W3CDTF">2020-10-27T19:14:00Z</dcterms:modified>
</cp:coreProperties>
</file>